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19C8" w14:textId="77777777" w:rsidR="00126616" w:rsidRDefault="00126616" w:rsidP="00126616">
      <w:r>
        <w:t>Audit date: 01/11/2002</w:t>
      </w:r>
    </w:p>
    <w:p w14:paraId="6DF4DC7A" w14:textId="77777777" w:rsidR="00126616" w:rsidRDefault="00126616" w:rsidP="00126616">
      <w:r>
        <w:t xml:space="preserve">Audit reference: </w:t>
      </w:r>
      <w:r>
        <w:rPr>
          <w:color w:val="000000" w:themeColor="text1"/>
        </w:rPr>
        <w:t xml:space="preserve">ISO 9001:2015 - </w:t>
      </w:r>
      <w:r>
        <w:rPr>
          <w:color w:val="000000" w:themeColor="text1"/>
          <w:lang w:val="en-GB"/>
        </w:rPr>
        <w:t>Human Resources Process| Suppliers Process</w:t>
      </w:r>
      <w:r>
        <w:rPr>
          <w:b/>
          <w:bCs/>
          <w:color w:val="000000" w:themeColor="text1"/>
          <w:lang w:val="en-GB"/>
        </w:rPr>
        <w:t xml:space="preserve"> </w:t>
      </w:r>
      <w:r w:rsidRPr="00886264">
        <w:rPr>
          <w:color w:val="000000" w:themeColor="text1"/>
          <w:lang w:val="en-GB"/>
        </w:rPr>
        <w:t xml:space="preserve">of </w:t>
      </w:r>
      <w:r>
        <w:rPr>
          <w:color w:val="000000" w:themeColor="text1"/>
        </w:rPr>
        <w:t>AEVA’s Management System</w:t>
      </w:r>
    </w:p>
    <w:p w14:paraId="121CC0E3" w14:textId="77777777" w:rsidR="006E452A" w:rsidRDefault="006E452A"/>
    <w:p w14:paraId="121CC0E4" w14:textId="77777777" w:rsidR="006E452A" w:rsidRDefault="006E452A"/>
    <w:tbl>
      <w:tblPr>
        <w:tblW w:w="93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3"/>
        <w:gridCol w:w="3312"/>
        <w:gridCol w:w="2855"/>
      </w:tblGrid>
      <w:tr w:rsidR="00126616" w14:paraId="121CC0E7" w14:textId="23F758B1" w:rsidTr="00126616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C0E5" w14:textId="77777777" w:rsidR="00126616" w:rsidRDefault="001266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CC0E6" w14:textId="77777777" w:rsidR="00126616" w:rsidRDefault="001266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Job Role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123572" w14:textId="6AB6CAF0" w:rsidR="00126616" w:rsidRDefault="0012661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126616" w14:paraId="121CC0EA" w14:textId="4C994AA1" w:rsidTr="001C23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E8" w14:textId="67B995DA" w:rsidR="00126616" w:rsidRDefault="00126616" w:rsidP="001C2385">
            <w:pPr>
              <w:spacing w:after="0" w:line="240" w:lineRule="auto"/>
            </w:pPr>
            <w:r>
              <w:rPr>
                <w:sz w:val="20"/>
                <w:szCs w:val="20"/>
                <w:lang w:val="en"/>
              </w:rPr>
              <w:t>Ana Marque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E9" w14:textId="55B6B518" w:rsidR="00126616" w:rsidRDefault="00126616" w:rsidP="001C2385">
            <w:pPr>
              <w:spacing w:after="0" w:line="240" w:lineRule="auto"/>
            </w:pPr>
            <w:r>
              <w:rPr>
                <w:sz w:val="20"/>
                <w:szCs w:val="20"/>
                <w:lang w:val="en"/>
              </w:rPr>
              <w:t>Responsible for Human resources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0D1C4" w14:textId="77777777" w:rsidR="00126616" w:rsidRDefault="00126616" w:rsidP="001C2385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126616" w14:paraId="121CC0ED" w14:textId="790C066B" w:rsidTr="001C23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EB" w14:textId="5D4E3EF2" w:rsidR="00126616" w:rsidRDefault="00126616" w:rsidP="001C2385">
            <w:pPr>
              <w:spacing w:after="0" w:line="240" w:lineRule="auto"/>
            </w:pPr>
            <w:r>
              <w:rPr>
                <w:sz w:val="20"/>
                <w:szCs w:val="20"/>
                <w:lang w:val="en"/>
              </w:rPr>
              <w:t>Isabel Coelho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EC" w14:textId="1DD1B2F7" w:rsidR="00126616" w:rsidRDefault="00126616" w:rsidP="001C2385">
            <w:pPr>
              <w:spacing w:after="0" w:line="240" w:lineRule="auto"/>
            </w:pPr>
            <w:r>
              <w:rPr>
                <w:sz w:val="20"/>
                <w:szCs w:val="20"/>
                <w:lang w:val="en"/>
              </w:rPr>
              <w:t>Responsible for suppliers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F3C3E" w14:textId="77777777" w:rsidR="00126616" w:rsidRDefault="00126616" w:rsidP="001C2385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126616" w14:paraId="121CC0F0" w14:textId="2996FCA7" w:rsidTr="001C23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EE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EF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75C40" w14:textId="77777777" w:rsidR="00126616" w:rsidRDefault="00126616" w:rsidP="001C2385">
            <w:pPr>
              <w:spacing w:after="0" w:line="240" w:lineRule="auto"/>
            </w:pPr>
          </w:p>
        </w:tc>
      </w:tr>
      <w:tr w:rsidR="00126616" w14:paraId="121CC0F3" w14:textId="384AC4F7" w:rsidTr="001C23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1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2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2F6AC" w14:textId="77777777" w:rsidR="00126616" w:rsidRDefault="00126616" w:rsidP="001C2385">
            <w:pPr>
              <w:spacing w:after="0" w:line="240" w:lineRule="auto"/>
            </w:pPr>
          </w:p>
        </w:tc>
      </w:tr>
      <w:tr w:rsidR="00126616" w14:paraId="121CC0F6" w14:textId="006DEE25" w:rsidTr="001C23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4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5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5A3C3" w14:textId="77777777" w:rsidR="00126616" w:rsidRDefault="00126616" w:rsidP="001C2385">
            <w:pPr>
              <w:spacing w:after="0" w:line="240" w:lineRule="auto"/>
            </w:pPr>
          </w:p>
        </w:tc>
      </w:tr>
      <w:tr w:rsidR="00126616" w14:paraId="121CC0F9" w14:textId="34782AA9" w:rsidTr="001C23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7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8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96AEE" w14:textId="77777777" w:rsidR="00126616" w:rsidRDefault="00126616" w:rsidP="001C2385">
            <w:pPr>
              <w:spacing w:after="0" w:line="240" w:lineRule="auto"/>
            </w:pPr>
          </w:p>
        </w:tc>
      </w:tr>
      <w:tr w:rsidR="00126616" w14:paraId="121CC0FC" w14:textId="6157D9E7" w:rsidTr="001C238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A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CC0FB" w14:textId="77777777" w:rsidR="00126616" w:rsidRDefault="00126616" w:rsidP="001C2385">
            <w:pPr>
              <w:spacing w:after="0" w:line="240" w:lineRule="auto"/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F6646" w14:textId="77777777" w:rsidR="00126616" w:rsidRDefault="00126616" w:rsidP="001C2385">
            <w:pPr>
              <w:spacing w:after="0" w:line="240" w:lineRule="auto"/>
            </w:pPr>
          </w:p>
        </w:tc>
      </w:tr>
    </w:tbl>
    <w:p w14:paraId="121CC0FD" w14:textId="77777777" w:rsidR="006E452A" w:rsidRDefault="001C2385">
      <w:r>
        <w:t>(</w:t>
      </w:r>
      <w:proofErr w:type="gramStart"/>
      <w:r>
        <w:t>add</w:t>
      </w:r>
      <w:proofErr w:type="gramEnd"/>
      <w:r>
        <w:t xml:space="preserve"> rows as necessary)</w:t>
      </w:r>
    </w:p>
    <w:p w14:paraId="121CC0FF" w14:textId="375D5309" w:rsidR="006E452A" w:rsidRDefault="006E452A">
      <w:pPr>
        <w:tabs>
          <w:tab w:val="left" w:pos="2145"/>
        </w:tabs>
      </w:pPr>
    </w:p>
    <w:sectPr w:rsidR="006E452A" w:rsidSect="00126616">
      <w:headerReference w:type="default" r:id="rId6"/>
      <w:footerReference w:type="default" r:id="rId7"/>
      <w:pgSz w:w="12240" w:h="15840"/>
      <w:pgMar w:top="2248" w:right="1440" w:bottom="1440" w:left="1440" w:header="99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CC0E7" w14:textId="77777777" w:rsidR="00000000" w:rsidRDefault="001C2385">
      <w:pPr>
        <w:spacing w:after="0" w:line="240" w:lineRule="auto"/>
      </w:pPr>
      <w:r>
        <w:separator/>
      </w:r>
    </w:p>
  </w:endnote>
  <w:endnote w:type="continuationSeparator" w:id="0">
    <w:p w14:paraId="121CC0E9" w14:textId="77777777" w:rsidR="00000000" w:rsidRDefault="001C2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0E6" w14:textId="770D734A" w:rsidR="00126616" w:rsidRDefault="00126616">
    <w:pPr>
      <w:pStyle w:val="Rodap"/>
    </w:pP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pt-PT"/>
      </w:rPr>
      <w:t>1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pt-PT"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CC0E3" w14:textId="77777777" w:rsidR="00000000" w:rsidRDefault="001C23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1CC0E5" w14:textId="77777777" w:rsidR="00000000" w:rsidRDefault="001C2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C0EB" w14:textId="253A1D64" w:rsidR="00CF4397" w:rsidRDefault="00126616">
    <w:pPr>
      <w:pStyle w:val="Cabealho"/>
      <w:jc w:val="center"/>
      <w:rPr>
        <w:b/>
        <w:bCs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90E18" wp14:editId="1813B388">
          <wp:simplePos x="0" y="0"/>
          <wp:positionH relativeFrom="column">
            <wp:posOffset>5229225</wp:posOffset>
          </wp:positionH>
          <wp:positionV relativeFrom="paragraph">
            <wp:posOffset>-276225</wp:posOffset>
          </wp:positionV>
          <wp:extent cx="737235" cy="737235"/>
          <wp:effectExtent l="0" t="0" r="5715" b="5715"/>
          <wp:wrapNone/>
          <wp:docPr id="9" name="Imagem 9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385">
      <w:rPr>
        <w:b/>
        <w:bCs/>
        <w:sz w:val="44"/>
        <w:szCs w:val="44"/>
      </w:rPr>
      <w:t>Audit Interviewees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452A"/>
    <w:rsid w:val="00126616"/>
    <w:rsid w:val="001C2385"/>
    <w:rsid w:val="006E452A"/>
    <w:rsid w:val="00FD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CC0E3"/>
  <w15:docId w15:val="{20ED7587-EA35-4738-AC3A-791710B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Tipodeletrapredefinidodopargrafo"/>
  </w:style>
  <w:style w:type="paragraph" w:styleId="Rodap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Tipodeletrapredefinidodopar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dc:description/>
  <cp:lastModifiedBy>AEVA-CITIZENS | Raquel Raimundo</cp:lastModifiedBy>
  <cp:revision>4</cp:revision>
  <dcterms:created xsi:type="dcterms:W3CDTF">2023-01-11T11:03:00Z</dcterms:created>
  <dcterms:modified xsi:type="dcterms:W3CDTF">2023-01-11T11:06:00Z</dcterms:modified>
</cp:coreProperties>
</file>