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9781"/>
      </w:tblGrid>
      <w:tr w:rsidR="00614466" w:rsidRPr="0075238F" w14:paraId="2A4891C5" w14:textId="77777777" w:rsidTr="00495E4F">
        <w:trPr>
          <w:cantSplit/>
          <w:trHeight w:val="233"/>
        </w:trPr>
        <w:tc>
          <w:tcPr>
            <w:tcW w:w="13887" w:type="dxa"/>
            <w:gridSpan w:val="2"/>
            <w:shd w:val="clear" w:color="auto" w:fill="BFBFBF" w:themeFill="background1" w:themeFillShade="BF"/>
            <w:vAlign w:val="center"/>
          </w:tcPr>
          <w:p w14:paraId="56EBAC94" w14:textId="77777777" w:rsidR="00614466" w:rsidRPr="0075238F" w:rsidRDefault="00614466" w:rsidP="00495E4F">
            <w:pPr>
              <w:pStyle w:val="Glava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75238F">
              <w:rPr>
                <w:rFonts w:ascii="Calibri" w:hAnsi="Calibri" w:cs="Calibri"/>
                <w:b/>
                <w:bCs/>
                <w:color w:val="FFFFFF"/>
              </w:rPr>
              <w:t>PARTICIPANT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STAKEHOLDERS/INTERESTED PARTIES</w:t>
            </w:r>
          </w:p>
        </w:tc>
      </w:tr>
      <w:tr w:rsidR="00614466" w:rsidRPr="0075238F" w14:paraId="7C811BF2" w14:textId="77777777" w:rsidTr="00495E4F">
        <w:trPr>
          <w:cantSplit/>
          <w:trHeight w:val="252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3D0CEA8A" w14:textId="77777777" w:rsidR="00614466" w:rsidRPr="0075238F" w:rsidRDefault="00614466" w:rsidP="00495E4F">
            <w:pPr>
              <w:pStyle w:val="Glava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75238F">
              <w:rPr>
                <w:rFonts w:ascii="Calibri" w:hAnsi="Calibri" w:cs="Calibri"/>
                <w:b/>
                <w:bCs/>
                <w:color w:val="FFFFFF"/>
              </w:rPr>
              <w:t>NAME</w:t>
            </w:r>
          </w:p>
        </w:tc>
        <w:tc>
          <w:tcPr>
            <w:tcW w:w="9781" w:type="dxa"/>
            <w:shd w:val="clear" w:color="auto" w:fill="BFBFBF" w:themeFill="background1" w:themeFillShade="BF"/>
            <w:vAlign w:val="center"/>
          </w:tcPr>
          <w:p w14:paraId="338E7DE9" w14:textId="77777777" w:rsidR="00614466" w:rsidRPr="0075238F" w:rsidRDefault="00614466" w:rsidP="00495E4F">
            <w:pPr>
              <w:pStyle w:val="Glava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27FB0034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STAKEHOLDER </w:t>
            </w:r>
            <w:proofErr w:type="gramStart"/>
            <w:r w:rsidRPr="27FB0034">
              <w:rPr>
                <w:rFonts w:ascii="Calibri" w:hAnsi="Calibri" w:cs="Calibri"/>
                <w:b/>
                <w:bCs/>
                <w:color w:val="FFFFFF" w:themeColor="background1"/>
              </w:rPr>
              <w:t>CATEGORY  &amp;</w:t>
            </w:r>
            <w:proofErr w:type="gramEnd"/>
            <w:r w:rsidRPr="27FB0034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JOB ROLE (IF APPLICABLE)</w:t>
            </w:r>
          </w:p>
        </w:tc>
      </w:tr>
      <w:tr w:rsidR="00614466" w:rsidRPr="0075238F" w14:paraId="79AEAF93" w14:textId="77777777" w:rsidTr="00495E4F">
        <w:trPr>
          <w:trHeight w:val="534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001A1DFC" w14:textId="77777777" w:rsidR="00614466" w:rsidRPr="0075238F" w:rsidRDefault="00614466" w:rsidP="00495E4F">
            <w:pPr>
              <w:pStyle w:val="Glava"/>
              <w:rPr>
                <w:rFonts w:ascii="Calibri" w:hAnsi="Calibri" w:cs="Calibri"/>
                <w:sz w:val="20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14:paraId="04FD04D2" w14:textId="77777777" w:rsidR="00614466" w:rsidRPr="0075238F" w:rsidRDefault="00614466" w:rsidP="00495E4F">
            <w:pPr>
              <w:pStyle w:val="Glava"/>
              <w:rPr>
                <w:rFonts w:ascii="Calibri" w:hAnsi="Calibri" w:cs="Calibri"/>
                <w:sz w:val="20"/>
              </w:rPr>
            </w:pPr>
          </w:p>
        </w:tc>
      </w:tr>
      <w:tr w:rsidR="00614466" w:rsidRPr="0075238F" w14:paraId="59FD0E4F" w14:textId="77777777" w:rsidTr="00495E4F">
        <w:trPr>
          <w:trHeight w:val="534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3D9286F6" w14:textId="77777777" w:rsidR="00614466" w:rsidRPr="0075238F" w:rsidRDefault="00614466" w:rsidP="00495E4F">
            <w:pPr>
              <w:pStyle w:val="Glava"/>
              <w:rPr>
                <w:rFonts w:ascii="Calibri" w:hAnsi="Calibri" w:cs="Calibri"/>
                <w:sz w:val="20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14:paraId="395055EC" w14:textId="77777777" w:rsidR="00614466" w:rsidRPr="0075238F" w:rsidRDefault="00614466" w:rsidP="00495E4F">
            <w:pPr>
              <w:pStyle w:val="Glava"/>
              <w:rPr>
                <w:rFonts w:ascii="Calibri" w:hAnsi="Calibri" w:cs="Calibri"/>
                <w:sz w:val="20"/>
              </w:rPr>
            </w:pPr>
          </w:p>
        </w:tc>
      </w:tr>
      <w:tr w:rsidR="00614466" w:rsidRPr="0075238F" w14:paraId="34A3A2B1" w14:textId="77777777" w:rsidTr="00495E4F">
        <w:trPr>
          <w:trHeight w:val="534"/>
        </w:trPr>
        <w:tc>
          <w:tcPr>
            <w:tcW w:w="4106" w:type="dxa"/>
            <w:vAlign w:val="center"/>
          </w:tcPr>
          <w:p w14:paraId="5C1AC2CA" w14:textId="77777777" w:rsidR="00614466" w:rsidRPr="0075238F" w:rsidRDefault="00614466" w:rsidP="00495E4F">
            <w:pPr>
              <w:pStyle w:val="Glava"/>
              <w:rPr>
                <w:rFonts w:ascii="Calibri" w:hAnsi="Calibri" w:cs="Calibri"/>
                <w:sz w:val="20"/>
              </w:rPr>
            </w:pPr>
          </w:p>
        </w:tc>
        <w:tc>
          <w:tcPr>
            <w:tcW w:w="9781" w:type="dxa"/>
            <w:vAlign w:val="center"/>
          </w:tcPr>
          <w:p w14:paraId="09AFB446" w14:textId="77777777" w:rsidR="00614466" w:rsidRPr="0075238F" w:rsidRDefault="00614466" w:rsidP="00495E4F">
            <w:pPr>
              <w:pStyle w:val="Glava"/>
              <w:rPr>
                <w:rFonts w:ascii="Calibri" w:hAnsi="Calibri" w:cs="Calibri"/>
                <w:sz w:val="20"/>
              </w:rPr>
            </w:pPr>
          </w:p>
        </w:tc>
      </w:tr>
      <w:tr w:rsidR="00614466" w:rsidRPr="0075238F" w14:paraId="23C60971" w14:textId="77777777" w:rsidTr="00495E4F">
        <w:trPr>
          <w:trHeight w:val="534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04A54229" w14:textId="77777777" w:rsidR="00614466" w:rsidRPr="0075238F" w:rsidRDefault="00614466" w:rsidP="00495E4F">
            <w:pPr>
              <w:pStyle w:val="Glava"/>
              <w:rPr>
                <w:rFonts w:ascii="Calibri" w:hAnsi="Calibri" w:cs="Calibri"/>
                <w:sz w:val="20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14:paraId="52E7DAE9" w14:textId="77777777" w:rsidR="00614466" w:rsidRPr="0075238F" w:rsidRDefault="00614466" w:rsidP="00495E4F">
            <w:pPr>
              <w:pStyle w:val="Glava"/>
              <w:rPr>
                <w:rFonts w:ascii="Calibri" w:hAnsi="Calibri" w:cs="Calibri"/>
                <w:sz w:val="20"/>
              </w:rPr>
            </w:pPr>
          </w:p>
        </w:tc>
      </w:tr>
    </w:tbl>
    <w:p w14:paraId="7F6503FF" w14:textId="77777777" w:rsidR="00614466" w:rsidRPr="00F02EFB" w:rsidRDefault="00614466" w:rsidP="00614466">
      <w:pPr>
        <w:rPr>
          <w:rFonts w:ascii="Calibri" w:hAnsi="Calibri" w:cs="Calibri"/>
          <w:i/>
          <w:iCs/>
          <w:sz w:val="16"/>
          <w:szCs w:val="16"/>
        </w:rPr>
      </w:pPr>
      <w:r w:rsidRPr="00F02EFB">
        <w:rPr>
          <w:rFonts w:ascii="Calibri" w:hAnsi="Calibri" w:cs="Calibri"/>
          <w:i/>
          <w:iCs/>
          <w:sz w:val="16"/>
          <w:szCs w:val="16"/>
        </w:rPr>
        <w:t>add lines as needed</w:t>
      </w:r>
    </w:p>
    <w:p w14:paraId="61574692" w14:textId="77777777" w:rsidR="00614466" w:rsidRPr="0075238F" w:rsidRDefault="00614466" w:rsidP="00614466">
      <w:pPr>
        <w:rPr>
          <w:rFonts w:ascii="Calibri" w:hAnsi="Calibri" w:cs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29"/>
        <w:gridCol w:w="6930"/>
      </w:tblGrid>
      <w:tr w:rsidR="00614466" w14:paraId="35990608" w14:textId="77777777" w:rsidTr="00495E4F">
        <w:tc>
          <w:tcPr>
            <w:tcW w:w="13859" w:type="dxa"/>
            <w:gridSpan w:val="2"/>
            <w:shd w:val="clear" w:color="auto" w:fill="BFBFBF" w:themeFill="background1" w:themeFillShade="BF"/>
          </w:tcPr>
          <w:p w14:paraId="6C3B2F78" w14:textId="77777777" w:rsidR="00614466" w:rsidRDefault="00614466" w:rsidP="00495E4F">
            <w:pP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27FB0034">
              <w:rPr>
                <w:rFonts w:ascii="Calibri" w:hAnsi="Calibri" w:cs="Calibri"/>
                <w:color w:val="FFFFFF" w:themeColor="background1"/>
              </w:rPr>
              <w:t>Examples of Stakeholder Categories:</w:t>
            </w:r>
          </w:p>
        </w:tc>
      </w:tr>
      <w:tr w:rsidR="00614466" w:rsidRPr="00BE5C6E" w14:paraId="128A11A5" w14:textId="77777777" w:rsidTr="00495E4F">
        <w:tc>
          <w:tcPr>
            <w:tcW w:w="6929" w:type="dxa"/>
            <w:shd w:val="clear" w:color="auto" w:fill="BFBFBF" w:themeFill="background1" w:themeFillShade="BF"/>
          </w:tcPr>
          <w:p w14:paraId="4A892910" w14:textId="77777777" w:rsidR="00614466" w:rsidRPr="00BE5C6E" w:rsidRDefault="00614466" w:rsidP="00495E4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27FB0034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 xml:space="preserve">INTERNAL STAKEHOLDER CATEGORIES </w:t>
            </w:r>
          </w:p>
        </w:tc>
        <w:tc>
          <w:tcPr>
            <w:tcW w:w="6930" w:type="dxa"/>
            <w:shd w:val="clear" w:color="auto" w:fill="BFBFBF" w:themeFill="background1" w:themeFillShade="BF"/>
          </w:tcPr>
          <w:p w14:paraId="0AF92195" w14:textId="77777777" w:rsidR="00614466" w:rsidRPr="00BE5C6E" w:rsidRDefault="00614466" w:rsidP="00495E4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BE5C6E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EXTERNAL STAKEHOLDER CATEGORIES</w:t>
            </w:r>
          </w:p>
        </w:tc>
      </w:tr>
      <w:tr w:rsidR="00614466" w14:paraId="20D88512" w14:textId="77777777" w:rsidTr="00495E4F">
        <w:tc>
          <w:tcPr>
            <w:tcW w:w="6929" w:type="dxa"/>
          </w:tcPr>
          <w:p w14:paraId="55D3A97A" w14:textId="77777777" w:rsidR="00614466" w:rsidRDefault="00614466" w:rsidP="00495E4F">
            <w:pPr>
              <w:rPr>
                <w:rFonts w:ascii="Calibri" w:hAnsi="Calibri" w:cs="Calibri"/>
                <w:sz w:val="16"/>
                <w:szCs w:val="16"/>
              </w:rPr>
            </w:pPr>
            <w:r w:rsidRPr="27FB0034">
              <w:rPr>
                <w:rFonts w:ascii="Calibri" w:hAnsi="Calibri" w:cs="Calibri"/>
                <w:sz w:val="16"/>
                <w:szCs w:val="16"/>
              </w:rPr>
              <w:t>Top management</w:t>
            </w:r>
          </w:p>
          <w:p w14:paraId="3419928D" w14:textId="77777777" w:rsidR="00614466" w:rsidRDefault="00614466" w:rsidP="00495E4F">
            <w:pPr>
              <w:rPr>
                <w:rFonts w:ascii="Calibri" w:hAnsi="Calibri" w:cs="Calibri"/>
              </w:rPr>
            </w:pPr>
            <w:r w:rsidRPr="27FB0034">
              <w:rPr>
                <w:rFonts w:ascii="Calibri" w:hAnsi="Calibri" w:cs="Calibri"/>
                <w:sz w:val="16"/>
                <w:szCs w:val="16"/>
              </w:rPr>
              <w:t>Management</w:t>
            </w:r>
          </w:p>
          <w:p w14:paraId="5417EDE8" w14:textId="77777777" w:rsidR="00614466" w:rsidRDefault="00614466" w:rsidP="00495E4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Teaching staff</w:t>
            </w:r>
          </w:p>
          <w:p w14:paraId="350ED072" w14:textId="77777777" w:rsidR="00614466" w:rsidRDefault="00614466" w:rsidP="00495E4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Non-teaching staff</w:t>
            </w:r>
          </w:p>
          <w:p w14:paraId="145F8639" w14:textId="77777777" w:rsidR="00614466" w:rsidRDefault="00614466" w:rsidP="00495E4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People performing work under the educational organization’s supervision (supplier, partners, volunteers)</w:t>
            </w:r>
          </w:p>
          <w:p w14:paraId="2FAD0642" w14:textId="77777777" w:rsidR="00614466" w:rsidRDefault="00614466" w:rsidP="00495E4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etc</w:t>
            </w:r>
          </w:p>
        </w:tc>
        <w:tc>
          <w:tcPr>
            <w:tcW w:w="6930" w:type="dxa"/>
          </w:tcPr>
          <w:p w14:paraId="1BD5EBBE" w14:textId="77777777" w:rsidR="00614466" w:rsidRDefault="00614466" w:rsidP="00495E4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Student</w:t>
            </w:r>
          </w:p>
          <w:p w14:paraId="78C1A2B9" w14:textId="77777777" w:rsidR="00614466" w:rsidRDefault="00614466" w:rsidP="00495E4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Parent/Guardian</w:t>
            </w:r>
          </w:p>
          <w:p w14:paraId="378C9715" w14:textId="77777777" w:rsidR="00614466" w:rsidRDefault="00614466" w:rsidP="00495E4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Alumni</w:t>
            </w:r>
          </w:p>
          <w:p w14:paraId="278CCE7B" w14:textId="77777777" w:rsidR="00614466" w:rsidRDefault="00614466" w:rsidP="00495E4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External provider (supplier, partners, volunteers) performing work not under the educational organization’s supervision</w:t>
            </w:r>
          </w:p>
          <w:p w14:paraId="5FDA13F5" w14:textId="77777777" w:rsidR="00614466" w:rsidRDefault="00614466" w:rsidP="00495E4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Government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authories</w:t>
            </w:r>
            <w:proofErr w:type="spellEnd"/>
          </w:p>
          <w:p w14:paraId="4C3C7E96" w14:textId="77777777" w:rsidR="00614466" w:rsidRDefault="00614466" w:rsidP="00495E4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Local communities</w:t>
            </w:r>
          </w:p>
          <w:p w14:paraId="47D11F80" w14:textId="77777777" w:rsidR="00614466" w:rsidRDefault="00614466" w:rsidP="00495E4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etc</w:t>
            </w:r>
          </w:p>
          <w:p w14:paraId="3CB257A1" w14:textId="77777777" w:rsidR="00614466" w:rsidRDefault="00614466" w:rsidP="00495E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2D75C541" w14:textId="77777777" w:rsidR="00614466" w:rsidRPr="00F02EFB" w:rsidRDefault="00614466" w:rsidP="00614466">
      <w:pPr>
        <w:rPr>
          <w:rFonts w:ascii="Calibri" w:hAnsi="Calibri" w:cs="Calibri"/>
          <w:sz w:val="16"/>
          <w:szCs w:val="16"/>
        </w:rPr>
      </w:pPr>
    </w:p>
    <w:p w14:paraId="1A1D0D8E" w14:textId="77777777" w:rsidR="00614466" w:rsidRDefault="00614466" w:rsidP="00614466">
      <w:pPr>
        <w:rPr>
          <w:rFonts w:ascii="Calibri" w:hAnsi="Calibri" w:cs="Calibri"/>
        </w:rPr>
      </w:pPr>
    </w:p>
    <w:p w14:paraId="679DCA3D" w14:textId="77777777" w:rsidR="00614466" w:rsidRPr="0075238F" w:rsidRDefault="00614466" w:rsidP="00614466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7"/>
      </w:tblGrid>
      <w:tr w:rsidR="00614466" w:rsidRPr="0075238F" w14:paraId="43B4C420" w14:textId="77777777" w:rsidTr="00495E4F">
        <w:trPr>
          <w:trHeight w:val="725"/>
        </w:trPr>
        <w:tc>
          <w:tcPr>
            <w:tcW w:w="13887" w:type="dxa"/>
            <w:tcBorders>
              <w:bottom w:val="single" w:sz="4" w:space="0" w:color="auto"/>
            </w:tcBorders>
          </w:tcPr>
          <w:p w14:paraId="2B647535" w14:textId="77777777" w:rsidR="00614466" w:rsidRPr="0075238F" w:rsidRDefault="00614466" w:rsidP="00495E4F">
            <w:pPr>
              <w:rPr>
                <w:rFonts w:ascii="Calibri" w:hAnsi="Calibri" w:cs="Calibri"/>
                <w:i/>
                <w:iCs/>
                <w:sz w:val="20"/>
              </w:rPr>
            </w:pPr>
            <w:r w:rsidRPr="0075238F">
              <w:rPr>
                <w:rFonts w:ascii="Calibri" w:hAnsi="Calibri" w:cs="Calibri"/>
                <w:i/>
                <w:iCs/>
                <w:sz w:val="20"/>
              </w:rPr>
              <w:t>Note: For each decision, it shall be defined:</w:t>
            </w:r>
          </w:p>
          <w:p w14:paraId="47F12D13" w14:textId="77777777" w:rsidR="00614466" w:rsidRPr="0075238F" w:rsidRDefault="00614466" w:rsidP="00614466">
            <w:pPr>
              <w:numPr>
                <w:ilvl w:val="0"/>
                <w:numId w:val="1"/>
              </w:numPr>
              <w:rPr>
                <w:rFonts w:ascii="Calibri" w:hAnsi="Calibri" w:cs="Calibri"/>
                <w:i/>
                <w:iCs/>
                <w:sz w:val="20"/>
              </w:rPr>
            </w:pPr>
            <w:r w:rsidRPr="0075238F">
              <w:rPr>
                <w:rFonts w:ascii="Calibri" w:hAnsi="Calibri" w:cs="Calibri"/>
                <w:i/>
                <w:iCs/>
                <w:sz w:val="20"/>
              </w:rPr>
              <w:t>A responsible to implement corresponding actions and its deadlines.</w:t>
            </w:r>
          </w:p>
          <w:p w14:paraId="0A5AFBEF" w14:textId="77777777" w:rsidR="00614466" w:rsidRPr="0075238F" w:rsidRDefault="00614466" w:rsidP="00614466">
            <w:pPr>
              <w:numPr>
                <w:ilvl w:val="0"/>
                <w:numId w:val="1"/>
              </w:numPr>
              <w:rPr>
                <w:rFonts w:ascii="Calibri" w:hAnsi="Calibri" w:cs="Calibri"/>
                <w:i/>
                <w:iCs/>
                <w:sz w:val="20"/>
              </w:rPr>
            </w:pPr>
            <w:r w:rsidRPr="0075238F">
              <w:rPr>
                <w:rFonts w:ascii="Calibri" w:hAnsi="Calibri" w:cs="Calibri"/>
                <w:i/>
                <w:iCs/>
                <w:sz w:val="20"/>
              </w:rPr>
              <w:t xml:space="preserve">A responsible to verify the implementation of each action and, if applicable, the effectiveness of the actions implemented and the deadline to do so. </w:t>
            </w:r>
          </w:p>
          <w:p w14:paraId="5F7FC4FB" w14:textId="77777777" w:rsidR="00614466" w:rsidRPr="0075238F" w:rsidRDefault="00614466" w:rsidP="00495E4F">
            <w:pPr>
              <w:rPr>
                <w:rFonts w:ascii="Calibri" w:hAnsi="Calibri" w:cs="Calibri"/>
                <w:i/>
                <w:iCs/>
                <w:sz w:val="20"/>
              </w:rPr>
            </w:pPr>
            <w:r w:rsidRPr="0075238F">
              <w:rPr>
                <w:rFonts w:ascii="Calibri" w:hAnsi="Calibri" w:cs="Calibri"/>
                <w:i/>
                <w:iCs/>
                <w:sz w:val="20"/>
              </w:rPr>
              <w:t>The actions defined and its details about them shall be also inserted at the SIM Template</w:t>
            </w:r>
          </w:p>
        </w:tc>
      </w:tr>
    </w:tbl>
    <w:p w14:paraId="08D4CB88" w14:textId="77777777" w:rsidR="00614466" w:rsidRPr="0075238F" w:rsidRDefault="00614466" w:rsidP="00614466">
      <w:pPr>
        <w:rPr>
          <w:rFonts w:ascii="Calibri" w:hAnsi="Calibri" w:cs="Calibri"/>
          <w:b/>
          <w:bCs/>
        </w:rPr>
      </w:pPr>
    </w:p>
    <w:p w14:paraId="6690D3F4" w14:textId="77777777" w:rsidR="00614466" w:rsidRPr="0075238F" w:rsidRDefault="00614466" w:rsidP="00614466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504D"/>
        <w:tblLook w:val="0000" w:firstRow="0" w:lastRow="0" w:firstColumn="0" w:lastColumn="0" w:noHBand="0" w:noVBand="0"/>
      </w:tblPr>
      <w:tblGrid>
        <w:gridCol w:w="8416"/>
        <w:gridCol w:w="425"/>
        <w:gridCol w:w="423"/>
        <w:gridCol w:w="423"/>
        <w:gridCol w:w="4261"/>
      </w:tblGrid>
      <w:tr w:rsidR="00614466" w:rsidRPr="0075238F" w14:paraId="039E1979" w14:textId="77777777" w:rsidTr="00495E4F">
        <w:trPr>
          <w:cantSplit/>
          <w:trHeight w:val="155"/>
          <w:tblHeader/>
        </w:trPr>
        <w:tc>
          <w:tcPr>
            <w:tcW w:w="8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2036A5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  <w:color w:val="FFFFFF"/>
              </w:rPr>
            </w:pPr>
            <w:r w:rsidRPr="0075238F">
              <w:rPr>
                <w:rFonts w:ascii="Calibri" w:hAnsi="Calibri" w:cs="Calibri"/>
                <w:color w:val="FFFFFF"/>
              </w:rPr>
              <w:t>REVIEW INPUTS (analysed elements)</w:t>
            </w:r>
          </w:p>
          <w:p w14:paraId="37DD2D36" w14:textId="77777777" w:rsidR="00614466" w:rsidRPr="0075238F" w:rsidRDefault="00614466" w:rsidP="00495E4F"/>
          <w:p w14:paraId="3B1C3F38" w14:textId="77777777" w:rsidR="00614466" w:rsidRPr="0075238F" w:rsidRDefault="00614466" w:rsidP="00495E4F">
            <w:pPr>
              <w:tabs>
                <w:tab w:val="left" w:pos="6811"/>
              </w:tabs>
            </w:pPr>
            <w:r w:rsidRPr="0075238F">
              <w:tab/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14:paraId="45B20F93" w14:textId="77777777" w:rsidR="00614466" w:rsidRPr="0075238F" w:rsidRDefault="00614466" w:rsidP="00495E4F">
            <w:pPr>
              <w:pStyle w:val="Naslov4"/>
              <w:rPr>
                <w:rFonts w:asciiTheme="majorHAnsi" w:hAnsiTheme="majorHAnsi" w:cstheme="majorHAnsi"/>
                <w:color w:val="FFFFFF" w:themeColor="background1"/>
              </w:rPr>
            </w:pPr>
            <w:r w:rsidRPr="0075238F">
              <w:rPr>
                <w:rFonts w:asciiTheme="majorHAnsi" w:hAnsiTheme="majorHAnsi" w:cstheme="majorHAnsi"/>
                <w:color w:val="FFFFFF" w:themeColor="background1"/>
              </w:rPr>
              <w:t>REVIEW OUTPUTS (decisions and actions)</w:t>
            </w:r>
          </w:p>
          <w:p w14:paraId="5B0C5823" w14:textId="77777777" w:rsidR="00614466" w:rsidRPr="002125E7" w:rsidRDefault="00614466" w:rsidP="00495E4F">
            <w:pPr>
              <w:jc w:val="center"/>
              <w:rPr>
                <w:rFonts w:asciiTheme="majorHAnsi" w:hAnsiTheme="majorHAnsi" w:cstheme="majorHAnsi"/>
                <w:i/>
                <w:iCs/>
                <w:color w:val="FFFFFF" w:themeColor="background1"/>
                <w:sz w:val="16"/>
                <w:szCs w:val="16"/>
              </w:rPr>
            </w:pPr>
            <w:r w:rsidRPr="002125E7">
              <w:rPr>
                <w:rFonts w:asciiTheme="majorHAnsi" w:hAnsiTheme="majorHAnsi" w:cstheme="majorHAnsi"/>
                <w:i/>
                <w:iCs/>
                <w:color w:val="FFFFFF" w:themeColor="background1"/>
                <w:sz w:val="16"/>
                <w:szCs w:val="16"/>
              </w:rPr>
              <w:t>(IMP) Continual Improvement Opportunity; (CHA) Need for Change to the management system; (RES) Resources needed</w:t>
            </w:r>
          </w:p>
        </w:tc>
      </w:tr>
      <w:tr w:rsidR="00614466" w:rsidRPr="0075238F" w14:paraId="564CBCE7" w14:textId="77777777" w:rsidTr="00495E4F">
        <w:trPr>
          <w:cantSplit/>
          <w:trHeight w:val="799"/>
          <w:tblHeader/>
        </w:trPr>
        <w:tc>
          <w:tcPr>
            <w:tcW w:w="8416" w:type="dxa"/>
            <w:vMerge/>
          </w:tcPr>
          <w:p w14:paraId="6343F9DE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  <w:color w:val="FFFFFF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extDirection w:val="btLr"/>
            <w:vAlign w:val="center"/>
          </w:tcPr>
          <w:p w14:paraId="41D59B5B" w14:textId="77777777" w:rsidR="00614466" w:rsidRPr="0075238F" w:rsidRDefault="00614466" w:rsidP="00495E4F">
            <w:pPr>
              <w:pStyle w:val="Naslov4"/>
              <w:ind w:left="113" w:right="113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75238F">
              <w:rPr>
                <w:rFonts w:ascii="Calibri" w:hAnsi="Calibri" w:cs="Calibri"/>
                <w:color w:val="FFFFFF"/>
                <w:sz w:val="16"/>
                <w:szCs w:val="16"/>
              </w:rPr>
              <w:t>IMP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extDirection w:val="btLr"/>
            <w:vAlign w:val="center"/>
          </w:tcPr>
          <w:p w14:paraId="3AB5C681" w14:textId="77777777" w:rsidR="00614466" w:rsidRPr="0075238F" w:rsidRDefault="00614466" w:rsidP="00495E4F">
            <w:pPr>
              <w:pStyle w:val="Naslov4"/>
              <w:ind w:left="113" w:right="113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75238F">
              <w:rPr>
                <w:rFonts w:ascii="Calibri" w:hAnsi="Calibri" w:cs="Calibri"/>
                <w:color w:val="FFFFFF"/>
                <w:sz w:val="16"/>
                <w:szCs w:val="16"/>
              </w:rPr>
              <w:t>CHA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extDirection w:val="btLr"/>
            <w:vAlign w:val="center"/>
          </w:tcPr>
          <w:p w14:paraId="6A8D1189" w14:textId="77777777" w:rsidR="00614466" w:rsidRPr="0075238F" w:rsidRDefault="00614466" w:rsidP="00495E4F">
            <w:pPr>
              <w:pStyle w:val="Naslov4"/>
              <w:ind w:left="113" w:right="113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75238F">
              <w:rPr>
                <w:rFonts w:ascii="Calibri" w:hAnsi="Calibri" w:cs="Calibri"/>
                <w:color w:val="FFFFFF"/>
                <w:sz w:val="16"/>
                <w:szCs w:val="16"/>
              </w:rPr>
              <w:t>RES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0E6AA55" w14:textId="77777777" w:rsidR="00614466" w:rsidRDefault="00614466" w:rsidP="00495E4F">
            <w:pPr>
              <w:pStyle w:val="Naslov4"/>
              <w:rPr>
                <w:rFonts w:ascii="Calibri" w:hAnsi="Calibri" w:cs="Calibri"/>
                <w:color w:val="FFFFFF"/>
              </w:rPr>
            </w:pPr>
            <w:r w:rsidRPr="0075238F">
              <w:rPr>
                <w:rFonts w:ascii="Calibri" w:hAnsi="Calibri" w:cs="Calibri"/>
                <w:color w:val="FFFFFF"/>
              </w:rPr>
              <w:t>DESCRIPTION</w:t>
            </w:r>
          </w:p>
          <w:p w14:paraId="6C21587E" w14:textId="77777777" w:rsidR="00614466" w:rsidRPr="002125E7" w:rsidRDefault="00614466" w:rsidP="00495E4F">
            <w:pPr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2125E7">
              <w:rPr>
                <w:rFonts w:asciiTheme="majorHAnsi" w:hAnsiTheme="majorHAnsi" w:cstheme="majorHAnsi"/>
                <w:i/>
                <w:iCs/>
                <w:color w:val="FFFFFF" w:themeColor="background1"/>
                <w:sz w:val="16"/>
                <w:szCs w:val="16"/>
              </w:rPr>
              <w:t>Copy the Decision #</w:t>
            </w:r>
            <w:r>
              <w:rPr>
                <w:rFonts w:asciiTheme="majorHAnsi" w:hAnsiTheme="majorHAnsi" w:cstheme="majorHAnsi"/>
                <w:i/>
                <w:iCs/>
                <w:color w:val="FFFFFF" w:themeColor="background1"/>
                <w:sz w:val="16"/>
                <w:szCs w:val="16"/>
              </w:rPr>
              <w:t>...</w:t>
            </w:r>
            <w:r w:rsidRPr="002125E7">
              <w:rPr>
                <w:rFonts w:asciiTheme="majorHAnsi" w:hAnsiTheme="majorHAnsi" w:cstheme="majorHAnsi"/>
                <w:i/>
                <w:iCs/>
                <w:color w:val="FFFFFF" w:themeColor="background1"/>
                <w:sz w:val="16"/>
                <w:szCs w:val="16"/>
              </w:rPr>
              <w:t xml:space="preserve"> template into other cells as needed</w:t>
            </w:r>
          </w:p>
        </w:tc>
      </w:tr>
      <w:tr w:rsidR="00614466" w:rsidRPr="0075238F" w14:paraId="10100ECB" w14:textId="77777777" w:rsidTr="00495E4F">
        <w:trPr>
          <w:cantSplit/>
        </w:trPr>
        <w:tc>
          <w:tcPr>
            <w:tcW w:w="8416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8F7CFBF" w14:textId="77777777" w:rsidR="00614466" w:rsidRPr="0075238F" w:rsidRDefault="00614466" w:rsidP="00495E4F">
            <w:pPr>
              <w:pStyle w:val="Glava"/>
              <w:rPr>
                <w:rFonts w:ascii="Calibri" w:hAnsi="Calibri" w:cs="Calibri"/>
                <w:b/>
                <w:sz w:val="20"/>
              </w:rPr>
            </w:pPr>
            <w:r w:rsidRPr="0075238F">
              <w:rPr>
                <w:rFonts w:ascii="Calibri" w:hAnsi="Calibri" w:cs="Calibri"/>
                <w:b/>
                <w:sz w:val="20"/>
              </w:rPr>
              <w:t>1. Status of actions from previous management reviews</w:t>
            </w:r>
          </w:p>
          <w:p w14:paraId="35E9A675" w14:textId="77777777" w:rsidR="00614466" w:rsidRPr="0075238F" w:rsidRDefault="00614466" w:rsidP="00495E4F">
            <w:pPr>
              <w:pStyle w:val="Glava"/>
              <w:rPr>
                <w:rFonts w:ascii="Calibri" w:hAnsi="Calibri" w:cs="Calibri"/>
                <w:sz w:val="16"/>
                <w:szCs w:val="16"/>
              </w:rPr>
            </w:pPr>
            <w:r w:rsidRPr="0075238F">
              <w:rPr>
                <w:rFonts w:ascii="Calibri" w:hAnsi="Calibri" w:cs="Calibri"/>
                <w:sz w:val="16"/>
                <w:szCs w:val="16"/>
              </w:rPr>
              <w:t xml:space="preserve">The management review report from YYYY was analysed, as well as the status of its resulting actions, which is the following: 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857"/>
              <w:gridCol w:w="5333"/>
            </w:tblGrid>
            <w:tr w:rsidR="00614466" w:rsidRPr="0075238F" w14:paraId="2024C91F" w14:textId="77777777" w:rsidTr="00495E4F">
              <w:tc>
                <w:tcPr>
                  <w:tcW w:w="2858" w:type="dxa"/>
                  <w:shd w:val="clear" w:color="auto" w:fill="FFFFFF" w:themeFill="background1"/>
                </w:tcPr>
                <w:p w14:paraId="5FA3A8B3" w14:textId="77777777" w:rsidR="00614466" w:rsidRPr="0075238F" w:rsidRDefault="00614466" w:rsidP="00495E4F">
                  <w:pPr>
                    <w:pStyle w:val="Glava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5238F">
                    <w:rPr>
                      <w:rFonts w:ascii="Calibri" w:hAnsi="Calibri" w:cs="Calibri"/>
                      <w:sz w:val="16"/>
                      <w:szCs w:val="16"/>
                    </w:rPr>
                    <w:t>Action</w:t>
                  </w:r>
                </w:p>
              </w:tc>
              <w:tc>
                <w:tcPr>
                  <w:tcW w:w="5335" w:type="dxa"/>
                  <w:shd w:val="clear" w:color="auto" w:fill="FFFFFF" w:themeFill="background1"/>
                </w:tcPr>
                <w:p w14:paraId="248BBED5" w14:textId="77777777" w:rsidR="00614466" w:rsidRPr="0075238F" w:rsidRDefault="00614466" w:rsidP="00495E4F">
                  <w:pPr>
                    <w:pStyle w:val="Glava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5238F">
                    <w:rPr>
                      <w:rFonts w:ascii="Calibri" w:hAnsi="Calibri" w:cs="Calibri"/>
                      <w:sz w:val="16"/>
                      <w:szCs w:val="16"/>
                    </w:rPr>
                    <w:t>Status</w:t>
                  </w:r>
                </w:p>
              </w:tc>
            </w:tr>
            <w:tr w:rsidR="00614466" w:rsidRPr="0075238F" w14:paraId="78782E03" w14:textId="77777777" w:rsidTr="00495E4F">
              <w:tc>
                <w:tcPr>
                  <w:tcW w:w="2858" w:type="dxa"/>
                  <w:shd w:val="clear" w:color="auto" w:fill="FFFFFF" w:themeFill="background1"/>
                </w:tcPr>
                <w:p w14:paraId="3E4478A3" w14:textId="77777777" w:rsidR="00614466" w:rsidRPr="0075238F" w:rsidRDefault="00614466" w:rsidP="00495E4F">
                  <w:pPr>
                    <w:pStyle w:val="Glava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335" w:type="dxa"/>
                  <w:shd w:val="clear" w:color="auto" w:fill="FFFFFF" w:themeFill="background1"/>
                </w:tcPr>
                <w:p w14:paraId="63D4DEE7" w14:textId="77777777" w:rsidR="00614466" w:rsidRPr="0075238F" w:rsidRDefault="00614466" w:rsidP="00495E4F">
                  <w:pPr>
                    <w:pStyle w:val="Glava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614466" w:rsidRPr="0075238F" w14:paraId="725E3C42" w14:textId="77777777" w:rsidTr="00495E4F">
              <w:tc>
                <w:tcPr>
                  <w:tcW w:w="2858" w:type="dxa"/>
                  <w:shd w:val="clear" w:color="auto" w:fill="FFFFFF" w:themeFill="background1"/>
                </w:tcPr>
                <w:p w14:paraId="358A3116" w14:textId="77777777" w:rsidR="00614466" w:rsidRPr="0075238F" w:rsidRDefault="00614466" w:rsidP="00495E4F">
                  <w:pPr>
                    <w:pStyle w:val="Glava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335" w:type="dxa"/>
                  <w:shd w:val="clear" w:color="auto" w:fill="FFFFFF" w:themeFill="background1"/>
                </w:tcPr>
                <w:p w14:paraId="1189E68C" w14:textId="77777777" w:rsidR="00614466" w:rsidRPr="0075238F" w:rsidRDefault="00614466" w:rsidP="00495E4F">
                  <w:pPr>
                    <w:pStyle w:val="Glava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614466" w:rsidRPr="0075238F" w14:paraId="70C028F2" w14:textId="77777777" w:rsidTr="00495E4F">
              <w:tc>
                <w:tcPr>
                  <w:tcW w:w="2858" w:type="dxa"/>
                  <w:shd w:val="clear" w:color="auto" w:fill="FFFFFF" w:themeFill="background1"/>
                </w:tcPr>
                <w:p w14:paraId="243AA10C" w14:textId="77777777" w:rsidR="00614466" w:rsidRPr="0075238F" w:rsidRDefault="00614466" w:rsidP="00495E4F">
                  <w:pPr>
                    <w:pStyle w:val="Glava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335" w:type="dxa"/>
                  <w:shd w:val="clear" w:color="auto" w:fill="FFFFFF" w:themeFill="background1"/>
                </w:tcPr>
                <w:p w14:paraId="78410094" w14:textId="77777777" w:rsidR="00614466" w:rsidRPr="0075238F" w:rsidRDefault="00614466" w:rsidP="00495E4F">
                  <w:pPr>
                    <w:pStyle w:val="Glava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614466" w:rsidRPr="0075238F" w14:paraId="5449C3BA" w14:textId="77777777" w:rsidTr="00495E4F">
              <w:tc>
                <w:tcPr>
                  <w:tcW w:w="2858" w:type="dxa"/>
                  <w:shd w:val="clear" w:color="auto" w:fill="FFFFFF" w:themeFill="background1"/>
                </w:tcPr>
                <w:p w14:paraId="16EFBD6F" w14:textId="77777777" w:rsidR="00614466" w:rsidRPr="0075238F" w:rsidRDefault="00614466" w:rsidP="00495E4F">
                  <w:pPr>
                    <w:pStyle w:val="Glava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335" w:type="dxa"/>
                  <w:shd w:val="clear" w:color="auto" w:fill="FFFFFF" w:themeFill="background1"/>
                </w:tcPr>
                <w:p w14:paraId="064305FF" w14:textId="77777777" w:rsidR="00614466" w:rsidRPr="0075238F" w:rsidRDefault="00614466" w:rsidP="00495E4F">
                  <w:pPr>
                    <w:pStyle w:val="Glava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614466" w:rsidRPr="0075238F" w14:paraId="25FB927D" w14:textId="77777777" w:rsidTr="00495E4F">
              <w:tc>
                <w:tcPr>
                  <w:tcW w:w="2858" w:type="dxa"/>
                  <w:shd w:val="clear" w:color="auto" w:fill="FFFFFF" w:themeFill="background1"/>
                </w:tcPr>
                <w:p w14:paraId="2CE6AA56" w14:textId="77777777" w:rsidR="00614466" w:rsidRPr="0075238F" w:rsidRDefault="00614466" w:rsidP="00495E4F">
                  <w:pPr>
                    <w:pStyle w:val="Glava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335" w:type="dxa"/>
                  <w:shd w:val="clear" w:color="auto" w:fill="FFFFFF" w:themeFill="background1"/>
                </w:tcPr>
                <w:p w14:paraId="28217112" w14:textId="77777777" w:rsidR="00614466" w:rsidRPr="0075238F" w:rsidRDefault="00614466" w:rsidP="00495E4F">
                  <w:pPr>
                    <w:pStyle w:val="Glava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614466" w:rsidRPr="0075238F" w14:paraId="6B712FD6" w14:textId="77777777" w:rsidTr="00495E4F">
              <w:tc>
                <w:tcPr>
                  <w:tcW w:w="2858" w:type="dxa"/>
                  <w:shd w:val="clear" w:color="auto" w:fill="FFFFFF" w:themeFill="background1"/>
                </w:tcPr>
                <w:p w14:paraId="3F2F7BCF" w14:textId="77777777" w:rsidR="00614466" w:rsidRPr="0075238F" w:rsidRDefault="00614466" w:rsidP="00495E4F">
                  <w:pPr>
                    <w:pStyle w:val="Glava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335" w:type="dxa"/>
                  <w:shd w:val="clear" w:color="auto" w:fill="FFFFFF" w:themeFill="background1"/>
                </w:tcPr>
                <w:p w14:paraId="1BAD8918" w14:textId="77777777" w:rsidR="00614466" w:rsidRPr="0075238F" w:rsidRDefault="00614466" w:rsidP="00495E4F">
                  <w:pPr>
                    <w:pStyle w:val="Glava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614466" w:rsidRPr="0075238F" w14:paraId="0DF6A475" w14:textId="77777777" w:rsidTr="00495E4F">
              <w:tc>
                <w:tcPr>
                  <w:tcW w:w="2858" w:type="dxa"/>
                  <w:shd w:val="clear" w:color="auto" w:fill="FFFFFF" w:themeFill="background1"/>
                </w:tcPr>
                <w:p w14:paraId="704527F0" w14:textId="77777777" w:rsidR="00614466" w:rsidRPr="0075238F" w:rsidRDefault="00614466" w:rsidP="00495E4F">
                  <w:pPr>
                    <w:pStyle w:val="Glava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335" w:type="dxa"/>
                  <w:shd w:val="clear" w:color="auto" w:fill="FFFFFF" w:themeFill="background1"/>
                </w:tcPr>
                <w:p w14:paraId="281A247D" w14:textId="77777777" w:rsidR="00614466" w:rsidRPr="0075238F" w:rsidRDefault="00614466" w:rsidP="00495E4F">
                  <w:pPr>
                    <w:pStyle w:val="Glava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614466" w:rsidRPr="0075238F" w14:paraId="7CE47CDF" w14:textId="77777777" w:rsidTr="00495E4F">
              <w:tc>
                <w:tcPr>
                  <w:tcW w:w="2858" w:type="dxa"/>
                  <w:shd w:val="clear" w:color="auto" w:fill="FFFFFF" w:themeFill="background1"/>
                </w:tcPr>
                <w:p w14:paraId="4A0FD633" w14:textId="77777777" w:rsidR="00614466" w:rsidRPr="0075238F" w:rsidRDefault="00614466" w:rsidP="00495E4F">
                  <w:pPr>
                    <w:pStyle w:val="Glava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335" w:type="dxa"/>
                  <w:shd w:val="clear" w:color="auto" w:fill="FFFFFF" w:themeFill="background1"/>
                </w:tcPr>
                <w:p w14:paraId="5C99371F" w14:textId="77777777" w:rsidR="00614466" w:rsidRPr="0075238F" w:rsidRDefault="00614466" w:rsidP="00495E4F">
                  <w:pPr>
                    <w:pStyle w:val="Glava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614466" w:rsidRPr="0075238F" w14:paraId="1B80657C" w14:textId="77777777" w:rsidTr="00495E4F">
              <w:tc>
                <w:tcPr>
                  <w:tcW w:w="2858" w:type="dxa"/>
                  <w:shd w:val="clear" w:color="auto" w:fill="FFFFFF" w:themeFill="background1"/>
                </w:tcPr>
                <w:p w14:paraId="64976455" w14:textId="77777777" w:rsidR="00614466" w:rsidRPr="0075238F" w:rsidRDefault="00614466" w:rsidP="00495E4F">
                  <w:pPr>
                    <w:pStyle w:val="Glava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335" w:type="dxa"/>
                  <w:shd w:val="clear" w:color="auto" w:fill="FFFFFF" w:themeFill="background1"/>
                </w:tcPr>
                <w:p w14:paraId="1EF0EB52" w14:textId="77777777" w:rsidR="00614466" w:rsidRPr="0075238F" w:rsidRDefault="00614466" w:rsidP="00495E4F">
                  <w:pPr>
                    <w:pStyle w:val="Glava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614466" w:rsidRPr="0075238F" w14:paraId="797AB1DE" w14:textId="77777777" w:rsidTr="00495E4F">
              <w:tc>
                <w:tcPr>
                  <w:tcW w:w="2858" w:type="dxa"/>
                  <w:shd w:val="clear" w:color="auto" w:fill="FFFFFF" w:themeFill="background1"/>
                </w:tcPr>
                <w:p w14:paraId="27C1FE78" w14:textId="77777777" w:rsidR="00614466" w:rsidRPr="0075238F" w:rsidRDefault="00614466" w:rsidP="00495E4F">
                  <w:pPr>
                    <w:pStyle w:val="Glava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335" w:type="dxa"/>
                  <w:shd w:val="clear" w:color="auto" w:fill="FFFFFF" w:themeFill="background1"/>
                </w:tcPr>
                <w:p w14:paraId="584C12D1" w14:textId="77777777" w:rsidR="00614466" w:rsidRPr="0075238F" w:rsidRDefault="00614466" w:rsidP="00495E4F">
                  <w:pPr>
                    <w:pStyle w:val="Glava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614466" w:rsidRPr="0075238F" w14:paraId="68A55DB3" w14:textId="77777777" w:rsidTr="00495E4F">
              <w:tc>
                <w:tcPr>
                  <w:tcW w:w="2858" w:type="dxa"/>
                  <w:shd w:val="clear" w:color="auto" w:fill="FFFFFF" w:themeFill="background1"/>
                </w:tcPr>
                <w:p w14:paraId="73067899" w14:textId="77777777" w:rsidR="00614466" w:rsidRPr="0075238F" w:rsidRDefault="00614466" w:rsidP="00495E4F">
                  <w:pPr>
                    <w:pStyle w:val="Glava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335" w:type="dxa"/>
                  <w:shd w:val="clear" w:color="auto" w:fill="FFFFFF" w:themeFill="background1"/>
                </w:tcPr>
                <w:p w14:paraId="5A4D7599" w14:textId="77777777" w:rsidR="00614466" w:rsidRPr="0075238F" w:rsidRDefault="00614466" w:rsidP="00495E4F">
                  <w:pPr>
                    <w:pStyle w:val="Glava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14:paraId="2B08842E" w14:textId="77777777" w:rsidR="00614466" w:rsidRPr="0075238F" w:rsidRDefault="00614466" w:rsidP="00495E4F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C39EA0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A8FF4B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56CFAA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699609" w14:textId="77777777" w:rsidR="00614466" w:rsidRPr="0075238F" w:rsidRDefault="00614466" w:rsidP="00495E4F">
            <w:pPr>
              <w:pStyle w:val="Naslov4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75238F">
              <w:rPr>
                <w:rFonts w:ascii="Calibri" w:hAnsi="Calibri" w:cs="Calibri"/>
                <w:b w:val="0"/>
                <w:sz w:val="16"/>
                <w:szCs w:val="16"/>
              </w:rPr>
              <w:t>Decision #</w:t>
            </w:r>
          </w:p>
          <w:p w14:paraId="6BAD929C" w14:textId="77777777" w:rsidR="00614466" w:rsidRPr="0075238F" w:rsidRDefault="00614466" w:rsidP="00495E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CDE657A" w14:textId="77777777" w:rsidR="00614466" w:rsidRPr="0075238F" w:rsidRDefault="00614466" w:rsidP="00495E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5238F">
              <w:rPr>
                <w:rFonts w:asciiTheme="majorHAnsi" w:hAnsiTheme="majorHAnsi" w:cstheme="majorHAnsi"/>
                <w:sz w:val="16"/>
                <w:szCs w:val="16"/>
              </w:rPr>
              <w:t>Action</w:t>
            </w:r>
          </w:p>
          <w:p w14:paraId="7AE7EE6E" w14:textId="77777777" w:rsidR="00614466" w:rsidRPr="0075238F" w:rsidRDefault="00614466" w:rsidP="00495E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EB2EE91" w14:textId="77777777" w:rsidR="00614466" w:rsidRPr="0075238F" w:rsidRDefault="00614466" w:rsidP="00495E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5238F">
              <w:rPr>
                <w:rFonts w:asciiTheme="majorHAnsi" w:hAnsiTheme="majorHAnsi" w:cstheme="majorHAnsi"/>
                <w:sz w:val="16"/>
                <w:szCs w:val="16"/>
              </w:rPr>
              <w:t>Responsible</w:t>
            </w:r>
          </w:p>
          <w:p w14:paraId="21770D37" w14:textId="77777777" w:rsidR="00614466" w:rsidRPr="0075238F" w:rsidRDefault="00614466" w:rsidP="00495E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F42B6F7" w14:textId="77777777" w:rsidR="00614466" w:rsidRDefault="00614466" w:rsidP="00495E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5238F">
              <w:rPr>
                <w:rFonts w:asciiTheme="majorHAnsi" w:hAnsiTheme="majorHAnsi" w:cstheme="majorHAnsi"/>
                <w:sz w:val="16"/>
                <w:szCs w:val="16"/>
              </w:rPr>
              <w:t>Deadline</w:t>
            </w:r>
          </w:p>
          <w:p w14:paraId="6D722693" w14:textId="77777777" w:rsidR="00614466" w:rsidRDefault="00614466" w:rsidP="00495E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F3ED78D" w14:textId="77777777" w:rsidR="00614466" w:rsidRPr="0075238F" w:rsidRDefault="00614466" w:rsidP="00495E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Public disclosure: Total/Partial (add details)</w:t>
            </w:r>
          </w:p>
          <w:p w14:paraId="38E029B2" w14:textId="77777777" w:rsidR="00614466" w:rsidRPr="0075238F" w:rsidRDefault="00614466" w:rsidP="00495E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AAC539B" w14:textId="77777777" w:rsidR="00614466" w:rsidRPr="0075238F" w:rsidRDefault="00614466" w:rsidP="00495E4F"/>
        </w:tc>
      </w:tr>
      <w:tr w:rsidR="00614466" w:rsidRPr="0075238F" w14:paraId="209B8D32" w14:textId="77777777" w:rsidTr="00495E4F">
        <w:trPr>
          <w:cantSplit/>
        </w:trPr>
        <w:tc>
          <w:tcPr>
            <w:tcW w:w="8416" w:type="dxa"/>
            <w:shd w:val="clear" w:color="auto" w:fill="FFFFFF" w:themeFill="background1"/>
          </w:tcPr>
          <w:p w14:paraId="53143F09" w14:textId="77777777" w:rsidR="00614466" w:rsidRPr="0075238F" w:rsidRDefault="00614466" w:rsidP="00495E4F">
            <w:pPr>
              <w:rPr>
                <w:rFonts w:ascii="Calibri" w:hAnsi="Calibri" w:cs="Calibri"/>
                <w:b/>
                <w:sz w:val="20"/>
              </w:rPr>
            </w:pPr>
            <w:r w:rsidRPr="0075238F">
              <w:rPr>
                <w:rFonts w:ascii="Calibri" w:hAnsi="Calibri" w:cs="Calibri"/>
                <w:b/>
                <w:sz w:val="20"/>
              </w:rPr>
              <w:t>2. Changes in external and internal issues that are relevant to the management system</w:t>
            </w:r>
          </w:p>
          <w:p w14:paraId="4AC32C70" w14:textId="77777777" w:rsidR="00614466" w:rsidRPr="0075238F" w:rsidRDefault="00614466" w:rsidP="00495E4F"/>
          <w:p w14:paraId="3C8C9B4E" w14:textId="77777777" w:rsidR="00614466" w:rsidRPr="0075238F" w:rsidRDefault="00614466" w:rsidP="00495E4F"/>
          <w:p w14:paraId="792ED846" w14:textId="77777777" w:rsidR="00614466" w:rsidRPr="0075238F" w:rsidRDefault="00614466" w:rsidP="00495E4F"/>
        </w:tc>
        <w:tc>
          <w:tcPr>
            <w:tcW w:w="425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152BE693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503953AB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424B9ECA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6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6A1772CA" w14:textId="77777777" w:rsidR="00614466" w:rsidRPr="0075238F" w:rsidRDefault="00614466" w:rsidP="00495E4F">
            <w:pPr>
              <w:pStyle w:val="Naslov4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14466" w:rsidRPr="0075238F" w14:paraId="7AC4E681" w14:textId="77777777" w:rsidTr="00495E4F">
        <w:trPr>
          <w:cantSplit/>
        </w:trPr>
        <w:tc>
          <w:tcPr>
            <w:tcW w:w="8416" w:type="dxa"/>
            <w:shd w:val="clear" w:color="auto" w:fill="FFFFFF" w:themeFill="background1"/>
          </w:tcPr>
          <w:p w14:paraId="0A847A87" w14:textId="77777777" w:rsidR="00614466" w:rsidRPr="0075238F" w:rsidRDefault="00614466" w:rsidP="00495E4F">
            <w:pPr>
              <w:pStyle w:val="Naslov4"/>
              <w:jc w:val="left"/>
              <w:rPr>
                <w:rFonts w:ascii="Calibri" w:hAnsi="Calibri" w:cs="Calibri"/>
                <w:sz w:val="20"/>
              </w:rPr>
            </w:pPr>
            <w:r w:rsidRPr="0075238F">
              <w:rPr>
                <w:rFonts w:ascii="Calibri" w:hAnsi="Calibri" w:cs="Calibri"/>
                <w:sz w:val="20"/>
              </w:rPr>
              <w:lastRenderedPageBreak/>
              <w:t>3. Information on the EOMS performance and effectiveness, including trends in:</w:t>
            </w:r>
          </w:p>
          <w:p w14:paraId="175D4BD6" w14:textId="77777777" w:rsidR="00614466" w:rsidRPr="0075238F" w:rsidRDefault="00614466" w:rsidP="00495E4F">
            <w:pPr>
              <w:pStyle w:val="Glava"/>
              <w:rPr>
                <w:rFonts w:ascii="Calibri" w:hAnsi="Calibri" w:cs="Calibri"/>
                <w:b/>
                <w:bCs/>
                <w:sz w:val="20"/>
              </w:rPr>
            </w:pPr>
            <w:r w:rsidRPr="0075238F">
              <w:rPr>
                <w:rFonts w:ascii="Calibri" w:hAnsi="Calibri" w:cs="Calibri"/>
                <w:b/>
                <w:bCs/>
                <w:sz w:val="20"/>
              </w:rPr>
              <w:t>3.1 Learner and other beneficiary satisfaction and feedback related to learner and other beneficiary requirements</w:t>
            </w:r>
          </w:p>
          <w:p w14:paraId="71330C75" w14:textId="77777777" w:rsidR="00614466" w:rsidRPr="0075238F" w:rsidRDefault="00614466" w:rsidP="00495E4F">
            <w:pPr>
              <w:pStyle w:val="Glava"/>
              <w:rPr>
                <w:b/>
                <w:bCs/>
                <w:sz w:val="16"/>
                <w:szCs w:val="16"/>
              </w:rPr>
            </w:pPr>
          </w:p>
          <w:p w14:paraId="4E71DBCA" w14:textId="77777777" w:rsidR="00614466" w:rsidRPr="0075238F" w:rsidRDefault="00614466" w:rsidP="00495E4F">
            <w:pPr>
              <w:pStyle w:val="Glava"/>
              <w:rPr>
                <w:b/>
                <w:bCs/>
                <w:sz w:val="16"/>
                <w:szCs w:val="16"/>
              </w:rPr>
            </w:pPr>
          </w:p>
          <w:p w14:paraId="0109B4D2" w14:textId="77777777" w:rsidR="00614466" w:rsidRPr="0075238F" w:rsidRDefault="00614466" w:rsidP="00495E4F">
            <w:pPr>
              <w:pStyle w:val="Glava"/>
              <w:rPr>
                <w:b/>
                <w:bCs/>
                <w:sz w:val="16"/>
                <w:szCs w:val="16"/>
              </w:rPr>
            </w:pPr>
          </w:p>
          <w:p w14:paraId="6C6A86FF" w14:textId="77777777" w:rsidR="00614466" w:rsidRPr="0075238F" w:rsidRDefault="00614466" w:rsidP="00495E4F">
            <w:pPr>
              <w:pStyle w:val="Glava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DC9D302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52B0C82C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62FC0EA8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7ACB3897" w14:textId="77777777" w:rsidR="00614466" w:rsidRPr="0075238F" w:rsidRDefault="00614466" w:rsidP="00495E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146F8D5" w14:textId="77777777" w:rsidR="00614466" w:rsidRPr="0075238F" w:rsidRDefault="00614466" w:rsidP="00495E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14466" w:rsidRPr="0075238F" w14:paraId="6F46C428" w14:textId="77777777" w:rsidTr="00495E4F">
        <w:trPr>
          <w:cantSplit/>
        </w:trPr>
        <w:tc>
          <w:tcPr>
            <w:tcW w:w="8416" w:type="dxa"/>
            <w:shd w:val="clear" w:color="auto" w:fill="FFFFFF" w:themeFill="background1"/>
          </w:tcPr>
          <w:p w14:paraId="6ECBEEFA" w14:textId="77777777" w:rsidR="00614466" w:rsidRPr="0075238F" w:rsidRDefault="00614466" w:rsidP="00495E4F">
            <w:pPr>
              <w:rPr>
                <w:rFonts w:ascii="Calibri" w:hAnsi="Calibri" w:cs="Calibri"/>
                <w:b/>
                <w:sz w:val="20"/>
              </w:rPr>
            </w:pPr>
            <w:r w:rsidRPr="0075238F">
              <w:rPr>
                <w:rFonts w:ascii="Calibri" w:hAnsi="Calibri" w:cs="Calibri"/>
                <w:b/>
                <w:sz w:val="20"/>
              </w:rPr>
              <w:t>3.2 The extent to which objectives have been met</w:t>
            </w:r>
          </w:p>
          <w:p w14:paraId="209BE070" w14:textId="77777777" w:rsidR="00614466" w:rsidRPr="0075238F" w:rsidRDefault="00614466" w:rsidP="00495E4F">
            <w:pPr>
              <w:pStyle w:val="Naslov4"/>
              <w:jc w:val="left"/>
              <w:rPr>
                <w:rFonts w:ascii="Calibri" w:hAnsi="Calibri" w:cs="Calibri"/>
                <w:b w:val="0"/>
                <w:sz w:val="20"/>
              </w:rPr>
            </w:pPr>
          </w:p>
          <w:p w14:paraId="16FDE6A8" w14:textId="77777777" w:rsidR="00614466" w:rsidRPr="0075238F" w:rsidRDefault="00614466" w:rsidP="00495E4F"/>
          <w:p w14:paraId="258676D3" w14:textId="77777777" w:rsidR="00614466" w:rsidRPr="0075238F" w:rsidRDefault="00614466" w:rsidP="00495E4F"/>
          <w:p w14:paraId="3289548B" w14:textId="77777777" w:rsidR="00614466" w:rsidRPr="0075238F" w:rsidRDefault="00614466" w:rsidP="00495E4F"/>
        </w:tc>
        <w:tc>
          <w:tcPr>
            <w:tcW w:w="425" w:type="dxa"/>
            <w:shd w:val="clear" w:color="auto" w:fill="FFFFFF" w:themeFill="background1"/>
          </w:tcPr>
          <w:p w14:paraId="597D34CE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335FBAA6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7A8836C9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56AABDF8" w14:textId="77777777" w:rsidR="00614466" w:rsidRPr="0075238F" w:rsidRDefault="00614466" w:rsidP="00495E4F"/>
        </w:tc>
      </w:tr>
      <w:tr w:rsidR="00614466" w:rsidRPr="0075238F" w14:paraId="64E3F80B" w14:textId="77777777" w:rsidTr="00495E4F">
        <w:trPr>
          <w:cantSplit/>
        </w:trPr>
        <w:tc>
          <w:tcPr>
            <w:tcW w:w="8416" w:type="dxa"/>
            <w:shd w:val="clear" w:color="auto" w:fill="FFFFFF" w:themeFill="background1"/>
          </w:tcPr>
          <w:p w14:paraId="08E03669" w14:textId="77777777" w:rsidR="00614466" w:rsidRPr="0075238F" w:rsidRDefault="00614466" w:rsidP="00495E4F">
            <w:pPr>
              <w:rPr>
                <w:rFonts w:ascii="Calibri" w:hAnsi="Calibri" w:cs="Calibri"/>
                <w:b/>
                <w:sz w:val="20"/>
              </w:rPr>
            </w:pPr>
            <w:r w:rsidRPr="0075238F">
              <w:rPr>
                <w:rFonts w:ascii="Calibri" w:hAnsi="Calibri" w:cs="Calibri"/>
                <w:b/>
                <w:sz w:val="20"/>
              </w:rPr>
              <w:t>3.3 Process performance and conformity of products and services</w:t>
            </w:r>
          </w:p>
          <w:p w14:paraId="1C9401A2" w14:textId="77777777" w:rsidR="00614466" w:rsidRPr="0075238F" w:rsidRDefault="00614466" w:rsidP="00495E4F">
            <w:pPr>
              <w:pStyle w:val="Naslov4"/>
              <w:jc w:val="left"/>
              <w:rPr>
                <w:rFonts w:ascii="Calibri" w:hAnsi="Calibri" w:cs="Calibri"/>
                <w:b w:val="0"/>
                <w:sz w:val="20"/>
              </w:rPr>
            </w:pPr>
          </w:p>
          <w:p w14:paraId="750F731F" w14:textId="77777777" w:rsidR="00614466" w:rsidRPr="0075238F" w:rsidRDefault="00614466" w:rsidP="00495E4F"/>
          <w:p w14:paraId="6CC07335" w14:textId="77777777" w:rsidR="00614466" w:rsidRPr="0075238F" w:rsidRDefault="00614466" w:rsidP="00495E4F"/>
          <w:p w14:paraId="2E109757" w14:textId="77777777" w:rsidR="00614466" w:rsidRPr="0075238F" w:rsidRDefault="00614466" w:rsidP="00495E4F"/>
        </w:tc>
        <w:tc>
          <w:tcPr>
            <w:tcW w:w="425" w:type="dxa"/>
            <w:shd w:val="clear" w:color="auto" w:fill="FFFFFF" w:themeFill="background1"/>
          </w:tcPr>
          <w:p w14:paraId="4D8AAB6A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5BDECDEF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0D8F2E28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48EA7053" w14:textId="77777777" w:rsidR="00614466" w:rsidRPr="0075238F" w:rsidRDefault="00614466" w:rsidP="00495E4F">
            <w:pPr>
              <w:pStyle w:val="Naslov4"/>
              <w:jc w:val="left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</w:tr>
      <w:tr w:rsidR="00614466" w:rsidRPr="0075238F" w14:paraId="2A09E3DC" w14:textId="77777777" w:rsidTr="00495E4F">
        <w:trPr>
          <w:cantSplit/>
        </w:trPr>
        <w:tc>
          <w:tcPr>
            <w:tcW w:w="8416" w:type="dxa"/>
            <w:shd w:val="clear" w:color="auto" w:fill="FFFFFF" w:themeFill="background1"/>
          </w:tcPr>
          <w:p w14:paraId="18AF9A4F" w14:textId="77777777" w:rsidR="00614466" w:rsidRPr="0075238F" w:rsidRDefault="00614466" w:rsidP="00495E4F">
            <w:pPr>
              <w:rPr>
                <w:rFonts w:ascii="Calibri" w:hAnsi="Calibri" w:cs="Calibri"/>
                <w:b/>
                <w:sz w:val="20"/>
              </w:rPr>
            </w:pPr>
            <w:r w:rsidRPr="0075238F">
              <w:rPr>
                <w:rFonts w:ascii="Calibri" w:hAnsi="Calibri" w:cs="Calibri"/>
                <w:b/>
                <w:sz w:val="20"/>
              </w:rPr>
              <w:t>3.4 Nonconformities and corrective actions</w:t>
            </w:r>
          </w:p>
          <w:p w14:paraId="23BF9A26" w14:textId="77777777" w:rsidR="00614466" w:rsidRPr="0075238F" w:rsidRDefault="00614466" w:rsidP="00495E4F">
            <w:pPr>
              <w:rPr>
                <w:rFonts w:ascii="Calibri" w:hAnsi="Calibri" w:cs="Calibri"/>
                <w:b/>
                <w:sz w:val="20"/>
              </w:rPr>
            </w:pPr>
          </w:p>
          <w:p w14:paraId="0889684B" w14:textId="77777777" w:rsidR="00614466" w:rsidRPr="0075238F" w:rsidRDefault="00614466" w:rsidP="00495E4F">
            <w:pPr>
              <w:rPr>
                <w:rFonts w:ascii="Calibri" w:hAnsi="Calibri" w:cs="Calibri"/>
                <w:b/>
                <w:sz w:val="20"/>
              </w:rPr>
            </w:pPr>
          </w:p>
          <w:p w14:paraId="1A72B979" w14:textId="77777777" w:rsidR="00614466" w:rsidRPr="0075238F" w:rsidRDefault="00614466" w:rsidP="00495E4F">
            <w:pPr>
              <w:rPr>
                <w:rFonts w:ascii="Calibri" w:hAnsi="Calibri" w:cs="Calibri"/>
                <w:b/>
                <w:sz w:val="20"/>
              </w:rPr>
            </w:pPr>
          </w:p>
          <w:p w14:paraId="3E422196" w14:textId="77777777" w:rsidR="00614466" w:rsidRPr="0075238F" w:rsidRDefault="00614466" w:rsidP="00495E4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A0F4E0A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0831813F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6E37F66C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73F57156" w14:textId="77777777" w:rsidR="00614466" w:rsidRPr="0075238F" w:rsidRDefault="00614466" w:rsidP="00495E4F">
            <w:pPr>
              <w:pStyle w:val="Naslov4"/>
              <w:jc w:val="left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</w:tr>
      <w:tr w:rsidR="00614466" w:rsidRPr="0075238F" w14:paraId="342D9379" w14:textId="77777777" w:rsidTr="00495E4F">
        <w:trPr>
          <w:cantSplit/>
        </w:trPr>
        <w:tc>
          <w:tcPr>
            <w:tcW w:w="8416" w:type="dxa"/>
            <w:shd w:val="clear" w:color="auto" w:fill="FFFFFF" w:themeFill="background1"/>
          </w:tcPr>
          <w:p w14:paraId="58772CE3" w14:textId="77777777" w:rsidR="00614466" w:rsidRPr="0075238F" w:rsidRDefault="00614466" w:rsidP="00495E4F">
            <w:pPr>
              <w:pStyle w:val="Naslov4"/>
              <w:jc w:val="left"/>
              <w:rPr>
                <w:rFonts w:ascii="Calibri" w:hAnsi="Calibri" w:cs="Calibri"/>
                <w:sz w:val="20"/>
              </w:rPr>
            </w:pPr>
            <w:r w:rsidRPr="0075238F">
              <w:rPr>
                <w:rFonts w:ascii="Calibri" w:hAnsi="Calibri" w:cs="Calibri"/>
                <w:sz w:val="20"/>
              </w:rPr>
              <w:lastRenderedPageBreak/>
              <w:t>3.5 Monitoring and measurement results</w:t>
            </w:r>
          </w:p>
          <w:p w14:paraId="6F01E29E" w14:textId="77777777" w:rsidR="00614466" w:rsidRPr="0075238F" w:rsidRDefault="00614466" w:rsidP="00495E4F"/>
          <w:p w14:paraId="365FC5A7" w14:textId="77777777" w:rsidR="00614466" w:rsidRPr="0075238F" w:rsidRDefault="00614466" w:rsidP="00495E4F"/>
          <w:p w14:paraId="132E740F" w14:textId="77777777" w:rsidR="00614466" w:rsidRPr="0075238F" w:rsidRDefault="00614466" w:rsidP="00495E4F"/>
          <w:p w14:paraId="78271580" w14:textId="77777777" w:rsidR="00614466" w:rsidRPr="0075238F" w:rsidRDefault="00614466" w:rsidP="00495E4F"/>
        </w:tc>
        <w:tc>
          <w:tcPr>
            <w:tcW w:w="425" w:type="dxa"/>
            <w:shd w:val="clear" w:color="auto" w:fill="FFFFFF" w:themeFill="background1"/>
          </w:tcPr>
          <w:p w14:paraId="0E70B63B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150BAA1C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7B89C23E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6EEDCF10" w14:textId="77777777" w:rsidR="00614466" w:rsidRPr="0075238F" w:rsidRDefault="00614466" w:rsidP="00495E4F">
            <w:pPr>
              <w:pStyle w:val="Naslov4"/>
              <w:jc w:val="left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</w:tr>
      <w:tr w:rsidR="00614466" w:rsidRPr="0075238F" w14:paraId="10F9EB80" w14:textId="77777777" w:rsidTr="00495E4F">
        <w:trPr>
          <w:cantSplit/>
        </w:trPr>
        <w:tc>
          <w:tcPr>
            <w:tcW w:w="8416" w:type="dxa"/>
            <w:shd w:val="clear" w:color="auto" w:fill="FFFFFF" w:themeFill="background1"/>
          </w:tcPr>
          <w:p w14:paraId="537F49C5" w14:textId="77777777" w:rsidR="00614466" w:rsidRPr="0075238F" w:rsidRDefault="00614466" w:rsidP="00495E4F">
            <w:pPr>
              <w:rPr>
                <w:rFonts w:ascii="Calibri" w:hAnsi="Calibri" w:cs="Calibri"/>
                <w:sz w:val="20"/>
                <w:szCs w:val="20"/>
              </w:rPr>
            </w:pPr>
            <w:r w:rsidRPr="0075238F">
              <w:rPr>
                <w:rFonts w:ascii="Calibri" w:hAnsi="Calibri" w:cs="Calibri"/>
                <w:b/>
                <w:sz w:val="20"/>
                <w:szCs w:val="20"/>
              </w:rPr>
              <w:t>3.6 Audit results</w:t>
            </w:r>
          </w:p>
          <w:p w14:paraId="553DE8FA" w14:textId="77777777" w:rsidR="00614466" w:rsidRPr="0075238F" w:rsidRDefault="00614466" w:rsidP="00495E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31F9390" w14:textId="77777777" w:rsidR="00614466" w:rsidRPr="0075238F" w:rsidRDefault="00614466" w:rsidP="00495E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D6CE5DD" w14:textId="77777777" w:rsidR="00614466" w:rsidRPr="0075238F" w:rsidRDefault="00614466" w:rsidP="00495E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5BB0E00" w14:textId="77777777" w:rsidR="00614466" w:rsidRPr="0075238F" w:rsidRDefault="00614466" w:rsidP="00495E4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414F11D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2272BA95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266C9FD3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303C363F" w14:textId="77777777" w:rsidR="00614466" w:rsidRPr="0075238F" w:rsidRDefault="00614466" w:rsidP="00495E4F"/>
        </w:tc>
      </w:tr>
      <w:tr w:rsidR="00614466" w:rsidRPr="0075238F" w14:paraId="6080CAD5" w14:textId="77777777" w:rsidTr="00495E4F">
        <w:trPr>
          <w:cantSplit/>
        </w:trPr>
        <w:tc>
          <w:tcPr>
            <w:tcW w:w="8416" w:type="dxa"/>
            <w:shd w:val="clear" w:color="auto" w:fill="FFFFFF" w:themeFill="background1"/>
          </w:tcPr>
          <w:p w14:paraId="5ECC5475" w14:textId="77777777" w:rsidR="00614466" w:rsidRPr="0075238F" w:rsidRDefault="00614466" w:rsidP="00495E4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5238F">
              <w:rPr>
                <w:rFonts w:ascii="Calibri" w:hAnsi="Calibri" w:cs="Calibri"/>
                <w:b/>
                <w:sz w:val="20"/>
              </w:rPr>
              <w:t>3.7 The performance of external providers</w:t>
            </w:r>
          </w:p>
          <w:p w14:paraId="5FD0E6DE" w14:textId="77777777" w:rsidR="00614466" w:rsidRPr="0075238F" w:rsidRDefault="00614466" w:rsidP="00495E4F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C35AEBC" w14:textId="77777777" w:rsidR="00614466" w:rsidRPr="0075238F" w:rsidRDefault="00614466" w:rsidP="00495E4F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27D4533" w14:textId="77777777" w:rsidR="00614466" w:rsidRPr="0075238F" w:rsidRDefault="00614466" w:rsidP="00495E4F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AD4ACBC" w14:textId="77777777" w:rsidR="00614466" w:rsidRPr="0075238F" w:rsidRDefault="00614466" w:rsidP="00495E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BF3A820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5D85A8F8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6BB007A9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5B22C8DE" w14:textId="77777777" w:rsidR="00614466" w:rsidRPr="0075238F" w:rsidRDefault="00614466" w:rsidP="00495E4F">
            <w:pPr>
              <w:pStyle w:val="Naslov4"/>
              <w:jc w:val="left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</w:tr>
      <w:tr w:rsidR="00614466" w:rsidRPr="0075238F" w14:paraId="1CC4CB4A" w14:textId="77777777" w:rsidTr="00495E4F">
        <w:trPr>
          <w:cantSplit/>
        </w:trPr>
        <w:tc>
          <w:tcPr>
            <w:tcW w:w="8416" w:type="dxa"/>
            <w:shd w:val="clear" w:color="auto" w:fill="FFFFFF" w:themeFill="background1"/>
          </w:tcPr>
          <w:p w14:paraId="47F23395" w14:textId="77777777" w:rsidR="00614466" w:rsidRPr="0075238F" w:rsidRDefault="00614466" w:rsidP="00495E4F">
            <w:pPr>
              <w:rPr>
                <w:rFonts w:ascii="Calibri" w:hAnsi="Calibri" w:cs="Calibri"/>
                <w:b/>
                <w:sz w:val="20"/>
              </w:rPr>
            </w:pPr>
            <w:r w:rsidRPr="0075238F">
              <w:rPr>
                <w:rFonts w:ascii="Calibri" w:hAnsi="Calibri" w:cs="Calibri"/>
                <w:b/>
                <w:sz w:val="20"/>
              </w:rPr>
              <w:t>3.8 Formative and summative assessment outcomes</w:t>
            </w:r>
          </w:p>
          <w:p w14:paraId="31B1ABAE" w14:textId="77777777" w:rsidR="00614466" w:rsidRPr="0075238F" w:rsidRDefault="00614466" w:rsidP="00495E4F">
            <w:pPr>
              <w:rPr>
                <w:rFonts w:ascii="Calibri" w:hAnsi="Calibri" w:cs="Calibri"/>
                <w:b/>
                <w:sz w:val="20"/>
              </w:rPr>
            </w:pPr>
          </w:p>
          <w:p w14:paraId="0813EFCE" w14:textId="77777777" w:rsidR="00614466" w:rsidRPr="0075238F" w:rsidRDefault="00614466" w:rsidP="00495E4F">
            <w:pPr>
              <w:rPr>
                <w:rFonts w:ascii="Calibri" w:hAnsi="Calibri" w:cs="Calibri"/>
                <w:b/>
                <w:sz w:val="20"/>
              </w:rPr>
            </w:pPr>
          </w:p>
          <w:p w14:paraId="7FE37126" w14:textId="77777777" w:rsidR="00614466" w:rsidRPr="0075238F" w:rsidRDefault="00614466" w:rsidP="00495E4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378AB4D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57508369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46CE3633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7002214F" w14:textId="77777777" w:rsidR="00614466" w:rsidRPr="0075238F" w:rsidRDefault="00614466" w:rsidP="00495E4F">
            <w:pPr>
              <w:pStyle w:val="Naslov4"/>
              <w:jc w:val="left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</w:tr>
      <w:tr w:rsidR="00614466" w:rsidRPr="0075238F" w14:paraId="67E5243B" w14:textId="77777777" w:rsidTr="00495E4F">
        <w:trPr>
          <w:cantSplit/>
        </w:trPr>
        <w:tc>
          <w:tcPr>
            <w:tcW w:w="8416" w:type="dxa"/>
            <w:shd w:val="clear" w:color="auto" w:fill="FFFFFF" w:themeFill="background1"/>
          </w:tcPr>
          <w:p w14:paraId="44B78576" w14:textId="77777777" w:rsidR="00614466" w:rsidRPr="0075238F" w:rsidRDefault="00614466" w:rsidP="00495E4F">
            <w:pPr>
              <w:rPr>
                <w:rFonts w:ascii="Calibri" w:hAnsi="Calibri" w:cs="Calibri"/>
                <w:b/>
                <w:sz w:val="20"/>
              </w:rPr>
            </w:pPr>
            <w:r w:rsidRPr="0075238F">
              <w:rPr>
                <w:rFonts w:ascii="Calibri" w:hAnsi="Calibri" w:cs="Calibri"/>
                <w:b/>
                <w:sz w:val="20"/>
              </w:rPr>
              <w:t>4. The adequacy of resources</w:t>
            </w:r>
          </w:p>
          <w:p w14:paraId="4F87E6D1" w14:textId="77777777" w:rsidR="00614466" w:rsidRPr="0075238F" w:rsidRDefault="00614466" w:rsidP="00495E4F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BAECFCC" w14:textId="77777777" w:rsidR="00614466" w:rsidRPr="0075238F" w:rsidRDefault="00614466" w:rsidP="00495E4F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C667FDA" w14:textId="77777777" w:rsidR="00614466" w:rsidRPr="0075238F" w:rsidRDefault="00614466" w:rsidP="00495E4F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343B79F" w14:textId="77777777" w:rsidR="00614466" w:rsidRPr="0075238F" w:rsidRDefault="00614466" w:rsidP="00495E4F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7E8181E" w14:textId="77777777" w:rsidR="00614466" w:rsidRPr="0075238F" w:rsidRDefault="00614466" w:rsidP="00495E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DF20A12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39791FD8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76C769FF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5B3A553E" w14:textId="77777777" w:rsidR="00614466" w:rsidRPr="0075238F" w:rsidRDefault="00614466" w:rsidP="00495E4F">
            <w:pPr>
              <w:pStyle w:val="Naslov4"/>
              <w:jc w:val="left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</w:tr>
      <w:tr w:rsidR="00614466" w:rsidRPr="0075238F" w14:paraId="5CFBBFAF" w14:textId="77777777" w:rsidTr="00495E4F">
        <w:trPr>
          <w:cantSplit/>
        </w:trPr>
        <w:tc>
          <w:tcPr>
            <w:tcW w:w="8416" w:type="dxa"/>
            <w:shd w:val="clear" w:color="auto" w:fill="FFFFFF" w:themeFill="background1"/>
          </w:tcPr>
          <w:p w14:paraId="5CABDD2C" w14:textId="77777777" w:rsidR="00614466" w:rsidRPr="0075238F" w:rsidRDefault="00614466" w:rsidP="00495E4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238F">
              <w:rPr>
                <w:rFonts w:ascii="Calibri" w:hAnsi="Calibri" w:cs="Calibri"/>
                <w:b/>
                <w:color w:val="000000"/>
                <w:sz w:val="20"/>
              </w:rPr>
              <w:lastRenderedPageBreak/>
              <w:t>5. The effectiveness of actions taken to address risks and opportunities</w:t>
            </w:r>
          </w:p>
          <w:p w14:paraId="4850D6D9" w14:textId="77777777" w:rsidR="00614466" w:rsidRPr="0075238F" w:rsidRDefault="00614466" w:rsidP="00495E4F">
            <w:pPr>
              <w:rPr>
                <w:rFonts w:ascii="Calibri" w:hAnsi="Calibri" w:cs="Calibri"/>
                <w:b/>
                <w:sz w:val="20"/>
              </w:rPr>
            </w:pPr>
          </w:p>
          <w:p w14:paraId="604F11F4" w14:textId="77777777" w:rsidR="00614466" w:rsidRPr="0075238F" w:rsidRDefault="00614466" w:rsidP="00495E4F">
            <w:pPr>
              <w:rPr>
                <w:rFonts w:ascii="Calibri" w:hAnsi="Calibri" w:cs="Calibri"/>
                <w:b/>
                <w:sz w:val="20"/>
              </w:rPr>
            </w:pPr>
          </w:p>
          <w:p w14:paraId="5470B6A6" w14:textId="77777777" w:rsidR="00614466" w:rsidRPr="0075238F" w:rsidRDefault="00614466" w:rsidP="00495E4F">
            <w:pPr>
              <w:rPr>
                <w:rFonts w:ascii="Calibri" w:hAnsi="Calibri" w:cs="Calibri"/>
                <w:b/>
                <w:sz w:val="20"/>
              </w:rPr>
            </w:pPr>
          </w:p>
          <w:p w14:paraId="031BE58F" w14:textId="77777777" w:rsidR="00614466" w:rsidRPr="0075238F" w:rsidRDefault="00614466" w:rsidP="00495E4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0425DF6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6D1B9D5A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5770879F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130FB768" w14:textId="77777777" w:rsidR="00614466" w:rsidRPr="0075238F" w:rsidRDefault="00614466" w:rsidP="00495E4F">
            <w:pPr>
              <w:pStyle w:val="Naslov4"/>
              <w:jc w:val="left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</w:tr>
      <w:tr w:rsidR="00614466" w:rsidRPr="0075238F" w14:paraId="592AFA46" w14:textId="77777777" w:rsidTr="00495E4F">
        <w:trPr>
          <w:cantSplit/>
        </w:trPr>
        <w:tc>
          <w:tcPr>
            <w:tcW w:w="8416" w:type="dxa"/>
            <w:shd w:val="clear" w:color="auto" w:fill="FFFFFF" w:themeFill="background1"/>
          </w:tcPr>
          <w:p w14:paraId="40F5918A" w14:textId="77777777" w:rsidR="00614466" w:rsidRPr="0075238F" w:rsidRDefault="00614466" w:rsidP="00495E4F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 w:rsidRPr="0075238F">
              <w:rPr>
                <w:rFonts w:ascii="Calibri" w:hAnsi="Calibri" w:cs="Calibri"/>
                <w:b/>
                <w:color w:val="000000"/>
                <w:sz w:val="20"/>
              </w:rPr>
              <w:t>6. Opportunities for continual improvement</w:t>
            </w:r>
          </w:p>
          <w:p w14:paraId="27DD235E" w14:textId="77777777" w:rsidR="00614466" w:rsidRPr="0075238F" w:rsidRDefault="00614466" w:rsidP="00495E4F">
            <w:pPr>
              <w:rPr>
                <w:rFonts w:ascii="Calibri" w:hAnsi="Calibri" w:cs="Calibri"/>
                <w:b/>
                <w:sz w:val="20"/>
              </w:rPr>
            </w:pPr>
          </w:p>
          <w:p w14:paraId="69A28485" w14:textId="77777777" w:rsidR="00614466" w:rsidRPr="0075238F" w:rsidRDefault="00614466" w:rsidP="00495E4F">
            <w:pPr>
              <w:rPr>
                <w:rFonts w:ascii="Calibri" w:hAnsi="Calibri" w:cs="Calibri"/>
                <w:b/>
                <w:sz w:val="20"/>
              </w:rPr>
            </w:pPr>
          </w:p>
          <w:p w14:paraId="1AC2C513" w14:textId="77777777" w:rsidR="00614466" w:rsidRPr="0075238F" w:rsidRDefault="00614466" w:rsidP="00495E4F">
            <w:pPr>
              <w:rPr>
                <w:rFonts w:ascii="Calibri" w:hAnsi="Calibri" w:cs="Calibri"/>
                <w:b/>
                <w:sz w:val="20"/>
              </w:rPr>
            </w:pPr>
          </w:p>
          <w:p w14:paraId="3D0F2CD0" w14:textId="77777777" w:rsidR="00614466" w:rsidRPr="0075238F" w:rsidRDefault="00614466" w:rsidP="00495E4F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A370946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7C6B7082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40C82044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588AA00D" w14:textId="77777777" w:rsidR="00614466" w:rsidRPr="0075238F" w:rsidRDefault="00614466" w:rsidP="00495E4F">
            <w:pPr>
              <w:pStyle w:val="Naslov4"/>
              <w:jc w:val="left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</w:tr>
      <w:tr w:rsidR="00614466" w:rsidRPr="0075238F" w14:paraId="18FFA207" w14:textId="77777777" w:rsidTr="00495E4F">
        <w:trPr>
          <w:cantSplit/>
        </w:trPr>
        <w:tc>
          <w:tcPr>
            <w:tcW w:w="8416" w:type="dxa"/>
            <w:shd w:val="clear" w:color="auto" w:fill="FFFFFF" w:themeFill="background1"/>
          </w:tcPr>
          <w:p w14:paraId="60D02A51" w14:textId="77777777" w:rsidR="00614466" w:rsidRPr="0075238F" w:rsidRDefault="00614466" w:rsidP="00495E4F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 w:rsidRPr="0075238F">
              <w:rPr>
                <w:rFonts w:ascii="Calibri" w:hAnsi="Calibri" w:cs="Calibri"/>
                <w:b/>
                <w:color w:val="000000"/>
                <w:sz w:val="20"/>
              </w:rPr>
              <w:t>7. Staff feedback related to activities to enhance their competence</w:t>
            </w:r>
          </w:p>
          <w:p w14:paraId="2CF44BEE" w14:textId="77777777" w:rsidR="00614466" w:rsidRPr="0075238F" w:rsidRDefault="00614466" w:rsidP="00495E4F">
            <w:pPr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14:paraId="3311AF85" w14:textId="77777777" w:rsidR="00614466" w:rsidRPr="0075238F" w:rsidRDefault="00614466" w:rsidP="00495E4F">
            <w:pPr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14:paraId="488754C9" w14:textId="77777777" w:rsidR="00614466" w:rsidRPr="0075238F" w:rsidRDefault="00614466" w:rsidP="00495E4F">
            <w:pPr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14:paraId="0ACC8A33" w14:textId="77777777" w:rsidR="00614466" w:rsidRPr="0075238F" w:rsidRDefault="00614466" w:rsidP="00495E4F">
            <w:pPr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3DE7E92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69AAA225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521B4FFD" w14:textId="77777777" w:rsidR="00614466" w:rsidRPr="0075238F" w:rsidRDefault="00614466" w:rsidP="00495E4F">
            <w:pPr>
              <w:pStyle w:val="Naslov4"/>
              <w:rPr>
                <w:rFonts w:ascii="Calibri" w:hAnsi="Calibri" w:cs="Calibri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7CD881FC" w14:textId="77777777" w:rsidR="00614466" w:rsidRPr="0075238F" w:rsidRDefault="00614466" w:rsidP="00495E4F">
            <w:pPr>
              <w:pStyle w:val="Naslov4"/>
              <w:jc w:val="left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</w:tr>
    </w:tbl>
    <w:p w14:paraId="21F7953A" w14:textId="77777777" w:rsidR="00614466" w:rsidRPr="0075238F" w:rsidRDefault="00614466" w:rsidP="00614466">
      <w:pPr>
        <w:rPr>
          <w:rFonts w:ascii="Calibri" w:hAnsi="Calibri" w:cs="Calibri"/>
          <w:color w:val="000000"/>
          <w:sz w:val="20"/>
        </w:rPr>
      </w:pPr>
    </w:p>
    <w:p w14:paraId="0B091BA1" w14:textId="77777777" w:rsidR="00A47B44" w:rsidRPr="00A47B44" w:rsidRDefault="00A47B44" w:rsidP="00A47B44">
      <w:pPr>
        <w:tabs>
          <w:tab w:val="left" w:pos="2644"/>
        </w:tabs>
      </w:pPr>
    </w:p>
    <w:sectPr w:rsidR="00A47B44" w:rsidRPr="00A47B44" w:rsidSect="00614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40" w:right="1440" w:bottom="1440" w:left="1440" w:header="181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C8C9" w14:textId="77777777" w:rsidR="00614466" w:rsidRDefault="00614466" w:rsidP="00A47B44">
      <w:r>
        <w:separator/>
      </w:r>
    </w:p>
  </w:endnote>
  <w:endnote w:type="continuationSeparator" w:id="0">
    <w:p w14:paraId="64DC227F" w14:textId="77777777" w:rsidR="00614466" w:rsidRDefault="00614466" w:rsidP="00A4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C220" w14:textId="77777777" w:rsidR="00614466" w:rsidRDefault="0061446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39C5" w14:textId="77777777" w:rsidR="00A47B44" w:rsidRDefault="00A47B44">
    <w:pPr>
      <w:pStyle w:val="Nog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E47E38C" wp14:editId="56F1652D">
          <wp:simplePos x="0" y="0"/>
          <wp:positionH relativeFrom="margin">
            <wp:posOffset>7956550</wp:posOffset>
          </wp:positionH>
          <wp:positionV relativeFrom="margin">
            <wp:posOffset>4968562</wp:posOffset>
          </wp:positionV>
          <wp:extent cx="1323340" cy="304165"/>
          <wp:effectExtent l="0" t="0" r="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ropacofunded_or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40" cy="304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C34EBC" wp14:editId="30B03E8A">
              <wp:simplePos x="0" y="0"/>
              <wp:positionH relativeFrom="column">
                <wp:posOffset>3302000</wp:posOffset>
              </wp:positionH>
              <wp:positionV relativeFrom="paragraph">
                <wp:posOffset>643255</wp:posOffset>
              </wp:positionV>
              <wp:extent cx="2238375" cy="354330"/>
              <wp:effectExtent l="0" t="0" r="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8375" cy="3543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D88D26" w14:textId="77777777" w:rsidR="00A47B44" w:rsidRPr="00A47B44" w:rsidRDefault="00A47B44" w:rsidP="00A47B44">
                          <w:pPr>
                            <w:jc w:val="center"/>
                            <w:rPr>
                              <w:lang w:val="sl-SI"/>
                            </w:rPr>
                          </w:pPr>
                          <w:r w:rsidRPr="00A47B44">
                            <w:rPr>
                              <w:lang w:val="sl-SI"/>
                            </w:rPr>
                            <w:t>www.vet21001.eu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C34EB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0pt;margin-top:50.65pt;width:176.25pt;height:2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" fillcolor="white [3201]" stroked="f" strokeweight=".5pt">
              <v:textbox>
                <w:txbxContent>
                  <w:p w14:paraId="1DD88D26" w14:textId="77777777" w:rsidR="00A47B44" w:rsidRPr="00A47B44" w:rsidRDefault="00A47B44" w:rsidP="00A47B44">
                    <w:pPr>
                      <w:jc w:val="center"/>
                      <w:rPr>
                        <w:lang w:val="sl-SI"/>
                      </w:rPr>
                    </w:pPr>
                    <w:r w:rsidRPr="00A47B44">
                      <w:rPr>
                        <w:lang w:val="sl-SI"/>
                      </w:rPr>
                      <w:t>www.vet21001.eu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5C0F78" wp14:editId="0ACA588C">
              <wp:simplePos x="0" y="0"/>
              <wp:positionH relativeFrom="column">
                <wp:posOffset>-1036320</wp:posOffset>
              </wp:positionH>
              <wp:positionV relativeFrom="paragraph">
                <wp:posOffset>792480</wp:posOffset>
              </wp:positionV>
              <wp:extent cx="4339590" cy="0"/>
              <wp:effectExtent l="0" t="12700" r="2921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959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22B5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C6EB5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.6pt,62.4pt" to="260.1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" strokecolor="#22b573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B3A058" wp14:editId="791B0D42">
              <wp:simplePos x="0" y="0"/>
              <wp:positionH relativeFrom="column">
                <wp:posOffset>5461635</wp:posOffset>
              </wp:positionH>
              <wp:positionV relativeFrom="paragraph">
                <wp:posOffset>794707</wp:posOffset>
              </wp:positionV>
              <wp:extent cx="4339590" cy="0"/>
              <wp:effectExtent l="0" t="12700" r="2921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959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22B5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62A5A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05pt,62.6pt" to="771.7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" strokecolor="#22b573" strokeweight="3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3301" w14:textId="77777777" w:rsidR="00614466" w:rsidRDefault="0061446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AEE0" w14:textId="77777777" w:rsidR="00614466" w:rsidRDefault="00614466" w:rsidP="00A47B44">
      <w:r>
        <w:separator/>
      </w:r>
    </w:p>
  </w:footnote>
  <w:footnote w:type="continuationSeparator" w:id="0">
    <w:p w14:paraId="6186A07F" w14:textId="77777777" w:rsidR="00614466" w:rsidRDefault="00614466" w:rsidP="00A47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4EEA" w14:textId="77777777" w:rsidR="00614466" w:rsidRDefault="0061446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66AE" w14:textId="6B0FEBBB" w:rsidR="00A47B44" w:rsidRDefault="00614466">
    <w:pPr>
      <w:pStyle w:val="Glava"/>
    </w:pPr>
    <w:r w:rsidRPr="00614466">
      <w:drawing>
        <wp:anchor distT="0" distB="0" distL="114300" distR="114300" simplePos="0" relativeHeight="251664384" behindDoc="0" locked="0" layoutInCell="1" allowOverlap="1" wp14:anchorId="3BBDF0E6" wp14:editId="5CD35D91">
          <wp:simplePos x="0" y="0"/>
          <wp:positionH relativeFrom="margin">
            <wp:align>right</wp:align>
          </wp:positionH>
          <wp:positionV relativeFrom="paragraph">
            <wp:posOffset>-580390</wp:posOffset>
          </wp:positionV>
          <wp:extent cx="7115175" cy="468630"/>
          <wp:effectExtent l="0" t="0" r="952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7B44">
      <w:rPr>
        <w:noProof/>
      </w:rPr>
      <w:drawing>
        <wp:anchor distT="0" distB="0" distL="114300" distR="114300" simplePos="0" relativeHeight="251658240" behindDoc="0" locked="0" layoutInCell="1" allowOverlap="1" wp14:anchorId="0C610EEC" wp14:editId="459BEFBE">
          <wp:simplePos x="0" y="0"/>
          <wp:positionH relativeFrom="margin">
            <wp:posOffset>-19685</wp:posOffset>
          </wp:positionH>
          <wp:positionV relativeFrom="margin">
            <wp:posOffset>-1224593</wp:posOffset>
          </wp:positionV>
          <wp:extent cx="914400" cy="914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D6FBF4" w14:textId="4BF758A1" w:rsidR="00A47B44" w:rsidRDefault="00A47B4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E9F5" w14:textId="77777777" w:rsidR="00614466" w:rsidRDefault="0061446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02735"/>
    <w:multiLevelType w:val="hybridMultilevel"/>
    <w:tmpl w:val="8EA6E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1236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66"/>
    <w:rsid w:val="002A0F06"/>
    <w:rsid w:val="004A7BC6"/>
    <w:rsid w:val="005E003C"/>
    <w:rsid w:val="00614466"/>
    <w:rsid w:val="00670EC6"/>
    <w:rsid w:val="006B2963"/>
    <w:rsid w:val="00A4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26A7E"/>
  <w15:chartTrackingRefBased/>
  <w15:docId w15:val="{CF738D2A-016D-4DF2-926D-9E933193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liases w:val="Tekoci tekst"/>
    <w:qFormat/>
    <w:rsid w:val="00614466"/>
    <w:rPr>
      <w:rFonts w:ascii="Times New Roman" w:eastAsia="Times New Roman" w:hAnsi="Times New Roman" w:cs="Times New Roman"/>
      <w:lang w:val="en-GB"/>
    </w:rPr>
  </w:style>
  <w:style w:type="paragraph" w:styleId="Naslov4">
    <w:name w:val="heading 4"/>
    <w:basedOn w:val="Navaden"/>
    <w:next w:val="Navaden"/>
    <w:link w:val="Naslov4Znak"/>
    <w:qFormat/>
    <w:rsid w:val="00614466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47B44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A47B44"/>
    <w:rPr>
      <w:rFonts w:ascii="Roboto" w:hAnsi="Roboto"/>
      <w:color w:val="343333"/>
      <w:sz w:val="22"/>
    </w:rPr>
  </w:style>
  <w:style w:type="paragraph" w:styleId="Noga">
    <w:name w:val="footer"/>
    <w:basedOn w:val="Navaden"/>
    <w:link w:val="NogaZnak"/>
    <w:uiPriority w:val="99"/>
    <w:unhideWhenUsed/>
    <w:rsid w:val="00A47B44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A47B44"/>
    <w:rPr>
      <w:rFonts w:ascii="Roboto" w:hAnsi="Roboto"/>
      <w:color w:val="343333"/>
      <w:sz w:val="22"/>
    </w:rPr>
  </w:style>
  <w:style w:type="character" w:customStyle="1" w:styleId="Naslov4Znak">
    <w:name w:val="Naslov 4 Znak"/>
    <w:basedOn w:val="Privzetapisavaodstavka"/>
    <w:link w:val="Naslov4"/>
    <w:rsid w:val="00614466"/>
    <w:rPr>
      <w:rFonts w:ascii="Arial" w:eastAsia="Times New Roman" w:hAnsi="Arial" w:cs="Arial"/>
      <w:b/>
      <w:bCs/>
      <w:lang w:val="en-GB"/>
    </w:rPr>
  </w:style>
  <w:style w:type="table" w:styleId="Tabelamrea">
    <w:name w:val="Table Grid"/>
    <w:basedOn w:val="Navadnatabela"/>
    <w:rsid w:val="00614466"/>
    <w:rPr>
      <w:rFonts w:ascii="Times New Roman" w:eastAsia="Times New Roman" w:hAnsi="Times New Roman" w:cs="Times New Roman"/>
      <w:sz w:val="20"/>
      <w:szCs w:val="20"/>
      <w:lang w:val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ja%20Klepej\AppData\Local\Temp\Temp1_7_Branding.zip\04_One-pager%20template\VET21001-One%20Pager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VET21001-One Pager-Landscape.dotx</Template>
  <TotalTime>1</TotalTime>
  <Pages>5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Klepej</dc:creator>
  <cp:keywords/>
  <dc:description/>
  <cp:lastModifiedBy>Natalija Klepej Gržanič</cp:lastModifiedBy>
  <cp:revision>1</cp:revision>
  <dcterms:created xsi:type="dcterms:W3CDTF">2022-12-12T12:55:00Z</dcterms:created>
  <dcterms:modified xsi:type="dcterms:W3CDTF">2022-12-12T12:58:00Z</dcterms:modified>
</cp:coreProperties>
</file>