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mples4"/>
        <w:tblpPr w:leftFromText="180" w:rightFromText="180" w:vertAnchor="text" w:horzAnchor="page" w:tblpX="841" w:tblpY="10467"/>
        <w:tblW w:w="9499" w:type="dxa"/>
        <w:tblLook w:val="04A0" w:firstRow="1" w:lastRow="0" w:firstColumn="1" w:lastColumn="0" w:noHBand="0" w:noVBand="1"/>
      </w:tblPr>
      <w:tblGrid>
        <w:gridCol w:w="10434"/>
      </w:tblGrid>
      <w:tr w:rsidR="000F1DCE" w14:paraId="781D33B4" w14:textId="77777777" w:rsidTr="00CB4A4D">
        <w:trPr>
          <w:cnfStyle w:val="100000000000" w:firstRow="1" w:lastRow="0" w:firstColumn="0" w:lastColumn="0" w:oddVBand="0" w:evenVBand="0" w:oddHBand="0" w:evenHBand="0" w:firstRowFirstColumn="0" w:firstRowLastColumn="0" w:lastRowFirstColumn="0" w:lastRowLastColumn="0"/>
          <w:trHeight w:val="592"/>
        </w:trPr>
        <w:tc>
          <w:tcPr>
            <w:cnfStyle w:val="001000000000" w:firstRow="0" w:lastRow="0" w:firstColumn="1" w:lastColumn="0" w:oddVBand="0" w:evenVBand="0" w:oddHBand="0" w:evenHBand="0" w:firstRowFirstColumn="0" w:firstRowLastColumn="0" w:lastRowFirstColumn="0" w:lastRowLastColumn="0"/>
            <w:tcW w:w="9499" w:type="dxa"/>
            <w:shd w:val="clear" w:color="auto" w:fill="auto"/>
            <w:vAlign w:val="bottom"/>
          </w:tcPr>
          <w:p w14:paraId="35577B2D" w14:textId="458718F1" w:rsidR="000F1DCE" w:rsidRPr="00616989" w:rsidRDefault="000F1DCE" w:rsidP="00CB4A4D">
            <w:pPr>
              <w:spacing w:after="200"/>
              <w:rPr>
                <w:smallCaps/>
              </w:rPr>
            </w:pPr>
            <w:r w:rsidRPr="00616989">
              <w:rPr>
                <w:smallCaps/>
                <w:noProof/>
                <w:lang w:val="en"/>
              </w:rPr>
              <mc:AlternateContent>
                <mc:Choice Requires="wps">
                  <w:drawing>
                    <wp:inline distT="0" distB="0" distL="0" distR="0" wp14:anchorId="72271B86" wp14:editId="6157D93E">
                      <wp:extent cx="5819775" cy="804125"/>
                      <wp:effectExtent l="0" t="0" r="0" b="0"/>
                      <wp:docPr id="12" name="Text Box 12"/>
                      <wp:cNvGraphicFramePr/>
                      <a:graphic xmlns:a="http://schemas.openxmlformats.org/drawingml/2006/main">
                        <a:graphicData uri="http://schemas.microsoft.com/office/word/2010/wordprocessingShape">
                          <wps:wsp>
                            <wps:cNvSpPr txBox="1"/>
                            <wps:spPr>
                              <a:xfrm>
                                <a:off x="0" y="0"/>
                                <a:ext cx="5819775" cy="80412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4E9885B3" w14:textId="4F16707B" w:rsidR="000F1DCE" w:rsidRPr="00064A2F" w:rsidRDefault="00064A2F" w:rsidP="000F1DCE">
                                  <w:pPr>
                                    <w:pStyle w:val="Ttulo"/>
                                    <w:rPr>
                                      <w:b/>
                                      <w:color w:val="FFFFFF" w:themeColor="background1"/>
                                      <w:lang w:val="pt-PT"/>
                                    </w:rPr>
                                  </w:pPr>
                                  <w:r>
                                    <w:rPr>
                                      <w:b/>
                                      <w:color w:val="FFFFFF" w:themeColor="background1"/>
                                      <w:lang w:val="en"/>
                                    </w:rPr>
                                    <w:t>Audit</w:t>
                                  </w:r>
                                  <w:r w:rsidR="00395588">
                                    <w:rPr>
                                      <w:b/>
                                      <w:color w:val="FFFFFF" w:themeColor="background1"/>
                                      <w:lang w:val="en"/>
                                    </w:rPr>
                                    <w:t xml:space="preserve"> Report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72271B86" id="_x0000_t202" coordsize="21600,21600" o:spt="202" path="m,l,21600r21600,l21600,xe">
                      <v:stroke joinstyle="miter"/>
                      <v:path gradientshapeok="t" o:connecttype="rect"/>
                    </v:shapetype>
                    <v:shape id="Text Box 12" o:spid="_x0000_s1026" type="#_x0000_t202" style="width:458.25pt;height:6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" filled="f" stroked="f">
                      <v:textbox>
                        <w:txbxContent>
                          <w:p w14:paraId="4E9885B3" w14:textId="4F16707B" w:rsidR="000F1DCE" w:rsidRPr="00064A2F" w:rsidRDefault="00064A2F" w:rsidP="000F1DCE">
                            <w:pPr>
                              <w:pStyle w:val="Ttulo"/>
                              <w:rPr>
                                <w:b/>
                                <w:color w:val="FFFFFF" w:themeColor="background1"/>
                                <w:lang w:val="pt-PT"/>
                              </w:rPr>
                            </w:pPr>
                            <w:r>
                              <w:rPr>
                                <w:b/>
                                <w:color w:val="FFFFFF" w:themeColor="background1"/>
                                <w:lang w:val="en"/>
                              </w:rPr>
                              <w:t>Audit</w:t>
                            </w:r>
                            <w:r w:rsidR="00395588">
                              <w:rPr>
                                <w:b/>
                                <w:color w:val="FFFFFF" w:themeColor="background1"/>
                                <w:lang w:val="en"/>
                              </w:rPr>
                              <w:t xml:space="preserve"> Report</w:t>
                            </w:r>
                          </w:p>
                        </w:txbxContent>
                      </v:textbox>
                      <w10:anchorlock/>
                    </v:shape>
                  </w:pict>
                </mc:Fallback>
              </mc:AlternateContent>
            </w:r>
          </w:p>
        </w:tc>
      </w:tr>
      <w:tr w:rsidR="000F1DCE" w14:paraId="4FAC5623" w14:textId="77777777" w:rsidTr="00CB4A4D">
        <w:trPr>
          <w:cnfStyle w:val="000000100000" w:firstRow="0" w:lastRow="0" w:firstColumn="0" w:lastColumn="0" w:oddVBand="0" w:evenVBand="0" w:oddHBand="1" w:evenHBand="0" w:firstRowFirstColumn="0" w:firstRowLastColumn="0" w:lastRowFirstColumn="0" w:lastRowLastColumn="0"/>
          <w:trHeight w:val="948"/>
        </w:trPr>
        <w:tc>
          <w:tcPr>
            <w:cnfStyle w:val="001000000000" w:firstRow="0" w:lastRow="0" w:firstColumn="1" w:lastColumn="0" w:oddVBand="0" w:evenVBand="0" w:oddHBand="0" w:evenHBand="0" w:firstRowFirstColumn="0" w:firstRowLastColumn="0" w:lastRowFirstColumn="0" w:lastRowLastColumn="0"/>
            <w:tcW w:w="9499" w:type="dxa"/>
            <w:shd w:val="clear" w:color="auto" w:fill="auto"/>
          </w:tcPr>
          <w:p w14:paraId="13556FBD" w14:textId="77777777" w:rsidR="000F1DCE" w:rsidRPr="00616989" w:rsidRDefault="000F1DCE" w:rsidP="00CB4A4D">
            <w:pPr>
              <w:spacing w:after="200"/>
              <w:rPr>
                <w:smallCaps/>
              </w:rPr>
            </w:pPr>
            <w:r w:rsidRPr="00616989">
              <w:rPr>
                <w:smallCaps/>
                <w:noProof/>
                <w:lang w:val="en"/>
              </w:rPr>
              <mc:AlternateContent>
                <mc:Choice Requires="wps">
                  <w:drawing>
                    <wp:inline distT="0" distB="0" distL="0" distR="0" wp14:anchorId="0235F937" wp14:editId="0476C8E6">
                      <wp:extent cx="6488723" cy="439387"/>
                      <wp:effectExtent l="0" t="0" r="0" b="0"/>
                      <wp:docPr id="13" name="Text Box 13"/>
                      <wp:cNvGraphicFramePr/>
                      <a:graphic xmlns:a="http://schemas.openxmlformats.org/drawingml/2006/main">
                        <a:graphicData uri="http://schemas.microsoft.com/office/word/2010/wordprocessingShape">
                          <wps:wsp>
                            <wps:cNvSpPr txBox="1"/>
                            <wps:spPr>
                              <a:xfrm>
                                <a:off x="0" y="0"/>
                                <a:ext cx="6488723" cy="439387"/>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67199EEE" w14:textId="1FE191C2" w:rsidR="000F1DCE" w:rsidRPr="00E635B2" w:rsidRDefault="00E635B2" w:rsidP="000F1DCE">
                                  <w:pPr>
                                    <w:pStyle w:val="Subttulo"/>
                                    <w:rPr>
                                      <w:color w:val="FFFFFF" w:themeColor="background1"/>
                                      <w:sz w:val="36"/>
                                      <w:szCs w:val="36"/>
                                    </w:rPr>
                                  </w:pPr>
                                  <w:r>
                                    <w:rPr>
                                      <w:color w:val="FFFFFF" w:themeColor="background1"/>
                                      <w:sz w:val="36"/>
                                      <w:szCs w:val="36"/>
                                      <w:lang w:val="en"/>
                                    </w:rPr>
                                    <w:t>(</w:t>
                                  </w:r>
                                  <w:r w:rsidR="00E624A7">
                                    <w:rPr>
                                      <w:color w:val="FFFFFF" w:themeColor="background1"/>
                                      <w:sz w:val="36"/>
                                      <w:szCs w:val="36"/>
                                      <w:lang w:val="en"/>
                                    </w:rPr>
                                    <w:t>AEVA</w:t>
                                  </w:r>
                                  <w:r>
                                    <w:rPr>
                                      <w:color w:val="FFFFFF" w:themeColor="background1"/>
                                      <w:sz w:val="36"/>
                                      <w:szCs w:val="36"/>
                                      <w:lang w:val="e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235F937" id="Text Box 13" o:spid="_x0000_s1027" type="#_x0000_t202" style="width:510.9pt;height:3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" filled="f" stroked="f">
                      <v:textbox>
                        <w:txbxContent>
                          <w:p w14:paraId="67199EEE" w14:textId="1FE191C2" w:rsidR="000F1DCE" w:rsidRPr="00E635B2" w:rsidRDefault="00E635B2" w:rsidP="000F1DCE">
                            <w:pPr>
                              <w:pStyle w:val="Subttulo"/>
                              <w:rPr>
                                <w:color w:val="FFFFFF" w:themeColor="background1"/>
                                <w:sz w:val="36"/>
                                <w:szCs w:val="36"/>
                              </w:rPr>
                            </w:pPr>
                            <w:r>
                              <w:rPr>
                                <w:color w:val="FFFFFF" w:themeColor="background1"/>
                                <w:sz w:val="36"/>
                                <w:szCs w:val="36"/>
                                <w:lang w:val="en"/>
                              </w:rPr>
                              <w:t>(</w:t>
                            </w:r>
                            <w:r w:rsidR="00E624A7">
                              <w:rPr>
                                <w:color w:val="FFFFFF" w:themeColor="background1"/>
                                <w:sz w:val="36"/>
                                <w:szCs w:val="36"/>
                                <w:lang w:val="en"/>
                              </w:rPr>
                              <w:t>AEVA</w:t>
                            </w:r>
                            <w:r>
                              <w:rPr>
                                <w:color w:val="FFFFFF" w:themeColor="background1"/>
                                <w:sz w:val="36"/>
                                <w:szCs w:val="36"/>
                                <w:lang w:val="en"/>
                              </w:rPr>
                              <w:t>)</w:t>
                            </w:r>
                          </w:p>
                        </w:txbxContent>
                      </v:textbox>
                      <w10:anchorlock/>
                    </v:shape>
                  </w:pict>
                </mc:Fallback>
              </mc:AlternateContent>
            </w:r>
          </w:p>
        </w:tc>
      </w:tr>
    </w:tbl>
    <w:tbl>
      <w:tblPr>
        <w:tblStyle w:val="TabelaSimples4"/>
        <w:tblpPr w:leftFromText="180" w:rightFromText="180" w:vertAnchor="text" w:horzAnchor="margin" w:tblpY="-669"/>
        <w:tblW w:w="9499" w:type="dxa"/>
        <w:tblLook w:val="04A0" w:firstRow="1" w:lastRow="0" w:firstColumn="1" w:lastColumn="0" w:noHBand="0" w:noVBand="1"/>
      </w:tblPr>
      <w:tblGrid>
        <w:gridCol w:w="9499"/>
      </w:tblGrid>
      <w:tr w:rsidR="00CB4A4D" w14:paraId="1711D4BB" w14:textId="77777777" w:rsidTr="00CB4A4D">
        <w:trPr>
          <w:cnfStyle w:val="100000000000" w:firstRow="1" w:lastRow="0" w:firstColumn="0" w:lastColumn="0" w:oddVBand="0" w:evenVBand="0" w:oddHBand="0" w:evenHBand="0" w:firstRowFirstColumn="0" w:firstRowLastColumn="0" w:lastRowFirstColumn="0" w:lastRowLastColumn="0"/>
          <w:trHeight w:val="948"/>
        </w:trPr>
        <w:tc>
          <w:tcPr>
            <w:cnfStyle w:val="001000000000" w:firstRow="0" w:lastRow="0" w:firstColumn="1" w:lastColumn="0" w:oddVBand="0" w:evenVBand="0" w:oddHBand="0" w:evenHBand="0" w:firstRowFirstColumn="0" w:firstRowLastColumn="0" w:lastRowFirstColumn="0" w:lastRowLastColumn="0"/>
            <w:tcW w:w="9499" w:type="dxa"/>
            <w:shd w:val="clear" w:color="auto" w:fill="auto"/>
          </w:tcPr>
          <w:p w14:paraId="21716A90" w14:textId="2D51070E" w:rsidR="00CB4A4D" w:rsidRPr="00616989" w:rsidRDefault="00CB4A4D" w:rsidP="00CB4A4D">
            <w:pPr>
              <w:spacing w:after="200"/>
              <w:rPr>
                <w:smallCaps/>
              </w:rPr>
            </w:pPr>
            <w:r w:rsidRPr="00616989">
              <w:rPr>
                <w:smallCaps/>
                <w:noProof/>
                <w:lang w:val="en"/>
              </w:rPr>
              <mc:AlternateContent>
                <mc:Choice Requires="wps">
                  <w:drawing>
                    <wp:inline distT="0" distB="0" distL="0" distR="0" wp14:anchorId="6C252C1D" wp14:editId="077B8FA4">
                      <wp:extent cx="2901767" cy="502127"/>
                      <wp:effectExtent l="0" t="0" r="0" b="0"/>
                      <wp:docPr id="16" name="Text Box 16"/>
                      <wp:cNvGraphicFramePr/>
                      <a:graphic xmlns:a="http://schemas.openxmlformats.org/drawingml/2006/main">
                        <a:graphicData uri="http://schemas.microsoft.com/office/word/2010/wordprocessingShape">
                          <wps:wsp>
                            <wps:cNvSpPr txBox="1"/>
                            <wps:spPr>
                              <a:xfrm>
                                <a:off x="0" y="0"/>
                                <a:ext cx="2901767" cy="502127"/>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71E7918B" w14:textId="536E97D5" w:rsidR="00CB4A4D" w:rsidRPr="00064A2F" w:rsidRDefault="00E624A7" w:rsidP="00CB4A4D">
                                  <w:pPr>
                                    <w:pStyle w:val="Subttulo"/>
                                    <w:rPr>
                                      <w:color w:val="FFFFFF" w:themeColor="background1"/>
                                      <w:sz w:val="32"/>
                                      <w:szCs w:val="32"/>
                                    </w:rPr>
                                  </w:pPr>
                                  <w:r>
                                    <w:rPr>
                                      <w:color w:val="FFFFFF" w:themeColor="background1"/>
                                      <w:sz w:val="32"/>
                                      <w:szCs w:val="32"/>
                                      <w:lang w:val="en"/>
                                    </w:rPr>
                                    <w:t>2022</w:t>
                                  </w:r>
                                  <w:r w:rsidR="00E635B2">
                                    <w:rPr>
                                      <w:color w:val="FFFFFF" w:themeColor="background1"/>
                                      <w:sz w:val="32"/>
                                      <w:szCs w:val="32"/>
                                      <w:lang w:val="en"/>
                                    </w:rPr>
                                    <w:t>-</w:t>
                                  </w:r>
                                  <w:r>
                                    <w:rPr>
                                      <w:color w:val="FFFFFF" w:themeColor="background1"/>
                                      <w:sz w:val="32"/>
                                      <w:szCs w:val="32"/>
                                      <w:lang w:val="en"/>
                                    </w:rPr>
                                    <w:t>11</w:t>
                                  </w:r>
                                  <w:r w:rsidR="00E635B2">
                                    <w:rPr>
                                      <w:color w:val="FFFFFF" w:themeColor="background1"/>
                                      <w:sz w:val="32"/>
                                      <w:szCs w:val="32"/>
                                      <w:lang w:val="en"/>
                                    </w:rPr>
                                    <w:t>-</w:t>
                                  </w:r>
                                  <w:r>
                                    <w:rPr>
                                      <w:color w:val="FFFFFF" w:themeColor="background1"/>
                                      <w:sz w:val="32"/>
                                      <w:szCs w:val="32"/>
                                      <w:lang w:val="en"/>
                                    </w:rPr>
                                    <w:t>05</w:t>
                                  </w:r>
                                  <w:r w:rsidR="00CB4A4D" w:rsidRPr="00064A2F">
                                    <w:rPr>
                                      <w:color w:val="FFFFFF" w:themeColor="background1"/>
                                      <w:sz w:val="32"/>
                                      <w:szCs w:val="32"/>
                                      <w:lang w:val="en"/>
                                    </w:rPr>
                                    <w:t xml:space="preserve"> | </w:t>
                                  </w:r>
                                  <w:r>
                                    <w:rPr>
                                      <w:color w:val="FFFFFF" w:themeColor="background1"/>
                                      <w:sz w:val="32"/>
                                      <w:szCs w:val="32"/>
                                      <w:lang w:val="en"/>
                                    </w:rPr>
                                    <w:t>Sónia Ferreira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C252C1D" id="Text Box 16" o:spid="_x0000_s1028" type="#_x0000_t202" style="width:228.5pt;height:3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" filled="f" stroked="f">
                      <v:textbox>
                        <w:txbxContent>
                          <w:p w14:paraId="71E7918B" w14:textId="536E97D5" w:rsidR="00CB4A4D" w:rsidRPr="00064A2F" w:rsidRDefault="00E624A7" w:rsidP="00CB4A4D">
                            <w:pPr>
                              <w:pStyle w:val="Subttulo"/>
                              <w:rPr>
                                <w:color w:val="FFFFFF" w:themeColor="background1"/>
                                <w:sz w:val="32"/>
                                <w:szCs w:val="32"/>
                              </w:rPr>
                            </w:pPr>
                            <w:r>
                              <w:rPr>
                                <w:color w:val="FFFFFF" w:themeColor="background1"/>
                                <w:sz w:val="32"/>
                                <w:szCs w:val="32"/>
                                <w:lang w:val="en"/>
                              </w:rPr>
                              <w:t>2022</w:t>
                            </w:r>
                            <w:r w:rsidR="00E635B2">
                              <w:rPr>
                                <w:color w:val="FFFFFF" w:themeColor="background1"/>
                                <w:sz w:val="32"/>
                                <w:szCs w:val="32"/>
                                <w:lang w:val="en"/>
                              </w:rPr>
                              <w:t>-</w:t>
                            </w:r>
                            <w:r>
                              <w:rPr>
                                <w:color w:val="FFFFFF" w:themeColor="background1"/>
                                <w:sz w:val="32"/>
                                <w:szCs w:val="32"/>
                                <w:lang w:val="en"/>
                              </w:rPr>
                              <w:t>11</w:t>
                            </w:r>
                            <w:r w:rsidR="00E635B2">
                              <w:rPr>
                                <w:color w:val="FFFFFF" w:themeColor="background1"/>
                                <w:sz w:val="32"/>
                                <w:szCs w:val="32"/>
                                <w:lang w:val="en"/>
                              </w:rPr>
                              <w:t>-</w:t>
                            </w:r>
                            <w:r>
                              <w:rPr>
                                <w:color w:val="FFFFFF" w:themeColor="background1"/>
                                <w:sz w:val="32"/>
                                <w:szCs w:val="32"/>
                                <w:lang w:val="en"/>
                              </w:rPr>
                              <w:t>05</w:t>
                            </w:r>
                            <w:r w:rsidR="00CB4A4D" w:rsidRPr="00064A2F">
                              <w:rPr>
                                <w:color w:val="FFFFFF" w:themeColor="background1"/>
                                <w:sz w:val="32"/>
                                <w:szCs w:val="32"/>
                                <w:lang w:val="en"/>
                              </w:rPr>
                              <w:t xml:space="preserve"> | </w:t>
                            </w:r>
                            <w:r>
                              <w:rPr>
                                <w:color w:val="FFFFFF" w:themeColor="background1"/>
                                <w:sz w:val="32"/>
                                <w:szCs w:val="32"/>
                                <w:lang w:val="en"/>
                              </w:rPr>
                              <w:t>Sónia Ferreira</w:t>
                            </w:r>
                          </w:p>
                        </w:txbxContent>
                      </v:textbox>
                      <w10:anchorlock/>
                    </v:shape>
                  </w:pict>
                </mc:Fallback>
              </mc:AlternateContent>
            </w:r>
          </w:p>
        </w:tc>
      </w:tr>
    </w:tbl>
    <w:sdt>
      <w:sdtPr>
        <w:rPr>
          <w:b/>
        </w:rPr>
        <w:id w:val="805429490"/>
        <w:docPartObj>
          <w:docPartGallery w:val="Cover Pages"/>
          <w:docPartUnique/>
        </w:docPartObj>
      </w:sdtPr>
      <w:sdtEndPr/>
      <w:sdtContent>
        <w:p w14:paraId="78A48282" w14:textId="2180F513" w:rsidR="00FD71E8" w:rsidRDefault="000904EB">
          <w:pPr>
            <w:spacing w:after="200"/>
            <w:rPr>
              <w:b/>
            </w:rPr>
          </w:pPr>
          <w:r>
            <w:rPr>
              <w:b/>
              <w:noProof/>
              <w:lang w:val="en"/>
            </w:rPr>
            <mc:AlternateContent>
              <mc:Choice Requires="wps">
                <w:drawing>
                  <wp:anchor distT="0" distB="0" distL="114300" distR="114300" simplePos="0" relativeHeight="251657215" behindDoc="1" locked="0" layoutInCell="1" allowOverlap="1" wp14:anchorId="794157F6" wp14:editId="7C48A572">
                    <wp:simplePos x="0" y="0"/>
                    <wp:positionH relativeFrom="column">
                      <wp:posOffset>-898497</wp:posOffset>
                    </wp:positionH>
                    <wp:positionV relativeFrom="paragraph">
                      <wp:posOffset>4871747</wp:posOffset>
                    </wp:positionV>
                    <wp:extent cx="7776210" cy="4575975"/>
                    <wp:effectExtent l="0" t="0" r="0" b="0"/>
                    <wp:wrapNone/>
                    <wp:docPr id="8" name="Rectangle 8" descr="rectangle"/>
                    <wp:cNvGraphicFramePr/>
                    <a:graphic xmlns:a="http://schemas.openxmlformats.org/drawingml/2006/main">
                      <a:graphicData uri="http://schemas.microsoft.com/office/word/2010/wordprocessingShape">
                        <wps:wsp>
                          <wps:cNvSpPr/>
                          <wps:spPr>
                            <a:xfrm>
                              <a:off x="0" y="0"/>
                              <a:ext cx="7776210" cy="4575975"/>
                            </a:xfrm>
                            <a:prstGeom prst="rect">
                              <a:avLst/>
                            </a:prstGeom>
                            <a:solidFill>
                              <a:schemeClr val="tx1">
                                <a:lumMod val="75000"/>
                                <a:lumOff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6FDC9B1" id="Rectangle 8" o:spid="_x0000_s1026" alt="rectangle" style="position:absolute;margin-left:-70.75pt;margin-top:383.6pt;width:612.3pt;height:360.3pt;z-index:-25165926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" fillcolor="#404040 [2429]" stroked="f" strokeweight="1.25pt"/>
                </w:pict>
              </mc:Fallback>
            </mc:AlternateContent>
          </w:r>
          <w:r w:rsidR="00E624A7">
            <w:rPr>
              <w:b/>
              <w:noProof/>
              <w:lang w:val="en"/>
            </w:rPr>
            <w:drawing>
              <wp:anchor distT="0" distB="0" distL="114300" distR="114300" simplePos="0" relativeHeight="251662336" behindDoc="0" locked="0" layoutInCell="1" allowOverlap="1" wp14:anchorId="6909B55A" wp14:editId="53A26176">
                <wp:simplePos x="0" y="0"/>
                <wp:positionH relativeFrom="column">
                  <wp:posOffset>5232110</wp:posOffset>
                </wp:positionH>
                <wp:positionV relativeFrom="paragraph">
                  <wp:posOffset>-713615</wp:posOffset>
                </wp:positionV>
                <wp:extent cx="737235" cy="737235"/>
                <wp:effectExtent l="0" t="0" r="5715" b="5715"/>
                <wp:wrapNone/>
                <wp:docPr id="4" name="Imagem 4" descr="Uma imagem com texto, ClipArt&#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descr="Uma imagem com texto, ClipArt&#10;&#10;Descrição gerada automaticamente"/>
                        <pic:cNvPicPr/>
                      </pic:nvPicPr>
                      <pic:blipFill>
                        <a:blip r:embed="rId8" cstate="print">
                          <a:extLst>
                            <a:ext uri="{28A0092B-C50C-407E-A947-70E740481C1C}">
                              <a14:useLocalDpi xmlns:a14="http://schemas.microsoft.com/office/drawing/2010/main" val="0"/>
                            </a:ext>
                          </a:extLst>
                        </a:blip>
                        <a:stretch>
                          <a:fillRect/>
                        </a:stretch>
                      </pic:blipFill>
                      <pic:spPr>
                        <a:xfrm>
                          <a:off x="0" y="0"/>
                          <a:ext cx="737235" cy="737235"/>
                        </a:xfrm>
                        <a:prstGeom prst="rect">
                          <a:avLst/>
                        </a:prstGeom>
                      </pic:spPr>
                    </pic:pic>
                  </a:graphicData>
                </a:graphic>
              </wp:anchor>
            </w:drawing>
          </w:r>
          <w:r w:rsidR="00E624A7">
            <w:rPr>
              <w:b/>
              <w:noProof/>
              <w:lang w:val="en"/>
            </w:rPr>
            <w:drawing>
              <wp:anchor distT="0" distB="0" distL="114300" distR="114300" simplePos="0" relativeHeight="251658240" behindDoc="1" locked="0" layoutInCell="1" allowOverlap="1" wp14:anchorId="2E0A1842" wp14:editId="2BB36912">
                <wp:simplePos x="0" y="0"/>
                <wp:positionH relativeFrom="column">
                  <wp:posOffset>-935524</wp:posOffset>
                </wp:positionH>
                <wp:positionV relativeFrom="paragraph">
                  <wp:posOffset>450930</wp:posOffset>
                </wp:positionV>
                <wp:extent cx="7776544" cy="5186855"/>
                <wp:effectExtent l="0" t="0" r="0" b="0"/>
                <wp:wrapNone/>
                <wp:docPr id="6" name="Picture 6" descr="table hands report" title="table hands re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for report.jpg"/>
                        <pic:cNvPicPr/>
                      </pic:nvPicPr>
                      <pic:blipFill>
                        <a:blip r:embed="rId9">
                          <a:extLst>
                            <a:ext uri="{28A0092B-C50C-407E-A947-70E740481C1C}">
                              <a14:useLocalDpi xmlns:a14="http://schemas.microsoft.com/office/drawing/2010/main" val="0"/>
                            </a:ext>
                          </a:extLst>
                        </a:blip>
                        <a:stretch>
                          <a:fillRect/>
                        </a:stretch>
                      </pic:blipFill>
                      <pic:spPr>
                        <a:xfrm>
                          <a:off x="0" y="0"/>
                          <a:ext cx="7776544" cy="5186855"/>
                        </a:xfrm>
                        <a:prstGeom prst="rect">
                          <a:avLst/>
                        </a:prstGeom>
                      </pic:spPr>
                    </pic:pic>
                  </a:graphicData>
                </a:graphic>
                <wp14:sizeRelH relativeFrom="margin">
                  <wp14:pctWidth>0</wp14:pctWidth>
                </wp14:sizeRelH>
                <wp14:sizeRelV relativeFrom="margin">
                  <wp14:pctHeight>0</wp14:pctHeight>
                </wp14:sizeRelV>
              </wp:anchor>
            </w:drawing>
          </w:r>
          <w:r w:rsidR="00E624A7">
            <w:rPr>
              <w:b/>
              <w:noProof/>
              <w:lang w:val="en"/>
            </w:rPr>
            <mc:AlternateContent>
              <mc:Choice Requires="wps">
                <w:drawing>
                  <wp:anchor distT="0" distB="0" distL="114300" distR="114300" simplePos="0" relativeHeight="251660288" behindDoc="1" locked="0" layoutInCell="1" allowOverlap="1" wp14:anchorId="53A60A28" wp14:editId="71EAF4AD">
                    <wp:simplePos x="0" y="0"/>
                    <wp:positionH relativeFrom="column">
                      <wp:posOffset>-898543</wp:posOffset>
                    </wp:positionH>
                    <wp:positionV relativeFrom="paragraph">
                      <wp:posOffset>-961971</wp:posOffset>
                    </wp:positionV>
                    <wp:extent cx="7776210" cy="1400671"/>
                    <wp:effectExtent l="0" t="0" r="0" b="9525"/>
                    <wp:wrapNone/>
                    <wp:docPr id="10" name="Rectangle 10" descr="rectangle"/>
                    <wp:cNvGraphicFramePr/>
                    <a:graphic xmlns:a="http://schemas.openxmlformats.org/drawingml/2006/main">
                      <a:graphicData uri="http://schemas.microsoft.com/office/word/2010/wordprocessingShape">
                        <wps:wsp>
                          <wps:cNvSpPr/>
                          <wps:spPr>
                            <a:xfrm>
                              <a:off x="0" y="0"/>
                              <a:ext cx="7776210" cy="1400671"/>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2CF57A3" id="Rectangle 10" o:spid="_x0000_s1026" alt="rectangle" style="position:absolute;margin-left:-70.75pt;margin-top:-75.75pt;width:612.3pt;height:110.3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" fillcolor="#ddd [3204]" stroked="f" strokeweight="1.25pt"/>
                </w:pict>
              </mc:Fallback>
            </mc:AlternateContent>
          </w:r>
          <w:r w:rsidR="00616989">
            <w:rPr>
              <w:b/>
              <w:lang w:val="en"/>
            </w:rPr>
            <w:br w:type="page"/>
          </w:r>
        </w:p>
        <w:tbl>
          <w:tblPr>
            <w:tblStyle w:val="TabelaSimples4"/>
            <w:tblpPr w:leftFromText="180" w:rightFromText="180" w:vertAnchor="text" w:horzAnchor="margin" w:tblpXSpec="center" w:tblpY="-12904"/>
            <w:tblW w:w="10688" w:type="dxa"/>
            <w:tblLook w:val="04A0" w:firstRow="1" w:lastRow="0" w:firstColumn="1" w:lastColumn="0" w:noHBand="0" w:noVBand="1"/>
          </w:tblPr>
          <w:tblGrid>
            <w:gridCol w:w="10688"/>
          </w:tblGrid>
          <w:tr w:rsidR="000F1DCE" w:rsidRPr="00083335" w14:paraId="503A0FE5" w14:textId="77777777" w:rsidTr="007C51ED">
            <w:trPr>
              <w:cnfStyle w:val="100000000000" w:firstRow="1" w:lastRow="0" w:firstColumn="0" w:lastColumn="0" w:oddVBand="0" w:evenVBand="0" w:oddHBand="0" w:evenHBand="0" w:firstRowFirstColumn="0" w:firstRowLastColumn="0" w:lastRowFirstColumn="0" w:lastRowLastColumn="0"/>
              <w:trHeight w:val="663"/>
            </w:trPr>
            <w:tc>
              <w:tcPr>
                <w:cnfStyle w:val="001000000000" w:firstRow="0" w:lastRow="0" w:firstColumn="1" w:lastColumn="0" w:oddVBand="0" w:evenVBand="0" w:oddHBand="0" w:evenHBand="0" w:firstRowFirstColumn="0" w:firstRowLastColumn="0" w:lastRowFirstColumn="0" w:lastRowLastColumn="0"/>
                <w:tcW w:w="10688" w:type="dxa"/>
                <w:shd w:val="clear" w:color="auto" w:fill="auto"/>
              </w:tcPr>
              <w:p w14:paraId="5C0BA006" w14:textId="77777777" w:rsidR="000904EB" w:rsidRDefault="000904EB" w:rsidP="000F1DCE">
                <w:pPr>
                  <w:pStyle w:val="Subttulo"/>
                </w:pPr>
              </w:p>
              <w:p w14:paraId="36C0EF7A" w14:textId="77777777" w:rsidR="000904EB" w:rsidRDefault="000904EB" w:rsidP="000F1DCE">
                <w:pPr>
                  <w:pStyle w:val="Subttulo"/>
                </w:pPr>
              </w:p>
              <w:p w14:paraId="51D8E906" w14:textId="77777777" w:rsidR="000904EB" w:rsidRDefault="000904EB" w:rsidP="000F1DCE">
                <w:pPr>
                  <w:pStyle w:val="Subttulo"/>
                </w:pPr>
              </w:p>
              <w:p w14:paraId="04A80519" w14:textId="61240DCA" w:rsidR="000F1DCE" w:rsidRDefault="000F1DCE" w:rsidP="000F1DCE">
                <w:pPr>
                  <w:pStyle w:val="Subttulo"/>
                  <w:rPr>
                    <w:b w:val="0"/>
                    <w:bCs w:val="0"/>
                  </w:rPr>
                </w:pPr>
              </w:p>
              <w:p w14:paraId="3CD84774" w14:textId="7EF478A8" w:rsidR="000F1DCE" w:rsidRPr="00E635B2" w:rsidRDefault="007C51ED" w:rsidP="000F1DCE">
                <w:pPr>
                  <w:pStyle w:val="Subttulo"/>
                  <w:rPr>
                    <w:b w:val="0"/>
                    <w:bCs w:val="0"/>
                    <w:sz w:val="36"/>
                    <w:szCs w:val="36"/>
                  </w:rPr>
                </w:pPr>
                <w:r>
                  <w:rPr>
                    <w:smallCaps/>
                    <w:noProof/>
                    <w:lang w:val="en"/>
                  </w:rPr>
                  <mc:AlternateContent>
                    <mc:Choice Requires="wps">
                      <w:drawing>
                        <wp:anchor distT="0" distB="0" distL="114300" distR="114300" simplePos="0" relativeHeight="251661312" behindDoc="0" locked="0" layoutInCell="1" allowOverlap="1" wp14:anchorId="2DD84ADC" wp14:editId="42E76A9C">
                          <wp:simplePos x="0" y="0"/>
                          <wp:positionH relativeFrom="column">
                            <wp:posOffset>-2540</wp:posOffset>
                          </wp:positionH>
                          <wp:positionV relativeFrom="paragraph">
                            <wp:posOffset>396875</wp:posOffset>
                          </wp:positionV>
                          <wp:extent cx="6649720" cy="6611620"/>
                          <wp:effectExtent l="0" t="0" r="0" b="0"/>
                          <wp:wrapTopAndBottom/>
                          <wp:docPr id="31" name="Text Box 31"/>
                          <wp:cNvGraphicFramePr/>
                          <a:graphic xmlns:a="http://schemas.openxmlformats.org/drawingml/2006/main">
                            <a:graphicData uri="http://schemas.microsoft.com/office/word/2010/wordprocessingShape">
                              <wps:wsp>
                                <wps:cNvSpPr txBox="1"/>
                                <wps:spPr>
                                  <a:xfrm>
                                    <a:off x="0" y="0"/>
                                    <a:ext cx="6649720" cy="661162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0C15CC67" w14:textId="5DFB8D67" w:rsidR="000F1DCE" w:rsidRPr="00E635B2" w:rsidRDefault="00395588" w:rsidP="000F1DCE">
                                      <w:pPr>
                                        <w:pStyle w:val="Ttulo1"/>
                                        <w:spacing w:line="360" w:lineRule="auto"/>
                                      </w:pPr>
                                      <w:r w:rsidRPr="00395588">
                                        <w:rPr>
                                          <w:lang w:val="en"/>
                                        </w:rPr>
                                        <w:t xml:space="preserve">Audit </w:t>
                                      </w:r>
                                      <w:r w:rsidR="00CB7E84">
                                        <w:rPr>
                                          <w:lang w:val="en"/>
                                        </w:rPr>
                                        <w:t>c</w:t>
                                      </w:r>
                                      <w:r w:rsidR="00E635B2">
                                        <w:rPr>
                                          <w:lang w:val="en"/>
                                        </w:rPr>
                                        <w:t>ontext</w:t>
                                      </w:r>
                                    </w:p>
                                    <w:p w14:paraId="41B45587" w14:textId="4329FE9A" w:rsidR="00E635B2" w:rsidRPr="00225930" w:rsidRDefault="00E635B2" w:rsidP="00E635B2">
                                      <w:pPr>
                                        <w:spacing w:after="0"/>
                                        <w:rPr>
                                          <w:color w:val="000000" w:themeColor="text1"/>
                                          <w:sz w:val="22"/>
                                          <w:szCs w:val="22"/>
                                        </w:rPr>
                                      </w:pPr>
                                      <w:r w:rsidRPr="00225930">
                                        <w:rPr>
                                          <w:b/>
                                          <w:bCs/>
                                          <w:color w:val="000000" w:themeColor="text1"/>
                                          <w:sz w:val="22"/>
                                          <w:szCs w:val="22"/>
                                        </w:rPr>
                                        <w:t>Audit Type:</w:t>
                                      </w:r>
                                      <w:r w:rsidRPr="00225930">
                                        <w:rPr>
                                          <w:color w:val="000000" w:themeColor="text1"/>
                                          <w:sz w:val="22"/>
                                          <w:szCs w:val="22"/>
                                        </w:rPr>
                                        <w:t xml:space="preserve">  </w:t>
                                      </w:r>
                                      <w:r w:rsidR="00E624A7">
                                        <w:rPr>
                                          <w:color w:val="000000" w:themeColor="text1"/>
                                          <w:sz w:val="22"/>
                                          <w:szCs w:val="22"/>
                                        </w:rPr>
                                        <w:t>1</w:t>
                                      </w:r>
                                      <w:r w:rsidR="00E624A7" w:rsidRPr="0037103C">
                                        <w:rPr>
                                          <w:color w:val="000000" w:themeColor="text1"/>
                                          <w:sz w:val="22"/>
                                          <w:szCs w:val="22"/>
                                          <w:vertAlign w:val="superscript"/>
                                        </w:rPr>
                                        <w:t>st</w:t>
                                      </w:r>
                                      <w:r w:rsidR="00E624A7">
                                        <w:rPr>
                                          <w:color w:val="000000" w:themeColor="text1"/>
                                          <w:sz w:val="22"/>
                                          <w:szCs w:val="22"/>
                                        </w:rPr>
                                        <w:t xml:space="preserve"> part audit (internal audit)</w:t>
                                      </w:r>
                                      <w:r w:rsidR="00E624A7" w:rsidRPr="00225930">
                                        <w:rPr>
                                          <w:color w:val="000000" w:themeColor="text1"/>
                                          <w:sz w:val="22"/>
                                          <w:szCs w:val="22"/>
                                        </w:rPr>
                                        <w:t xml:space="preserve"> </w:t>
                                      </w:r>
                                      <w:r w:rsidRPr="00225930">
                                        <w:rPr>
                                          <w:color w:val="000000" w:themeColor="text1"/>
                                          <w:sz w:val="22"/>
                                          <w:szCs w:val="22"/>
                                        </w:rPr>
                                        <w:t xml:space="preserve">| </w:t>
                                      </w:r>
                                      <w:r w:rsidRPr="00225930">
                                        <w:rPr>
                                          <w:b/>
                                          <w:bCs/>
                                          <w:color w:val="000000" w:themeColor="text1"/>
                                          <w:sz w:val="22"/>
                                          <w:szCs w:val="22"/>
                                        </w:rPr>
                                        <w:t>Criteria:</w:t>
                                      </w:r>
                                      <w:r w:rsidRPr="00225930">
                                        <w:rPr>
                                          <w:color w:val="000000" w:themeColor="text1"/>
                                          <w:sz w:val="22"/>
                                          <w:szCs w:val="22"/>
                                        </w:rPr>
                                        <w:t xml:space="preserve"> </w:t>
                                      </w:r>
                                      <w:r w:rsidR="00E624A7">
                                        <w:rPr>
                                          <w:color w:val="000000" w:themeColor="text1"/>
                                          <w:sz w:val="22"/>
                                          <w:szCs w:val="22"/>
                                        </w:rPr>
                                        <w:t>ISO 9001:2015</w:t>
                                      </w:r>
                                    </w:p>
                                    <w:p w14:paraId="5EE46C15" w14:textId="77777777" w:rsidR="00CB7E84" w:rsidRDefault="00CB7E84" w:rsidP="00E635B2">
                                      <w:pPr>
                                        <w:spacing w:after="0"/>
                                        <w:rPr>
                                          <w:b/>
                                          <w:bCs/>
                                          <w:color w:val="000000" w:themeColor="text1"/>
                                          <w:sz w:val="22"/>
                                          <w:szCs w:val="22"/>
                                        </w:rPr>
                                      </w:pPr>
                                    </w:p>
                                    <w:p w14:paraId="3E41F50F" w14:textId="32C15189" w:rsidR="00E635B2" w:rsidRPr="00225930" w:rsidRDefault="00E635B2" w:rsidP="00E635B2">
                                      <w:pPr>
                                        <w:spacing w:after="0"/>
                                        <w:rPr>
                                          <w:color w:val="000000" w:themeColor="text1"/>
                                          <w:sz w:val="22"/>
                                          <w:szCs w:val="22"/>
                                        </w:rPr>
                                      </w:pPr>
                                      <w:r w:rsidRPr="00225930">
                                        <w:rPr>
                                          <w:b/>
                                          <w:bCs/>
                                          <w:color w:val="000000" w:themeColor="text1"/>
                                          <w:sz w:val="22"/>
                                          <w:szCs w:val="22"/>
                                        </w:rPr>
                                        <w:t>Audit Objectives:</w:t>
                                      </w:r>
                                      <w:r w:rsidRPr="00225930">
                                        <w:rPr>
                                          <w:color w:val="000000" w:themeColor="text1"/>
                                          <w:sz w:val="22"/>
                                          <w:szCs w:val="22"/>
                                        </w:rPr>
                                        <w:t xml:space="preserve"> </w:t>
                                      </w:r>
                                      <w:r w:rsidR="00E624A7">
                                        <w:rPr>
                                          <w:color w:val="000000" w:themeColor="text1"/>
                                          <w:sz w:val="22"/>
                                          <w:szCs w:val="22"/>
                                        </w:rPr>
                                        <w:t>Verify the conformity of AEVA’s Management System with the criteria of ISO9001:2015</w:t>
                                      </w:r>
                                    </w:p>
                                    <w:p w14:paraId="0B6F7EA7" w14:textId="77777777" w:rsidR="00CB7E84" w:rsidRDefault="00CB7E84" w:rsidP="00E635B2">
                                      <w:pPr>
                                        <w:spacing w:after="0"/>
                                        <w:rPr>
                                          <w:b/>
                                          <w:bCs/>
                                          <w:color w:val="000000" w:themeColor="text1"/>
                                          <w:sz w:val="22"/>
                                          <w:szCs w:val="22"/>
                                        </w:rPr>
                                      </w:pPr>
                                    </w:p>
                                    <w:p w14:paraId="03631233" w14:textId="0385A47A" w:rsidR="00E635B2" w:rsidRPr="00225930" w:rsidRDefault="00E635B2" w:rsidP="00E635B2">
                                      <w:pPr>
                                        <w:spacing w:after="0"/>
                                        <w:rPr>
                                          <w:i/>
                                          <w:iCs/>
                                          <w:color w:val="000000" w:themeColor="text1"/>
                                          <w:sz w:val="22"/>
                                          <w:szCs w:val="22"/>
                                        </w:rPr>
                                      </w:pPr>
                                      <w:r w:rsidRPr="00225930">
                                        <w:rPr>
                                          <w:b/>
                                          <w:bCs/>
                                          <w:color w:val="000000" w:themeColor="text1"/>
                                          <w:sz w:val="22"/>
                                          <w:szCs w:val="22"/>
                                        </w:rPr>
                                        <w:t xml:space="preserve">Audit Scope: </w:t>
                                      </w:r>
                                      <w:r w:rsidR="00E624A7">
                                        <w:rPr>
                                          <w:color w:val="000000" w:themeColor="text1"/>
                                          <w:sz w:val="22"/>
                                          <w:szCs w:val="22"/>
                                          <w:lang w:val="en-GB"/>
                                        </w:rPr>
                                        <w:t>Human Resources Process| Suppliers Process</w:t>
                                      </w:r>
                                      <w:r w:rsidR="00E624A7">
                                        <w:rPr>
                                          <w:b/>
                                          <w:bCs/>
                                          <w:color w:val="000000" w:themeColor="text1"/>
                                          <w:sz w:val="22"/>
                                          <w:szCs w:val="22"/>
                                          <w:lang w:val="en-GB"/>
                                        </w:rPr>
                                        <w:t xml:space="preserve"> </w:t>
                                      </w:r>
                                      <w:r w:rsidR="00E624A7" w:rsidRPr="00886264">
                                        <w:rPr>
                                          <w:color w:val="000000" w:themeColor="text1"/>
                                          <w:sz w:val="22"/>
                                          <w:szCs w:val="22"/>
                                          <w:lang w:val="en-GB"/>
                                        </w:rPr>
                                        <w:t xml:space="preserve">of </w:t>
                                      </w:r>
                                      <w:r w:rsidR="00E624A7">
                                        <w:rPr>
                                          <w:color w:val="000000" w:themeColor="text1"/>
                                          <w:sz w:val="22"/>
                                          <w:szCs w:val="22"/>
                                        </w:rPr>
                                        <w:t>AEVA’s Management System</w:t>
                                      </w:r>
                                    </w:p>
                                    <w:p w14:paraId="6031C33F" w14:textId="77777777" w:rsidR="00CB7E84" w:rsidRDefault="00CB7E84" w:rsidP="00E635B2">
                                      <w:pPr>
                                        <w:spacing w:after="0"/>
                                        <w:rPr>
                                          <w:b/>
                                          <w:bCs/>
                                          <w:color w:val="000000" w:themeColor="text1"/>
                                          <w:sz w:val="22"/>
                                          <w:szCs w:val="22"/>
                                        </w:rPr>
                                      </w:pPr>
                                    </w:p>
                                    <w:p w14:paraId="0ABDE887" w14:textId="01E80DCC" w:rsidR="00E635B2" w:rsidRDefault="00E635B2" w:rsidP="00E635B2">
                                      <w:pPr>
                                        <w:spacing w:after="0"/>
                                        <w:rPr>
                                          <w:color w:val="000000" w:themeColor="text1"/>
                                          <w:sz w:val="22"/>
                                          <w:szCs w:val="22"/>
                                        </w:rPr>
                                      </w:pPr>
                                      <w:r w:rsidRPr="00225930">
                                        <w:rPr>
                                          <w:b/>
                                          <w:bCs/>
                                          <w:color w:val="000000" w:themeColor="text1"/>
                                          <w:sz w:val="22"/>
                                          <w:szCs w:val="22"/>
                                        </w:rPr>
                                        <w:t xml:space="preserve">Duration: </w:t>
                                      </w:r>
                                      <w:r w:rsidRPr="00225930">
                                        <w:rPr>
                                          <w:color w:val="000000" w:themeColor="text1"/>
                                          <w:sz w:val="22"/>
                                          <w:szCs w:val="22"/>
                                        </w:rPr>
                                        <w:t xml:space="preserve"> </w:t>
                                      </w:r>
                                      <w:r w:rsidR="00E624A7">
                                        <w:rPr>
                                          <w:color w:val="000000" w:themeColor="text1"/>
                                          <w:sz w:val="22"/>
                                          <w:szCs w:val="22"/>
                                        </w:rPr>
                                        <w:t>1 day/auditor</w:t>
                                      </w:r>
                                      <w:r w:rsidR="00E624A7" w:rsidRPr="00225930">
                                        <w:rPr>
                                          <w:color w:val="000000" w:themeColor="text1"/>
                                          <w:sz w:val="22"/>
                                          <w:szCs w:val="22"/>
                                        </w:rPr>
                                        <w:t>|</w:t>
                                      </w:r>
                                      <w:r w:rsidR="00E624A7" w:rsidRPr="00225930">
                                        <w:rPr>
                                          <w:color w:val="000000" w:themeColor="text1"/>
                                        </w:rPr>
                                        <w:t xml:space="preserve"> </w:t>
                                      </w:r>
                                      <w:r w:rsidRPr="00225930">
                                        <w:rPr>
                                          <w:color w:val="000000" w:themeColor="text1"/>
                                          <w:sz w:val="22"/>
                                          <w:szCs w:val="22"/>
                                        </w:rPr>
                                        <w:t xml:space="preserve">| </w:t>
                                      </w:r>
                                      <w:r w:rsidRPr="00225930">
                                        <w:rPr>
                                          <w:b/>
                                          <w:bCs/>
                                          <w:color w:val="000000" w:themeColor="text1"/>
                                          <w:sz w:val="22"/>
                                          <w:szCs w:val="22"/>
                                        </w:rPr>
                                        <w:t>Auditor Team:</w:t>
                                      </w:r>
                                      <w:r w:rsidRPr="00225930">
                                        <w:rPr>
                                          <w:color w:val="000000" w:themeColor="text1"/>
                                          <w:sz w:val="22"/>
                                          <w:szCs w:val="22"/>
                                        </w:rPr>
                                        <w:t xml:space="preserve"> </w:t>
                                      </w:r>
                                      <w:r w:rsidR="00E624A7" w:rsidRPr="008348E2">
                                        <w:rPr>
                                          <w:color w:val="000000" w:themeColor="text1"/>
                                          <w:sz w:val="22"/>
                                          <w:szCs w:val="22"/>
                                        </w:rPr>
                                        <w:t>Sónia Ferreira (SF)</w:t>
                                      </w:r>
                                    </w:p>
                                    <w:p w14:paraId="303F26CB" w14:textId="53AD8479" w:rsidR="00E77222" w:rsidRDefault="00E77222" w:rsidP="00E635B2">
                                      <w:pPr>
                                        <w:spacing w:after="0"/>
                                        <w:rPr>
                                          <w:color w:val="000000" w:themeColor="text1"/>
                                          <w:sz w:val="22"/>
                                          <w:szCs w:val="22"/>
                                        </w:rPr>
                                      </w:pPr>
                                    </w:p>
                                    <w:p w14:paraId="42C00992" w14:textId="7C249E48" w:rsidR="00E624A7" w:rsidRDefault="00E624A7" w:rsidP="00E635B2">
                                      <w:pPr>
                                        <w:spacing w:after="0"/>
                                        <w:rPr>
                                          <w:color w:val="000000" w:themeColor="text1"/>
                                          <w:sz w:val="22"/>
                                          <w:szCs w:val="22"/>
                                        </w:rPr>
                                      </w:pPr>
                                      <w:bookmarkStart w:id="0" w:name="_Hlk121396365"/>
                                      <w:r w:rsidRPr="00E624A7">
                                        <w:rPr>
                                          <w:b/>
                                          <w:bCs/>
                                          <w:color w:val="000000" w:themeColor="text1"/>
                                          <w:sz w:val="22"/>
                                          <w:szCs w:val="22"/>
                                          <w:lang w:val="en-GB"/>
                                        </w:rPr>
                                        <w:t>Audit Date</w:t>
                                      </w:r>
                                      <w:r>
                                        <w:rPr>
                                          <w:color w:val="000000" w:themeColor="text1"/>
                                          <w:sz w:val="22"/>
                                          <w:szCs w:val="22"/>
                                        </w:rPr>
                                        <w:t>: 01/11/2022</w:t>
                                      </w:r>
                                      <w:bookmarkEnd w:id="0"/>
                                    </w:p>
                                    <w:p w14:paraId="0663BA70" w14:textId="77777777" w:rsidR="00E624A7" w:rsidRDefault="00E624A7" w:rsidP="00E635B2">
                                      <w:pPr>
                                        <w:spacing w:after="0"/>
                                        <w:rPr>
                                          <w:color w:val="000000" w:themeColor="text1"/>
                                          <w:sz w:val="22"/>
                                          <w:szCs w:val="22"/>
                                        </w:rPr>
                                      </w:pPr>
                                    </w:p>
                                    <w:p w14:paraId="39F12E95" w14:textId="7E3D285D" w:rsidR="00E77222" w:rsidRPr="007C51ED" w:rsidRDefault="00E77222" w:rsidP="00E635B2">
                                      <w:pPr>
                                        <w:spacing w:after="0"/>
                                        <w:rPr>
                                          <w:color w:val="000000" w:themeColor="text1"/>
                                          <w:sz w:val="22"/>
                                          <w:szCs w:val="22"/>
                                          <w:lang w:val="pt-PT"/>
                                        </w:rPr>
                                      </w:pPr>
                                      <w:r w:rsidRPr="007C51ED">
                                        <w:rPr>
                                          <w:b/>
                                          <w:bCs/>
                                          <w:color w:val="000000" w:themeColor="text1"/>
                                          <w:sz w:val="22"/>
                                          <w:szCs w:val="22"/>
                                          <w:lang w:val="pt-PT"/>
                                        </w:rPr>
                                        <w:t>Audit Location</w:t>
                                      </w:r>
                                      <w:r w:rsidRPr="007C51ED">
                                        <w:rPr>
                                          <w:color w:val="000000" w:themeColor="text1"/>
                                          <w:lang w:val="pt-PT"/>
                                        </w:rPr>
                                        <w:t>:</w:t>
                                      </w:r>
                                      <w:r w:rsidR="007C51ED" w:rsidRPr="007C51ED">
                                        <w:rPr>
                                          <w:color w:val="000000" w:themeColor="text1"/>
                                          <w:lang w:val="pt-PT"/>
                                        </w:rPr>
                                        <w:t xml:space="preserve"> </w:t>
                                      </w:r>
                                      <w:r w:rsidR="007C51ED" w:rsidRPr="00D75663">
                                        <w:rPr>
                                          <w:color w:val="000000" w:themeColor="text1"/>
                                          <w:sz w:val="22"/>
                                          <w:szCs w:val="22"/>
                                          <w:lang w:val="pt-PT"/>
                                        </w:rPr>
                                        <w:t>UNITER – Unidade do Terciário</w:t>
                                      </w:r>
                                    </w:p>
                                    <w:p w14:paraId="27EF8BE6" w14:textId="5B549157" w:rsidR="00395588" w:rsidRPr="00E635B2" w:rsidRDefault="00395588" w:rsidP="00395588">
                                      <w:pPr>
                                        <w:pStyle w:val="Ttulo1"/>
                                        <w:spacing w:line="360" w:lineRule="auto"/>
                                      </w:pPr>
                                      <w:r w:rsidRPr="00395588">
                                        <w:rPr>
                                          <w:lang w:val="en"/>
                                        </w:rPr>
                                        <w:t>Audit plan</w:t>
                                      </w:r>
                                    </w:p>
                                    <w:tbl>
                                      <w:tblPr>
                                        <w:tblStyle w:val="TabelacomGrelha"/>
                                        <w:tblW w:w="9493" w:type="dxa"/>
                                        <w:tblLayout w:type="fixed"/>
                                        <w:tblLook w:val="04A0" w:firstRow="1" w:lastRow="0" w:firstColumn="1" w:lastColumn="0" w:noHBand="0" w:noVBand="1"/>
                                      </w:tblPr>
                                      <w:tblGrid>
                                        <w:gridCol w:w="1980"/>
                                        <w:gridCol w:w="4961"/>
                                        <w:gridCol w:w="2552"/>
                                      </w:tblGrid>
                                      <w:tr w:rsidR="007C51ED" w:rsidRPr="00225930" w14:paraId="34A5B2F3" w14:textId="77777777" w:rsidTr="0035480D">
                                        <w:trPr>
                                          <w:trHeight w:val="244"/>
                                        </w:trPr>
                                        <w:tc>
                                          <w:tcPr>
                                            <w:tcW w:w="1980" w:type="dxa"/>
                                            <w:vMerge w:val="restart"/>
                                            <w:vAlign w:val="center"/>
                                          </w:tcPr>
                                          <w:p w14:paraId="2C18C89C" w14:textId="77777777" w:rsidR="007C51ED" w:rsidRPr="00225930" w:rsidRDefault="007C51ED" w:rsidP="007C51ED">
                                            <w:pPr>
                                              <w:jc w:val="center"/>
                                              <w:rPr>
                                                <w:b/>
                                                <w:color w:val="000000" w:themeColor="text1"/>
                                              </w:rPr>
                                            </w:pPr>
                                            <w:r w:rsidRPr="00225930">
                                              <w:rPr>
                                                <w:b/>
                                                <w:color w:val="000000" w:themeColor="text1"/>
                                              </w:rPr>
                                              <w:t>Activity</w:t>
                                            </w:r>
                                          </w:p>
                                        </w:tc>
                                        <w:tc>
                                          <w:tcPr>
                                            <w:tcW w:w="4961" w:type="dxa"/>
                                            <w:vMerge w:val="restart"/>
                                            <w:vAlign w:val="center"/>
                                          </w:tcPr>
                                          <w:p w14:paraId="4DD4C178" w14:textId="77777777" w:rsidR="007C51ED" w:rsidRPr="00225930" w:rsidRDefault="007C51ED" w:rsidP="007C51ED">
                                            <w:pPr>
                                              <w:jc w:val="center"/>
                                              <w:rPr>
                                                <w:b/>
                                                <w:color w:val="000000" w:themeColor="text1"/>
                                              </w:rPr>
                                            </w:pPr>
                                            <w:r w:rsidRPr="00225930">
                                              <w:rPr>
                                                <w:b/>
                                                <w:color w:val="000000" w:themeColor="text1"/>
                                              </w:rPr>
                                              <w:t>Description (Processes, Criteria and Participants</w:t>
                                            </w:r>
                                            <w:r w:rsidRPr="00225930">
                                              <w:rPr>
                                                <w:b/>
                                                <w:color w:val="000000" w:themeColor="text1"/>
                                                <w:vertAlign w:val="superscript"/>
                                              </w:rPr>
                                              <w:t>1</w:t>
                                            </w:r>
                                            <w:r w:rsidRPr="001B7B92">
                                              <w:rPr>
                                                <w:b/>
                                                <w:color w:val="000000" w:themeColor="text1"/>
                                              </w:rPr>
                                              <w:t>)</w:t>
                                            </w:r>
                                          </w:p>
                                        </w:tc>
                                        <w:tc>
                                          <w:tcPr>
                                            <w:tcW w:w="2552" w:type="dxa"/>
                                            <w:vMerge w:val="restart"/>
                                            <w:vAlign w:val="center"/>
                                          </w:tcPr>
                                          <w:p w14:paraId="760EE64B" w14:textId="77777777" w:rsidR="007C51ED" w:rsidRPr="00225930" w:rsidRDefault="007C51ED" w:rsidP="007C51ED">
                                            <w:pPr>
                                              <w:jc w:val="center"/>
                                              <w:rPr>
                                                <w:b/>
                                                <w:color w:val="000000" w:themeColor="text1"/>
                                              </w:rPr>
                                            </w:pPr>
                                            <w:r w:rsidRPr="00225930">
                                              <w:rPr>
                                                <w:b/>
                                                <w:color w:val="000000" w:themeColor="text1"/>
                                              </w:rPr>
                                              <w:t>Date and Time</w:t>
                                            </w:r>
                                            <w:r>
                                              <w:rPr>
                                                <w:b/>
                                                <w:color w:val="000000" w:themeColor="text1"/>
                                              </w:rPr>
                                              <w:t xml:space="preserve"> (auditor)</w:t>
                                            </w:r>
                                          </w:p>
                                        </w:tc>
                                      </w:tr>
                                      <w:tr w:rsidR="007C51ED" w:rsidRPr="00225930" w14:paraId="48F792EC" w14:textId="77777777" w:rsidTr="0035480D">
                                        <w:trPr>
                                          <w:trHeight w:val="244"/>
                                        </w:trPr>
                                        <w:tc>
                                          <w:tcPr>
                                            <w:tcW w:w="1980" w:type="dxa"/>
                                            <w:vMerge/>
                                          </w:tcPr>
                                          <w:p w14:paraId="53CED6BD" w14:textId="77777777" w:rsidR="007C51ED" w:rsidRPr="00225930" w:rsidRDefault="007C51ED" w:rsidP="007C51ED">
                                            <w:pPr>
                                              <w:rPr>
                                                <w:color w:val="000000" w:themeColor="text1"/>
                                              </w:rPr>
                                            </w:pPr>
                                          </w:p>
                                        </w:tc>
                                        <w:tc>
                                          <w:tcPr>
                                            <w:tcW w:w="4961" w:type="dxa"/>
                                            <w:vMerge/>
                                          </w:tcPr>
                                          <w:p w14:paraId="4110EEEC" w14:textId="77777777" w:rsidR="007C51ED" w:rsidRPr="00225930" w:rsidRDefault="007C51ED" w:rsidP="007C51ED">
                                            <w:pPr>
                                              <w:rPr>
                                                <w:color w:val="000000" w:themeColor="text1"/>
                                              </w:rPr>
                                            </w:pPr>
                                          </w:p>
                                        </w:tc>
                                        <w:tc>
                                          <w:tcPr>
                                            <w:tcW w:w="2552" w:type="dxa"/>
                                            <w:vMerge/>
                                          </w:tcPr>
                                          <w:p w14:paraId="41AA9A8B" w14:textId="77777777" w:rsidR="007C51ED" w:rsidRPr="00225930" w:rsidRDefault="007C51ED" w:rsidP="007C51ED">
                                            <w:pPr>
                                              <w:jc w:val="center"/>
                                              <w:rPr>
                                                <w:b/>
                                                <w:color w:val="000000" w:themeColor="text1"/>
                                              </w:rPr>
                                            </w:pPr>
                                          </w:p>
                                        </w:tc>
                                      </w:tr>
                                      <w:tr w:rsidR="007C51ED" w:rsidRPr="00225930" w14:paraId="43733512" w14:textId="77777777" w:rsidTr="0035480D">
                                        <w:trPr>
                                          <w:cantSplit/>
                                          <w:trHeight w:val="698"/>
                                        </w:trPr>
                                        <w:tc>
                                          <w:tcPr>
                                            <w:tcW w:w="1980" w:type="dxa"/>
                                            <w:shd w:val="clear" w:color="auto" w:fill="DDDDDD" w:themeFill="accent1"/>
                                            <w:vAlign w:val="center"/>
                                          </w:tcPr>
                                          <w:p w14:paraId="5CCC4C10" w14:textId="77777777" w:rsidR="007C51ED" w:rsidRPr="00225930" w:rsidRDefault="007C51ED" w:rsidP="007C51ED">
                                            <w:pPr>
                                              <w:rPr>
                                                <w:b/>
                                                <w:bCs/>
                                                <w:color w:val="000000" w:themeColor="text1"/>
                                                <w:sz w:val="16"/>
                                                <w:szCs w:val="16"/>
                                              </w:rPr>
                                            </w:pPr>
                                            <w:r w:rsidRPr="00225930">
                                              <w:rPr>
                                                <w:b/>
                                                <w:bCs/>
                                                <w:color w:val="000000" w:themeColor="text1"/>
                                                <w:sz w:val="16"/>
                                                <w:szCs w:val="16"/>
                                              </w:rPr>
                                              <w:t>Opening Meeting</w:t>
                                            </w:r>
                                          </w:p>
                                        </w:tc>
                                        <w:tc>
                                          <w:tcPr>
                                            <w:tcW w:w="4961" w:type="dxa"/>
                                            <w:vAlign w:val="center"/>
                                          </w:tcPr>
                                          <w:p w14:paraId="248EE3F8" w14:textId="77777777" w:rsidR="007C51ED" w:rsidRDefault="007C51ED" w:rsidP="007C51ED">
                                            <w:pPr>
                                              <w:ind w:left="34"/>
                                              <w:rPr>
                                                <w:color w:val="000000" w:themeColor="text1"/>
                                                <w:sz w:val="16"/>
                                                <w:szCs w:val="16"/>
                                              </w:rPr>
                                            </w:pPr>
                                            <w:r w:rsidRPr="005E5279">
                                              <w:rPr>
                                                <w:color w:val="000000" w:themeColor="text1"/>
                                                <w:sz w:val="16"/>
                                                <w:szCs w:val="16"/>
                                              </w:rPr>
                                              <w:t>Kick-off meeting:</w:t>
                                            </w:r>
                                            <w:r>
                                              <w:rPr>
                                                <w:color w:val="000000" w:themeColor="text1"/>
                                                <w:sz w:val="16"/>
                                                <w:szCs w:val="16"/>
                                              </w:rPr>
                                              <w:t xml:space="preserve"> </w:t>
                                            </w:r>
                                            <w:r w:rsidRPr="005E5279">
                                              <w:rPr>
                                                <w:color w:val="000000" w:themeColor="text1"/>
                                                <w:sz w:val="16"/>
                                                <w:szCs w:val="16"/>
                                              </w:rPr>
                                              <w:t>Review of the audit plan.</w:t>
                                            </w:r>
                                            <w:r>
                                              <w:rPr>
                                                <w:color w:val="000000" w:themeColor="text1"/>
                                                <w:sz w:val="16"/>
                                                <w:szCs w:val="16"/>
                                              </w:rPr>
                                              <w:t xml:space="preserve"> | </w:t>
                                            </w:r>
                                            <w:r w:rsidRPr="005E5279">
                                              <w:rPr>
                                                <w:color w:val="000000" w:themeColor="text1"/>
                                                <w:sz w:val="16"/>
                                                <w:szCs w:val="16"/>
                                              </w:rPr>
                                              <w:t>Confirmation of the audit scope</w:t>
                                            </w:r>
                                          </w:p>
                                          <w:p w14:paraId="18CC78FD" w14:textId="77777777" w:rsidR="007C51ED" w:rsidRPr="00225930" w:rsidRDefault="007C51ED" w:rsidP="007C51ED">
                                            <w:pPr>
                                              <w:ind w:left="34"/>
                                              <w:rPr>
                                                <w:color w:val="000000" w:themeColor="text1"/>
                                                <w:sz w:val="16"/>
                                                <w:szCs w:val="16"/>
                                              </w:rPr>
                                            </w:pPr>
                                            <w:r>
                                              <w:rPr>
                                                <w:color w:val="000000" w:themeColor="text1"/>
                                                <w:sz w:val="16"/>
                                                <w:szCs w:val="16"/>
                                              </w:rPr>
                                              <w:t xml:space="preserve">Responsible for HR, Responsible for Suppliers, </w:t>
                                            </w:r>
                                            <w:r w:rsidRPr="00605DED">
                                              <w:rPr>
                                                <w:color w:val="000000" w:themeColor="text1"/>
                                                <w:sz w:val="16"/>
                                                <w:szCs w:val="16"/>
                                              </w:rPr>
                                              <w:t>AEVA management</w:t>
                                            </w:r>
                                          </w:p>
                                        </w:tc>
                                        <w:tc>
                                          <w:tcPr>
                                            <w:tcW w:w="2552" w:type="dxa"/>
                                            <w:shd w:val="clear" w:color="auto" w:fill="auto"/>
                                            <w:vAlign w:val="center"/>
                                          </w:tcPr>
                                          <w:p w14:paraId="774A37DB" w14:textId="77777777" w:rsidR="007C51ED" w:rsidRDefault="007C51ED" w:rsidP="007C51ED">
                                            <w:pPr>
                                              <w:rPr>
                                                <w:color w:val="000000" w:themeColor="text1"/>
                                                <w:sz w:val="16"/>
                                                <w:szCs w:val="16"/>
                                              </w:rPr>
                                            </w:pPr>
                                            <w:r>
                                              <w:rPr>
                                                <w:color w:val="000000" w:themeColor="text1"/>
                                                <w:sz w:val="16"/>
                                                <w:szCs w:val="16"/>
                                              </w:rPr>
                                              <w:t>01/11/2022</w:t>
                                            </w:r>
                                          </w:p>
                                          <w:p w14:paraId="754DC45E" w14:textId="77777777" w:rsidR="007C51ED" w:rsidRPr="00225930" w:rsidRDefault="007C51ED" w:rsidP="007C51ED">
                                            <w:pPr>
                                              <w:rPr>
                                                <w:color w:val="000000" w:themeColor="text1"/>
                                                <w:sz w:val="16"/>
                                                <w:szCs w:val="16"/>
                                              </w:rPr>
                                            </w:pPr>
                                            <w:r>
                                              <w:rPr>
                                                <w:color w:val="000000" w:themeColor="text1"/>
                                                <w:sz w:val="16"/>
                                                <w:szCs w:val="16"/>
                                              </w:rPr>
                                              <w:t>9:30-10:00 (SF)</w:t>
                                            </w:r>
                                          </w:p>
                                        </w:tc>
                                      </w:tr>
                                      <w:tr w:rsidR="007C51ED" w:rsidRPr="00225930" w14:paraId="04A18214" w14:textId="77777777" w:rsidTr="0035480D">
                                        <w:trPr>
                                          <w:cantSplit/>
                                          <w:trHeight w:val="553"/>
                                        </w:trPr>
                                        <w:tc>
                                          <w:tcPr>
                                            <w:tcW w:w="1980" w:type="dxa"/>
                                            <w:vMerge w:val="restart"/>
                                            <w:shd w:val="clear" w:color="auto" w:fill="DDDDDD" w:themeFill="accent1"/>
                                            <w:vAlign w:val="center"/>
                                          </w:tcPr>
                                          <w:p w14:paraId="35C7D52C" w14:textId="77777777" w:rsidR="007C51ED" w:rsidRPr="00225930" w:rsidRDefault="007C51ED" w:rsidP="007C51ED">
                                            <w:pPr>
                                              <w:rPr>
                                                <w:b/>
                                                <w:bCs/>
                                                <w:color w:val="000000" w:themeColor="text1"/>
                                                <w:sz w:val="16"/>
                                                <w:szCs w:val="16"/>
                                              </w:rPr>
                                            </w:pPr>
                                            <w:r w:rsidRPr="00225930">
                                              <w:rPr>
                                                <w:b/>
                                                <w:bCs/>
                                                <w:color w:val="000000" w:themeColor="text1"/>
                                                <w:sz w:val="16"/>
                                                <w:szCs w:val="16"/>
                                              </w:rPr>
                                              <w:t>Interviews, observation of activities and document analysis, by process</w:t>
                                            </w:r>
                                          </w:p>
                                        </w:tc>
                                        <w:tc>
                                          <w:tcPr>
                                            <w:tcW w:w="4961" w:type="dxa"/>
                                            <w:vAlign w:val="center"/>
                                          </w:tcPr>
                                          <w:p w14:paraId="4E49C676" w14:textId="77777777" w:rsidR="007C51ED" w:rsidRDefault="007C51ED" w:rsidP="007C51ED">
                                            <w:pPr>
                                              <w:ind w:left="34"/>
                                              <w:rPr>
                                                <w:color w:val="000000" w:themeColor="text1"/>
                                                <w:sz w:val="16"/>
                                                <w:szCs w:val="16"/>
                                              </w:rPr>
                                            </w:pPr>
                                            <w:r w:rsidRPr="00071FBF">
                                              <w:rPr>
                                                <w:color w:val="000000" w:themeColor="text1"/>
                                                <w:sz w:val="16"/>
                                                <w:szCs w:val="16"/>
                                              </w:rPr>
                                              <w:t>Interview with head of human resources on salaries, recruitment process, requirements of each position, performance evaluation, disciplinary procedures, schedules, training, etc.</w:t>
                                            </w:r>
                                          </w:p>
                                          <w:p w14:paraId="7F4F6FA9" w14:textId="77777777" w:rsidR="007C51ED" w:rsidRPr="00225930" w:rsidRDefault="007C51ED" w:rsidP="007C51ED">
                                            <w:pPr>
                                              <w:ind w:left="34"/>
                                              <w:rPr>
                                                <w:color w:val="000000" w:themeColor="text1"/>
                                                <w:sz w:val="16"/>
                                                <w:szCs w:val="16"/>
                                              </w:rPr>
                                            </w:pPr>
                                            <w:r>
                                              <w:rPr>
                                                <w:color w:val="000000" w:themeColor="text1"/>
                                                <w:sz w:val="16"/>
                                                <w:szCs w:val="16"/>
                                              </w:rPr>
                                              <w:t>Responsible for HR,</w:t>
                                            </w:r>
                                          </w:p>
                                        </w:tc>
                                        <w:tc>
                                          <w:tcPr>
                                            <w:tcW w:w="2552" w:type="dxa"/>
                                            <w:shd w:val="clear" w:color="auto" w:fill="auto"/>
                                            <w:vAlign w:val="center"/>
                                          </w:tcPr>
                                          <w:p w14:paraId="257B9B96" w14:textId="77777777" w:rsidR="007C51ED" w:rsidRDefault="007C51ED" w:rsidP="007C51ED">
                                            <w:pPr>
                                              <w:rPr>
                                                <w:color w:val="000000" w:themeColor="text1"/>
                                                <w:sz w:val="16"/>
                                                <w:szCs w:val="16"/>
                                              </w:rPr>
                                            </w:pPr>
                                            <w:r>
                                              <w:rPr>
                                                <w:color w:val="000000" w:themeColor="text1"/>
                                                <w:sz w:val="16"/>
                                                <w:szCs w:val="16"/>
                                              </w:rPr>
                                              <w:t>01/11/2022</w:t>
                                            </w:r>
                                          </w:p>
                                          <w:p w14:paraId="120C8045" w14:textId="77777777" w:rsidR="007C51ED" w:rsidRPr="00225930" w:rsidRDefault="007C51ED" w:rsidP="007C51ED">
                                            <w:pPr>
                                              <w:rPr>
                                                <w:color w:val="000000" w:themeColor="text1"/>
                                                <w:sz w:val="16"/>
                                                <w:szCs w:val="16"/>
                                              </w:rPr>
                                            </w:pPr>
                                            <w:r>
                                              <w:rPr>
                                                <w:color w:val="000000" w:themeColor="text1"/>
                                                <w:sz w:val="16"/>
                                                <w:szCs w:val="16"/>
                                              </w:rPr>
                                              <w:t>10:00-12:30 (SF)</w:t>
                                            </w:r>
                                          </w:p>
                                        </w:tc>
                                      </w:tr>
                                      <w:tr w:rsidR="007C51ED" w:rsidRPr="00225930" w14:paraId="48FDC343" w14:textId="77777777" w:rsidTr="0035480D">
                                        <w:trPr>
                                          <w:cantSplit/>
                                          <w:trHeight w:val="553"/>
                                        </w:trPr>
                                        <w:tc>
                                          <w:tcPr>
                                            <w:tcW w:w="1980" w:type="dxa"/>
                                            <w:vMerge/>
                                            <w:shd w:val="clear" w:color="auto" w:fill="DDDDDD" w:themeFill="accent1"/>
                                            <w:vAlign w:val="center"/>
                                          </w:tcPr>
                                          <w:p w14:paraId="4307F6C8" w14:textId="77777777" w:rsidR="007C51ED" w:rsidRPr="00225930" w:rsidRDefault="007C51ED" w:rsidP="007C51ED">
                                            <w:pPr>
                                              <w:rPr>
                                                <w:b/>
                                                <w:bCs/>
                                                <w:color w:val="000000" w:themeColor="text1"/>
                                                <w:sz w:val="16"/>
                                                <w:szCs w:val="16"/>
                                              </w:rPr>
                                            </w:pPr>
                                          </w:p>
                                        </w:tc>
                                        <w:tc>
                                          <w:tcPr>
                                            <w:tcW w:w="4961" w:type="dxa"/>
                                            <w:vAlign w:val="center"/>
                                          </w:tcPr>
                                          <w:p w14:paraId="2393355E" w14:textId="77777777" w:rsidR="007C51ED" w:rsidRPr="00071FBF" w:rsidRDefault="007C51ED" w:rsidP="007C51ED">
                                            <w:pPr>
                                              <w:ind w:left="34"/>
                                              <w:rPr>
                                                <w:color w:val="000000" w:themeColor="text1"/>
                                                <w:sz w:val="16"/>
                                                <w:szCs w:val="16"/>
                                              </w:rPr>
                                            </w:pPr>
                                            <w:r>
                                              <w:rPr>
                                                <w:color w:val="000000" w:themeColor="text1"/>
                                                <w:sz w:val="16"/>
                                                <w:szCs w:val="16"/>
                                              </w:rPr>
                                              <w:t>Lunch break</w:t>
                                            </w:r>
                                          </w:p>
                                        </w:tc>
                                        <w:tc>
                                          <w:tcPr>
                                            <w:tcW w:w="2552" w:type="dxa"/>
                                            <w:shd w:val="clear" w:color="auto" w:fill="auto"/>
                                            <w:vAlign w:val="center"/>
                                          </w:tcPr>
                                          <w:p w14:paraId="61732167" w14:textId="77777777" w:rsidR="007C51ED" w:rsidRDefault="007C51ED" w:rsidP="007C51ED">
                                            <w:pPr>
                                              <w:rPr>
                                                <w:color w:val="000000" w:themeColor="text1"/>
                                                <w:sz w:val="16"/>
                                                <w:szCs w:val="16"/>
                                              </w:rPr>
                                            </w:pPr>
                                            <w:r>
                                              <w:rPr>
                                                <w:color w:val="000000" w:themeColor="text1"/>
                                                <w:sz w:val="16"/>
                                                <w:szCs w:val="16"/>
                                              </w:rPr>
                                              <w:t>01/11/2022</w:t>
                                            </w:r>
                                          </w:p>
                                          <w:p w14:paraId="18D5467C" w14:textId="77777777" w:rsidR="007C51ED" w:rsidRDefault="007C51ED" w:rsidP="007C51ED">
                                            <w:pPr>
                                              <w:rPr>
                                                <w:color w:val="000000" w:themeColor="text1"/>
                                                <w:sz w:val="16"/>
                                                <w:szCs w:val="16"/>
                                              </w:rPr>
                                            </w:pPr>
                                            <w:r>
                                              <w:rPr>
                                                <w:color w:val="000000" w:themeColor="text1"/>
                                                <w:sz w:val="16"/>
                                                <w:szCs w:val="16"/>
                                              </w:rPr>
                                              <w:t>12:30-14:00 (SF)</w:t>
                                            </w:r>
                                          </w:p>
                                        </w:tc>
                                      </w:tr>
                                      <w:tr w:rsidR="007C51ED" w:rsidRPr="00225930" w14:paraId="24D9295F" w14:textId="77777777" w:rsidTr="0035480D">
                                        <w:trPr>
                                          <w:cantSplit/>
                                          <w:trHeight w:val="553"/>
                                        </w:trPr>
                                        <w:tc>
                                          <w:tcPr>
                                            <w:tcW w:w="1980" w:type="dxa"/>
                                            <w:vMerge/>
                                            <w:shd w:val="clear" w:color="auto" w:fill="DDDDDD" w:themeFill="accent1"/>
                                            <w:vAlign w:val="center"/>
                                          </w:tcPr>
                                          <w:p w14:paraId="4A38AE5E" w14:textId="77777777" w:rsidR="007C51ED" w:rsidRPr="00225930" w:rsidRDefault="007C51ED" w:rsidP="007C51ED">
                                            <w:pPr>
                                              <w:rPr>
                                                <w:b/>
                                                <w:bCs/>
                                                <w:color w:val="000000" w:themeColor="text1"/>
                                                <w:sz w:val="16"/>
                                                <w:szCs w:val="16"/>
                                              </w:rPr>
                                            </w:pPr>
                                          </w:p>
                                        </w:tc>
                                        <w:tc>
                                          <w:tcPr>
                                            <w:tcW w:w="4961" w:type="dxa"/>
                                            <w:vAlign w:val="center"/>
                                          </w:tcPr>
                                          <w:p w14:paraId="7B861B7F" w14:textId="77777777" w:rsidR="007C51ED" w:rsidRDefault="007C51ED" w:rsidP="007C51ED">
                                            <w:pPr>
                                              <w:ind w:left="34"/>
                                              <w:rPr>
                                                <w:color w:val="000000" w:themeColor="text1"/>
                                                <w:sz w:val="16"/>
                                                <w:szCs w:val="16"/>
                                              </w:rPr>
                                            </w:pPr>
                                            <w:r w:rsidRPr="00EE47C4">
                                              <w:rPr>
                                                <w:color w:val="000000" w:themeColor="text1"/>
                                                <w:sz w:val="16"/>
                                                <w:szCs w:val="16"/>
                                              </w:rPr>
                                              <w:t>Interview on supplier management and evaluation.</w:t>
                                            </w:r>
                                          </w:p>
                                          <w:p w14:paraId="62D9BEB0" w14:textId="77777777" w:rsidR="007C51ED" w:rsidRPr="00225930" w:rsidRDefault="007C51ED" w:rsidP="007C51ED">
                                            <w:pPr>
                                              <w:ind w:left="34"/>
                                              <w:rPr>
                                                <w:color w:val="000000" w:themeColor="text1"/>
                                                <w:sz w:val="16"/>
                                                <w:szCs w:val="16"/>
                                              </w:rPr>
                                            </w:pPr>
                                            <w:r>
                                              <w:rPr>
                                                <w:color w:val="000000" w:themeColor="text1"/>
                                                <w:sz w:val="16"/>
                                                <w:szCs w:val="16"/>
                                              </w:rPr>
                                              <w:t>Responsible for Suppliers</w:t>
                                            </w:r>
                                          </w:p>
                                        </w:tc>
                                        <w:tc>
                                          <w:tcPr>
                                            <w:tcW w:w="2552" w:type="dxa"/>
                                            <w:shd w:val="clear" w:color="auto" w:fill="auto"/>
                                            <w:vAlign w:val="center"/>
                                          </w:tcPr>
                                          <w:p w14:paraId="567540F9" w14:textId="77777777" w:rsidR="007C51ED" w:rsidRDefault="007C51ED" w:rsidP="007C51ED">
                                            <w:pPr>
                                              <w:rPr>
                                                <w:color w:val="000000" w:themeColor="text1"/>
                                                <w:sz w:val="16"/>
                                                <w:szCs w:val="16"/>
                                              </w:rPr>
                                            </w:pPr>
                                            <w:r>
                                              <w:rPr>
                                                <w:color w:val="000000" w:themeColor="text1"/>
                                                <w:sz w:val="16"/>
                                                <w:szCs w:val="16"/>
                                              </w:rPr>
                                              <w:t>01/11/2022</w:t>
                                            </w:r>
                                          </w:p>
                                          <w:p w14:paraId="6B4A84E5" w14:textId="77777777" w:rsidR="007C51ED" w:rsidRPr="00225930" w:rsidRDefault="007C51ED" w:rsidP="007C51ED">
                                            <w:pPr>
                                              <w:rPr>
                                                <w:color w:val="000000" w:themeColor="text1"/>
                                                <w:sz w:val="16"/>
                                                <w:szCs w:val="16"/>
                                              </w:rPr>
                                            </w:pPr>
                                            <w:r>
                                              <w:rPr>
                                                <w:color w:val="000000" w:themeColor="text1"/>
                                                <w:sz w:val="16"/>
                                                <w:szCs w:val="16"/>
                                              </w:rPr>
                                              <w:t>14:00-16:00 (SF)</w:t>
                                            </w:r>
                                          </w:p>
                                        </w:tc>
                                      </w:tr>
                                      <w:tr w:rsidR="007C51ED" w:rsidRPr="00225930" w14:paraId="1A5877DF" w14:textId="77777777" w:rsidTr="0035480D">
                                        <w:trPr>
                                          <w:cantSplit/>
                                          <w:trHeight w:val="559"/>
                                        </w:trPr>
                                        <w:tc>
                                          <w:tcPr>
                                            <w:tcW w:w="1980" w:type="dxa"/>
                                            <w:shd w:val="clear" w:color="auto" w:fill="DDDDDD" w:themeFill="accent1"/>
                                            <w:vAlign w:val="center"/>
                                          </w:tcPr>
                                          <w:p w14:paraId="3A14F5CF" w14:textId="77777777" w:rsidR="007C51ED" w:rsidRPr="00225930" w:rsidRDefault="007C51ED" w:rsidP="007C51ED">
                                            <w:pPr>
                                              <w:rPr>
                                                <w:b/>
                                                <w:bCs/>
                                                <w:color w:val="000000" w:themeColor="text1"/>
                                                <w:sz w:val="16"/>
                                                <w:szCs w:val="16"/>
                                              </w:rPr>
                                            </w:pPr>
                                            <w:r w:rsidRPr="00225930">
                                              <w:rPr>
                                                <w:b/>
                                                <w:bCs/>
                                                <w:color w:val="000000" w:themeColor="text1"/>
                                                <w:sz w:val="16"/>
                                                <w:szCs w:val="16"/>
                                              </w:rPr>
                                              <w:t>Preparation of the report</w:t>
                                            </w:r>
                                          </w:p>
                                        </w:tc>
                                        <w:tc>
                                          <w:tcPr>
                                            <w:tcW w:w="4961" w:type="dxa"/>
                                            <w:vAlign w:val="center"/>
                                          </w:tcPr>
                                          <w:p w14:paraId="5126C6F0" w14:textId="77777777" w:rsidR="007C51ED" w:rsidRPr="00225930" w:rsidRDefault="007C51ED" w:rsidP="007C51ED">
                                            <w:pPr>
                                              <w:ind w:left="34"/>
                                              <w:rPr>
                                                <w:color w:val="000000" w:themeColor="text1"/>
                                                <w:sz w:val="16"/>
                                                <w:szCs w:val="16"/>
                                              </w:rPr>
                                            </w:pPr>
                                            <w:r>
                                              <w:rPr>
                                                <w:color w:val="000000" w:themeColor="text1"/>
                                                <w:sz w:val="16"/>
                                                <w:szCs w:val="16"/>
                                              </w:rPr>
                                              <w:t>Elaboration of audit report</w:t>
                                            </w:r>
                                          </w:p>
                                        </w:tc>
                                        <w:tc>
                                          <w:tcPr>
                                            <w:tcW w:w="2552" w:type="dxa"/>
                                            <w:shd w:val="clear" w:color="auto" w:fill="auto"/>
                                            <w:vAlign w:val="center"/>
                                          </w:tcPr>
                                          <w:p w14:paraId="57AABCA1" w14:textId="77777777" w:rsidR="007C51ED" w:rsidRDefault="007C51ED" w:rsidP="007C51ED">
                                            <w:pPr>
                                              <w:rPr>
                                                <w:color w:val="000000" w:themeColor="text1"/>
                                                <w:sz w:val="16"/>
                                                <w:szCs w:val="16"/>
                                              </w:rPr>
                                            </w:pPr>
                                            <w:r>
                                              <w:rPr>
                                                <w:color w:val="000000" w:themeColor="text1"/>
                                                <w:sz w:val="16"/>
                                                <w:szCs w:val="16"/>
                                              </w:rPr>
                                              <w:t>01/11/2022</w:t>
                                            </w:r>
                                          </w:p>
                                          <w:p w14:paraId="4C13455A" w14:textId="77777777" w:rsidR="007C51ED" w:rsidRPr="00225930" w:rsidRDefault="007C51ED" w:rsidP="007C51ED">
                                            <w:pPr>
                                              <w:rPr>
                                                <w:color w:val="000000" w:themeColor="text1"/>
                                                <w:sz w:val="16"/>
                                                <w:szCs w:val="16"/>
                                              </w:rPr>
                                            </w:pPr>
                                            <w:r>
                                              <w:rPr>
                                                <w:color w:val="000000" w:themeColor="text1"/>
                                                <w:sz w:val="16"/>
                                                <w:szCs w:val="16"/>
                                              </w:rPr>
                                              <w:t>16:00-16:30 (SF)</w:t>
                                            </w:r>
                                          </w:p>
                                        </w:tc>
                                      </w:tr>
                                      <w:tr w:rsidR="007C51ED" w:rsidRPr="00225930" w14:paraId="5A439DC5" w14:textId="77777777" w:rsidTr="0035480D">
                                        <w:trPr>
                                          <w:cantSplit/>
                                          <w:trHeight w:val="559"/>
                                        </w:trPr>
                                        <w:tc>
                                          <w:tcPr>
                                            <w:tcW w:w="1980" w:type="dxa"/>
                                            <w:shd w:val="clear" w:color="auto" w:fill="DDDDDD" w:themeFill="accent1"/>
                                            <w:vAlign w:val="center"/>
                                          </w:tcPr>
                                          <w:p w14:paraId="4EFB683F" w14:textId="77777777" w:rsidR="007C51ED" w:rsidRPr="00225930" w:rsidRDefault="007C51ED" w:rsidP="007C51ED">
                                            <w:pPr>
                                              <w:rPr>
                                                <w:b/>
                                                <w:bCs/>
                                                <w:color w:val="000000" w:themeColor="text1"/>
                                                <w:sz w:val="16"/>
                                                <w:szCs w:val="16"/>
                                              </w:rPr>
                                            </w:pPr>
                                            <w:r w:rsidRPr="00225930">
                                              <w:rPr>
                                                <w:b/>
                                                <w:bCs/>
                                                <w:color w:val="000000" w:themeColor="text1"/>
                                                <w:sz w:val="16"/>
                                                <w:szCs w:val="16"/>
                                              </w:rPr>
                                              <w:t>Closing Meeting</w:t>
                                            </w:r>
                                          </w:p>
                                        </w:tc>
                                        <w:tc>
                                          <w:tcPr>
                                            <w:tcW w:w="4961" w:type="dxa"/>
                                            <w:vAlign w:val="center"/>
                                          </w:tcPr>
                                          <w:p w14:paraId="1DDB289B" w14:textId="77777777" w:rsidR="007C51ED" w:rsidRDefault="007C51ED" w:rsidP="007C51ED">
                                            <w:pPr>
                                              <w:ind w:left="34"/>
                                              <w:rPr>
                                                <w:color w:val="000000" w:themeColor="text1"/>
                                                <w:sz w:val="16"/>
                                                <w:szCs w:val="16"/>
                                              </w:rPr>
                                            </w:pPr>
                                            <w:r>
                                              <w:rPr>
                                                <w:color w:val="000000" w:themeColor="text1"/>
                                                <w:sz w:val="16"/>
                                                <w:szCs w:val="16"/>
                                              </w:rPr>
                                              <w:t>Closing meeting:</w:t>
                                            </w:r>
                                          </w:p>
                                          <w:p w14:paraId="7BB1957A" w14:textId="77777777" w:rsidR="007C51ED" w:rsidRDefault="007C51ED" w:rsidP="007C51ED">
                                            <w:pPr>
                                              <w:ind w:left="34"/>
                                              <w:rPr>
                                                <w:color w:val="000000" w:themeColor="text1"/>
                                                <w:sz w:val="16"/>
                                                <w:szCs w:val="16"/>
                                              </w:rPr>
                                            </w:pPr>
                                            <w:r w:rsidRPr="001F4836">
                                              <w:rPr>
                                                <w:color w:val="000000" w:themeColor="text1"/>
                                                <w:sz w:val="16"/>
                                                <w:szCs w:val="16"/>
                                              </w:rPr>
                                              <w:t>Presentation of any findings identified during the audit and the conclusions of the audit</w:t>
                                            </w:r>
                                          </w:p>
                                          <w:p w14:paraId="66C05AFC" w14:textId="77777777" w:rsidR="007C51ED" w:rsidRPr="00225930" w:rsidRDefault="007C51ED" w:rsidP="007C51ED">
                                            <w:pPr>
                                              <w:ind w:left="34"/>
                                              <w:rPr>
                                                <w:color w:val="000000" w:themeColor="text1"/>
                                                <w:sz w:val="16"/>
                                                <w:szCs w:val="16"/>
                                              </w:rPr>
                                            </w:pPr>
                                            <w:r>
                                              <w:rPr>
                                                <w:color w:val="000000" w:themeColor="text1"/>
                                                <w:sz w:val="16"/>
                                                <w:szCs w:val="16"/>
                                              </w:rPr>
                                              <w:t xml:space="preserve">Responsible for HR, Responsible for Suppliers, </w:t>
                                            </w:r>
                                            <w:r w:rsidRPr="00605DED">
                                              <w:rPr>
                                                <w:color w:val="000000" w:themeColor="text1"/>
                                                <w:sz w:val="16"/>
                                                <w:szCs w:val="16"/>
                                              </w:rPr>
                                              <w:t>AEVA management</w:t>
                                            </w:r>
                                          </w:p>
                                        </w:tc>
                                        <w:tc>
                                          <w:tcPr>
                                            <w:tcW w:w="2552" w:type="dxa"/>
                                            <w:shd w:val="clear" w:color="auto" w:fill="auto"/>
                                            <w:vAlign w:val="center"/>
                                          </w:tcPr>
                                          <w:p w14:paraId="7C6F6483" w14:textId="77777777" w:rsidR="007C51ED" w:rsidRDefault="007C51ED" w:rsidP="007C51ED">
                                            <w:pPr>
                                              <w:rPr>
                                                <w:color w:val="000000" w:themeColor="text1"/>
                                                <w:sz w:val="16"/>
                                                <w:szCs w:val="16"/>
                                              </w:rPr>
                                            </w:pPr>
                                            <w:r>
                                              <w:rPr>
                                                <w:color w:val="000000" w:themeColor="text1"/>
                                                <w:sz w:val="16"/>
                                                <w:szCs w:val="16"/>
                                              </w:rPr>
                                              <w:t>01/11/2022</w:t>
                                            </w:r>
                                          </w:p>
                                          <w:p w14:paraId="586FF62A" w14:textId="77777777" w:rsidR="007C51ED" w:rsidRPr="00225930" w:rsidRDefault="007C51ED" w:rsidP="007C51ED">
                                            <w:pPr>
                                              <w:rPr>
                                                <w:color w:val="000000" w:themeColor="text1"/>
                                                <w:sz w:val="16"/>
                                                <w:szCs w:val="16"/>
                                              </w:rPr>
                                            </w:pPr>
                                            <w:r>
                                              <w:rPr>
                                                <w:color w:val="000000" w:themeColor="text1"/>
                                                <w:sz w:val="16"/>
                                                <w:szCs w:val="16"/>
                                              </w:rPr>
                                              <w:t>16:30-17:00 (SF)</w:t>
                                            </w:r>
                                          </w:p>
                                        </w:tc>
                                      </w:tr>
                                    </w:tbl>
                                    <w:p w14:paraId="7BB2B467" w14:textId="77777777" w:rsidR="007C51ED" w:rsidRDefault="007C51ED" w:rsidP="00395588">
                                      <w:pPr>
                                        <w:spacing w:after="0"/>
                                      </w:pPr>
                                    </w:p>
                                    <w:p w14:paraId="5127B30A" w14:textId="77777777" w:rsidR="00E77222" w:rsidRPr="00E635B2" w:rsidRDefault="00E77222" w:rsidP="00395588">
                                      <w:pPr>
                                        <w:spacing w:after="0"/>
                                      </w:pPr>
                                    </w:p>
                                    <w:p w14:paraId="7BA215D9" w14:textId="51214502" w:rsidR="00AB0C44" w:rsidRPr="00E635B2" w:rsidRDefault="00E635B2" w:rsidP="00395588">
                                      <w:pPr>
                                        <w:spacing w:after="0"/>
                                      </w:pPr>
                                      <w:r w:rsidRPr="00225930">
                                        <w:rPr>
                                          <w:i/>
                                          <w:iCs/>
                                          <w:color w:val="000000" w:themeColor="text1"/>
                                          <w:sz w:val="16"/>
                                          <w:szCs w:val="16"/>
                                          <w:vertAlign w:val="superscript"/>
                                        </w:rPr>
                                        <w:t xml:space="preserve">1 </w:t>
                                      </w:r>
                                      <w:r w:rsidRPr="00225930">
                                        <w:rPr>
                                          <w:i/>
                                          <w:iCs/>
                                          <w:color w:val="000000" w:themeColor="text1"/>
                                          <w:sz w:val="16"/>
                                          <w:szCs w:val="16"/>
                                        </w:rPr>
                                        <w:t>The audited organi</w:t>
                                      </w:r>
                                      <w:r w:rsidR="007C51ED">
                                        <w:rPr>
                                          <w:i/>
                                          <w:iCs/>
                                          <w:color w:val="000000" w:themeColor="text1"/>
                                          <w:sz w:val="16"/>
                                          <w:szCs w:val="16"/>
                                        </w:rPr>
                                        <w:t>s</w:t>
                                      </w:r>
                                      <w:r w:rsidRPr="00225930">
                                        <w:rPr>
                                          <w:i/>
                                          <w:iCs/>
                                          <w:color w:val="000000" w:themeColor="text1"/>
                                          <w:sz w:val="16"/>
                                          <w:szCs w:val="16"/>
                                        </w:rPr>
                                        <w:t>ation may add other staff elements to the various audit moments if desired.</w:t>
                                      </w:r>
                                      <w:r w:rsidRPr="00225930">
                                        <w:rPr>
                                          <w:color w:val="000000" w:themeColor="text1"/>
                                        </w:rPr>
                                        <w:t xml:space="preserve"> </w:t>
                                      </w:r>
                                      <w:r w:rsidRPr="00225930">
                                        <w:rPr>
                                          <w:i/>
                                          <w:iCs/>
                                          <w:color w:val="000000" w:themeColor="text1"/>
                                          <w:sz w:val="16"/>
                                          <w:szCs w:val="16"/>
                                        </w:rPr>
                                        <w:t xml:space="preserve"> The auditor may request further interviews, with them or other employees, if they deem it necessary to achieve the audit objectives.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D84ADC" id="_x0000_t202" coordsize="21600,21600" o:spt="202" path="m,l,21600r21600,l21600,xe">
                          <v:stroke joinstyle="miter"/>
                          <v:path gradientshapeok="t" o:connecttype="rect"/>
                        </v:shapetype>
                        <v:shape id="Text Box 31" o:spid="_x0000_s1029" type="#_x0000_t202" style="position:absolute;margin-left:-.2pt;margin-top:31.25pt;width:523.6pt;height:520.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" filled="f" stroked="f">
                          <v:textbox>
                            <w:txbxContent>
                              <w:p w14:paraId="0C15CC67" w14:textId="5DFB8D67" w:rsidR="000F1DCE" w:rsidRPr="00E635B2" w:rsidRDefault="00395588" w:rsidP="000F1DCE">
                                <w:pPr>
                                  <w:pStyle w:val="Ttulo1"/>
                                  <w:spacing w:line="360" w:lineRule="auto"/>
                                </w:pPr>
                                <w:r w:rsidRPr="00395588">
                                  <w:rPr>
                                    <w:lang w:val="en"/>
                                  </w:rPr>
                                  <w:t xml:space="preserve">Audit </w:t>
                                </w:r>
                                <w:r w:rsidR="00CB7E84">
                                  <w:rPr>
                                    <w:lang w:val="en"/>
                                  </w:rPr>
                                  <w:t>c</w:t>
                                </w:r>
                                <w:r w:rsidR="00E635B2">
                                  <w:rPr>
                                    <w:lang w:val="en"/>
                                  </w:rPr>
                                  <w:t>ontext</w:t>
                                </w:r>
                              </w:p>
                              <w:p w14:paraId="41B45587" w14:textId="4329FE9A" w:rsidR="00E635B2" w:rsidRPr="00225930" w:rsidRDefault="00E635B2" w:rsidP="00E635B2">
                                <w:pPr>
                                  <w:spacing w:after="0"/>
                                  <w:rPr>
                                    <w:color w:val="000000" w:themeColor="text1"/>
                                    <w:sz w:val="22"/>
                                    <w:szCs w:val="22"/>
                                  </w:rPr>
                                </w:pPr>
                                <w:r w:rsidRPr="00225930">
                                  <w:rPr>
                                    <w:b/>
                                    <w:bCs/>
                                    <w:color w:val="000000" w:themeColor="text1"/>
                                    <w:sz w:val="22"/>
                                    <w:szCs w:val="22"/>
                                  </w:rPr>
                                  <w:t>Audit Type:</w:t>
                                </w:r>
                                <w:r w:rsidRPr="00225930">
                                  <w:rPr>
                                    <w:color w:val="000000" w:themeColor="text1"/>
                                    <w:sz w:val="22"/>
                                    <w:szCs w:val="22"/>
                                  </w:rPr>
                                  <w:t xml:space="preserve">  </w:t>
                                </w:r>
                                <w:r w:rsidR="00E624A7">
                                  <w:rPr>
                                    <w:color w:val="000000" w:themeColor="text1"/>
                                    <w:sz w:val="22"/>
                                    <w:szCs w:val="22"/>
                                  </w:rPr>
                                  <w:t>1</w:t>
                                </w:r>
                                <w:r w:rsidR="00E624A7" w:rsidRPr="0037103C">
                                  <w:rPr>
                                    <w:color w:val="000000" w:themeColor="text1"/>
                                    <w:sz w:val="22"/>
                                    <w:szCs w:val="22"/>
                                    <w:vertAlign w:val="superscript"/>
                                  </w:rPr>
                                  <w:t>st</w:t>
                                </w:r>
                                <w:r w:rsidR="00E624A7">
                                  <w:rPr>
                                    <w:color w:val="000000" w:themeColor="text1"/>
                                    <w:sz w:val="22"/>
                                    <w:szCs w:val="22"/>
                                  </w:rPr>
                                  <w:t xml:space="preserve"> part audit (internal audit)</w:t>
                                </w:r>
                                <w:r w:rsidR="00E624A7" w:rsidRPr="00225930">
                                  <w:rPr>
                                    <w:color w:val="000000" w:themeColor="text1"/>
                                    <w:sz w:val="22"/>
                                    <w:szCs w:val="22"/>
                                  </w:rPr>
                                  <w:t xml:space="preserve"> </w:t>
                                </w:r>
                                <w:r w:rsidRPr="00225930">
                                  <w:rPr>
                                    <w:color w:val="000000" w:themeColor="text1"/>
                                    <w:sz w:val="22"/>
                                    <w:szCs w:val="22"/>
                                  </w:rPr>
                                  <w:t xml:space="preserve">| </w:t>
                                </w:r>
                                <w:r w:rsidRPr="00225930">
                                  <w:rPr>
                                    <w:b/>
                                    <w:bCs/>
                                    <w:color w:val="000000" w:themeColor="text1"/>
                                    <w:sz w:val="22"/>
                                    <w:szCs w:val="22"/>
                                  </w:rPr>
                                  <w:t>Criteria:</w:t>
                                </w:r>
                                <w:r w:rsidRPr="00225930">
                                  <w:rPr>
                                    <w:color w:val="000000" w:themeColor="text1"/>
                                    <w:sz w:val="22"/>
                                    <w:szCs w:val="22"/>
                                  </w:rPr>
                                  <w:t xml:space="preserve"> </w:t>
                                </w:r>
                                <w:r w:rsidR="00E624A7">
                                  <w:rPr>
                                    <w:color w:val="000000" w:themeColor="text1"/>
                                    <w:sz w:val="22"/>
                                    <w:szCs w:val="22"/>
                                  </w:rPr>
                                  <w:t>ISO 9001:2015</w:t>
                                </w:r>
                              </w:p>
                              <w:p w14:paraId="5EE46C15" w14:textId="77777777" w:rsidR="00CB7E84" w:rsidRDefault="00CB7E84" w:rsidP="00E635B2">
                                <w:pPr>
                                  <w:spacing w:after="0"/>
                                  <w:rPr>
                                    <w:b/>
                                    <w:bCs/>
                                    <w:color w:val="000000" w:themeColor="text1"/>
                                    <w:sz w:val="22"/>
                                    <w:szCs w:val="22"/>
                                  </w:rPr>
                                </w:pPr>
                              </w:p>
                              <w:p w14:paraId="3E41F50F" w14:textId="32C15189" w:rsidR="00E635B2" w:rsidRPr="00225930" w:rsidRDefault="00E635B2" w:rsidP="00E635B2">
                                <w:pPr>
                                  <w:spacing w:after="0"/>
                                  <w:rPr>
                                    <w:color w:val="000000" w:themeColor="text1"/>
                                    <w:sz w:val="22"/>
                                    <w:szCs w:val="22"/>
                                  </w:rPr>
                                </w:pPr>
                                <w:r w:rsidRPr="00225930">
                                  <w:rPr>
                                    <w:b/>
                                    <w:bCs/>
                                    <w:color w:val="000000" w:themeColor="text1"/>
                                    <w:sz w:val="22"/>
                                    <w:szCs w:val="22"/>
                                  </w:rPr>
                                  <w:t>Audit Objectives:</w:t>
                                </w:r>
                                <w:r w:rsidRPr="00225930">
                                  <w:rPr>
                                    <w:color w:val="000000" w:themeColor="text1"/>
                                    <w:sz w:val="22"/>
                                    <w:szCs w:val="22"/>
                                  </w:rPr>
                                  <w:t xml:space="preserve"> </w:t>
                                </w:r>
                                <w:r w:rsidR="00E624A7">
                                  <w:rPr>
                                    <w:color w:val="000000" w:themeColor="text1"/>
                                    <w:sz w:val="22"/>
                                    <w:szCs w:val="22"/>
                                  </w:rPr>
                                  <w:t>Verify the conformity of AEVA’s Management System with the criteria of ISO9001:2015</w:t>
                                </w:r>
                              </w:p>
                              <w:p w14:paraId="0B6F7EA7" w14:textId="77777777" w:rsidR="00CB7E84" w:rsidRDefault="00CB7E84" w:rsidP="00E635B2">
                                <w:pPr>
                                  <w:spacing w:after="0"/>
                                  <w:rPr>
                                    <w:b/>
                                    <w:bCs/>
                                    <w:color w:val="000000" w:themeColor="text1"/>
                                    <w:sz w:val="22"/>
                                    <w:szCs w:val="22"/>
                                  </w:rPr>
                                </w:pPr>
                              </w:p>
                              <w:p w14:paraId="03631233" w14:textId="0385A47A" w:rsidR="00E635B2" w:rsidRPr="00225930" w:rsidRDefault="00E635B2" w:rsidP="00E635B2">
                                <w:pPr>
                                  <w:spacing w:after="0"/>
                                  <w:rPr>
                                    <w:i/>
                                    <w:iCs/>
                                    <w:color w:val="000000" w:themeColor="text1"/>
                                    <w:sz w:val="22"/>
                                    <w:szCs w:val="22"/>
                                  </w:rPr>
                                </w:pPr>
                                <w:r w:rsidRPr="00225930">
                                  <w:rPr>
                                    <w:b/>
                                    <w:bCs/>
                                    <w:color w:val="000000" w:themeColor="text1"/>
                                    <w:sz w:val="22"/>
                                    <w:szCs w:val="22"/>
                                  </w:rPr>
                                  <w:t xml:space="preserve">Audit Scope: </w:t>
                                </w:r>
                                <w:r w:rsidR="00E624A7">
                                  <w:rPr>
                                    <w:color w:val="000000" w:themeColor="text1"/>
                                    <w:sz w:val="22"/>
                                    <w:szCs w:val="22"/>
                                    <w:lang w:val="en-GB"/>
                                  </w:rPr>
                                  <w:t>Human Resources Process| Suppliers Process</w:t>
                                </w:r>
                                <w:r w:rsidR="00E624A7">
                                  <w:rPr>
                                    <w:b/>
                                    <w:bCs/>
                                    <w:color w:val="000000" w:themeColor="text1"/>
                                    <w:sz w:val="22"/>
                                    <w:szCs w:val="22"/>
                                    <w:lang w:val="en-GB"/>
                                  </w:rPr>
                                  <w:t xml:space="preserve"> </w:t>
                                </w:r>
                                <w:r w:rsidR="00E624A7" w:rsidRPr="00886264">
                                  <w:rPr>
                                    <w:color w:val="000000" w:themeColor="text1"/>
                                    <w:sz w:val="22"/>
                                    <w:szCs w:val="22"/>
                                    <w:lang w:val="en-GB"/>
                                  </w:rPr>
                                  <w:t xml:space="preserve">of </w:t>
                                </w:r>
                                <w:r w:rsidR="00E624A7">
                                  <w:rPr>
                                    <w:color w:val="000000" w:themeColor="text1"/>
                                    <w:sz w:val="22"/>
                                    <w:szCs w:val="22"/>
                                  </w:rPr>
                                  <w:t>AEVA’s Management System</w:t>
                                </w:r>
                              </w:p>
                              <w:p w14:paraId="6031C33F" w14:textId="77777777" w:rsidR="00CB7E84" w:rsidRDefault="00CB7E84" w:rsidP="00E635B2">
                                <w:pPr>
                                  <w:spacing w:after="0"/>
                                  <w:rPr>
                                    <w:b/>
                                    <w:bCs/>
                                    <w:color w:val="000000" w:themeColor="text1"/>
                                    <w:sz w:val="22"/>
                                    <w:szCs w:val="22"/>
                                  </w:rPr>
                                </w:pPr>
                              </w:p>
                              <w:p w14:paraId="0ABDE887" w14:textId="01E80DCC" w:rsidR="00E635B2" w:rsidRDefault="00E635B2" w:rsidP="00E635B2">
                                <w:pPr>
                                  <w:spacing w:after="0"/>
                                  <w:rPr>
                                    <w:color w:val="000000" w:themeColor="text1"/>
                                    <w:sz w:val="22"/>
                                    <w:szCs w:val="22"/>
                                  </w:rPr>
                                </w:pPr>
                                <w:r w:rsidRPr="00225930">
                                  <w:rPr>
                                    <w:b/>
                                    <w:bCs/>
                                    <w:color w:val="000000" w:themeColor="text1"/>
                                    <w:sz w:val="22"/>
                                    <w:szCs w:val="22"/>
                                  </w:rPr>
                                  <w:t xml:space="preserve">Duration: </w:t>
                                </w:r>
                                <w:r w:rsidRPr="00225930">
                                  <w:rPr>
                                    <w:color w:val="000000" w:themeColor="text1"/>
                                    <w:sz w:val="22"/>
                                    <w:szCs w:val="22"/>
                                  </w:rPr>
                                  <w:t xml:space="preserve"> </w:t>
                                </w:r>
                                <w:r w:rsidR="00E624A7">
                                  <w:rPr>
                                    <w:color w:val="000000" w:themeColor="text1"/>
                                    <w:sz w:val="22"/>
                                    <w:szCs w:val="22"/>
                                  </w:rPr>
                                  <w:t>1 day/auditor</w:t>
                                </w:r>
                                <w:r w:rsidR="00E624A7" w:rsidRPr="00225930">
                                  <w:rPr>
                                    <w:color w:val="000000" w:themeColor="text1"/>
                                    <w:sz w:val="22"/>
                                    <w:szCs w:val="22"/>
                                  </w:rPr>
                                  <w:t>|</w:t>
                                </w:r>
                                <w:r w:rsidR="00E624A7" w:rsidRPr="00225930">
                                  <w:rPr>
                                    <w:color w:val="000000" w:themeColor="text1"/>
                                  </w:rPr>
                                  <w:t xml:space="preserve"> </w:t>
                                </w:r>
                                <w:r w:rsidRPr="00225930">
                                  <w:rPr>
                                    <w:color w:val="000000" w:themeColor="text1"/>
                                    <w:sz w:val="22"/>
                                    <w:szCs w:val="22"/>
                                  </w:rPr>
                                  <w:t xml:space="preserve">| </w:t>
                                </w:r>
                                <w:r w:rsidRPr="00225930">
                                  <w:rPr>
                                    <w:b/>
                                    <w:bCs/>
                                    <w:color w:val="000000" w:themeColor="text1"/>
                                    <w:sz w:val="22"/>
                                    <w:szCs w:val="22"/>
                                  </w:rPr>
                                  <w:t>Auditor Team:</w:t>
                                </w:r>
                                <w:r w:rsidRPr="00225930">
                                  <w:rPr>
                                    <w:color w:val="000000" w:themeColor="text1"/>
                                    <w:sz w:val="22"/>
                                    <w:szCs w:val="22"/>
                                  </w:rPr>
                                  <w:t xml:space="preserve"> </w:t>
                                </w:r>
                                <w:r w:rsidR="00E624A7" w:rsidRPr="008348E2">
                                  <w:rPr>
                                    <w:color w:val="000000" w:themeColor="text1"/>
                                    <w:sz w:val="22"/>
                                    <w:szCs w:val="22"/>
                                  </w:rPr>
                                  <w:t>Sónia Ferreira (SF)</w:t>
                                </w:r>
                              </w:p>
                              <w:p w14:paraId="303F26CB" w14:textId="53AD8479" w:rsidR="00E77222" w:rsidRDefault="00E77222" w:rsidP="00E635B2">
                                <w:pPr>
                                  <w:spacing w:after="0"/>
                                  <w:rPr>
                                    <w:color w:val="000000" w:themeColor="text1"/>
                                    <w:sz w:val="22"/>
                                    <w:szCs w:val="22"/>
                                  </w:rPr>
                                </w:pPr>
                              </w:p>
                              <w:p w14:paraId="42C00992" w14:textId="7C249E48" w:rsidR="00E624A7" w:rsidRDefault="00E624A7" w:rsidP="00E635B2">
                                <w:pPr>
                                  <w:spacing w:after="0"/>
                                  <w:rPr>
                                    <w:color w:val="000000" w:themeColor="text1"/>
                                    <w:sz w:val="22"/>
                                    <w:szCs w:val="22"/>
                                  </w:rPr>
                                </w:pPr>
                                <w:bookmarkStart w:id="1" w:name="_Hlk121396365"/>
                                <w:r w:rsidRPr="00E624A7">
                                  <w:rPr>
                                    <w:b/>
                                    <w:bCs/>
                                    <w:color w:val="000000" w:themeColor="text1"/>
                                    <w:sz w:val="22"/>
                                    <w:szCs w:val="22"/>
                                    <w:lang w:val="en-GB"/>
                                  </w:rPr>
                                  <w:t>Audit Date</w:t>
                                </w:r>
                                <w:r>
                                  <w:rPr>
                                    <w:color w:val="000000" w:themeColor="text1"/>
                                    <w:sz w:val="22"/>
                                    <w:szCs w:val="22"/>
                                  </w:rPr>
                                  <w:t>: 01/11/2022</w:t>
                                </w:r>
                                <w:bookmarkEnd w:id="1"/>
                              </w:p>
                              <w:p w14:paraId="0663BA70" w14:textId="77777777" w:rsidR="00E624A7" w:rsidRDefault="00E624A7" w:rsidP="00E635B2">
                                <w:pPr>
                                  <w:spacing w:after="0"/>
                                  <w:rPr>
                                    <w:color w:val="000000" w:themeColor="text1"/>
                                    <w:sz w:val="22"/>
                                    <w:szCs w:val="22"/>
                                  </w:rPr>
                                </w:pPr>
                              </w:p>
                              <w:p w14:paraId="39F12E95" w14:textId="7E3D285D" w:rsidR="00E77222" w:rsidRPr="007C51ED" w:rsidRDefault="00E77222" w:rsidP="00E635B2">
                                <w:pPr>
                                  <w:spacing w:after="0"/>
                                  <w:rPr>
                                    <w:color w:val="000000" w:themeColor="text1"/>
                                    <w:sz w:val="22"/>
                                    <w:szCs w:val="22"/>
                                    <w:lang w:val="pt-PT"/>
                                  </w:rPr>
                                </w:pPr>
                                <w:r w:rsidRPr="007C51ED">
                                  <w:rPr>
                                    <w:b/>
                                    <w:bCs/>
                                    <w:color w:val="000000" w:themeColor="text1"/>
                                    <w:sz w:val="22"/>
                                    <w:szCs w:val="22"/>
                                    <w:lang w:val="pt-PT"/>
                                  </w:rPr>
                                  <w:t>Audit Location</w:t>
                                </w:r>
                                <w:r w:rsidRPr="007C51ED">
                                  <w:rPr>
                                    <w:color w:val="000000" w:themeColor="text1"/>
                                    <w:lang w:val="pt-PT"/>
                                  </w:rPr>
                                  <w:t>:</w:t>
                                </w:r>
                                <w:r w:rsidR="007C51ED" w:rsidRPr="007C51ED">
                                  <w:rPr>
                                    <w:color w:val="000000" w:themeColor="text1"/>
                                    <w:lang w:val="pt-PT"/>
                                  </w:rPr>
                                  <w:t xml:space="preserve"> </w:t>
                                </w:r>
                                <w:r w:rsidR="007C51ED" w:rsidRPr="00D75663">
                                  <w:rPr>
                                    <w:color w:val="000000" w:themeColor="text1"/>
                                    <w:sz w:val="22"/>
                                    <w:szCs w:val="22"/>
                                    <w:lang w:val="pt-PT"/>
                                  </w:rPr>
                                  <w:t>UNITER – Unidade do Terciário</w:t>
                                </w:r>
                              </w:p>
                              <w:p w14:paraId="27EF8BE6" w14:textId="5B549157" w:rsidR="00395588" w:rsidRPr="00E635B2" w:rsidRDefault="00395588" w:rsidP="00395588">
                                <w:pPr>
                                  <w:pStyle w:val="Ttulo1"/>
                                  <w:spacing w:line="360" w:lineRule="auto"/>
                                </w:pPr>
                                <w:r w:rsidRPr="00395588">
                                  <w:rPr>
                                    <w:lang w:val="en"/>
                                  </w:rPr>
                                  <w:t>Audit plan</w:t>
                                </w:r>
                              </w:p>
                              <w:tbl>
                                <w:tblPr>
                                  <w:tblStyle w:val="TabelacomGrelha"/>
                                  <w:tblW w:w="9493" w:type="dxa"/>
                                  <w:tblLayout w:type="fixed"/>
                                  <w:tblLook w:val="04A0" w:firstRow="1" w:lastRow="0" w:firstColumn="1" w:lastColumn="0" w:noHBand="0" w:noVBand="1"/>
                                </w:tblPr>
                                <w:tblGrid>
                                  <w:gridCol w:w="1980"/>
                                  <w:gridCol w:w="4961"/>
                                  <w:gridCol w:w="2552"/>
                                </w:tblGrid>
                                <w:tr w:rsidR="007C51ED" w:rsidRPr="00225930" w14:paraId="34A5B2F3" w14:textId="77777777" w:rsidTr="0035480D">
                                  <w:trPr>
                                    <w:trHeight w:val="244"/>
                                  </w:trPr>
                                  <w:tc>
                                    <w:tcPr>
                                      <w:tcW w:w="1980" w:type="dxa"/>
                                      <w:vMerge w:val="restart"/>
                                      <w:vAlign w:val="center"/>
                                    </w:tcPr>
                                    <w:p w14:paraId="2C18C89C" w14:textId="77777777" w:rsidR="007C51ED" w:rsidRPr="00225930" w:rsidRDefault="007C51ED" w:rsidP="007C51ED">
                                      <w:pPr>
                                        <w:jc w:val="center"/>
                                        <w:rPr>
                                          <w:b/>
                                          <w:color w:val="000000" w:themeColor="text1"/>
                                        </w:rPr>
                                      </w:pPr>
                                      <w:r w:rsidRPr="00225930">
                                        <w:rPr>
                                          <w:b/>
                                          <w:color w:val="000000" w:themeColor="text1"/>
                                        </w:rPr>
                                        <w:t>Activity</w:t>
                                      </w:r>
                                    </w:p>
                                  </w:tc>
                                  <w:tc>
                                    <w:tcPr>
                                      <w:tcW w:w="4961" w:type="dxa"/>
                                      <w:vMerge w:val="restart"/>
                                      <w:vAlign w:val="center"/>
                                    </w:tcPr>
                                    <w:p w14:paraId="4DD4C178" w14:textId="77777777" w:rsidR="007C51ED" w:rsidRPr="00225930" w:rsidRDefault="007C51ED" w:rsidP="007C51ED">
                                      <w:pPr>
                                        <w:jc w:val="center"/>
                                        <w:rPr>
                                          <w:b/>
                                          <w:color w:val="000000" w:themeColor="text1"/>
                                        </w:rPr>
                                      </w:pPr>
                                      <w:r w:rsidRPr="00225930">
                                        <w:rPr>
                                          <w:b/>
                                          <w:color w:val="000000" w:themeColor="text1"/>
                                        </w:rPr>
                                        <w:t>Description (Processes, Criteria and Participants</w:t>
                                      </w:r>
                                      <w:r w:rsidRPr="00225930">
                                        <w:rPr>
                                          <w:b/>
                                          <w:color w:val="000000" w:themeColor="text1"/>
                                          <w:vertAlign w:val="superscript"/>
                                        </w:rPr>
                                        <w:t>1</w:t>
                                      </w:r>
                                      <w:r w:rsidRPr="001B7B92">
                                        <w:rPr>
                                          <w:b/>
                                          <w:color w:val="000000" w:themeColor="text1"/>
                                        </w:rPr>
                                        <w:t>)</w:t>
                                      </w:r>
                                    </w:p>
                                  </w:tc>
                                  <w:tc>
                                    <w:tcPr>
                                      <w:tcW w:w="2552" w:type="dxa"/>
                                      <w:vMerge w:val="restart"/>
                                      <w:vAlign w:val="center"/>
                                    </w:tcPr>
                                    <w:p w14:paraId="760EE64B" w14:textId="77777777" w:rsidR="007C51ED" w:rsidRPr="00225930" w:rsidRDefault="007C51ED" w:rsidP="007C51ED">
                                      <w:pPr>
                                        <w:jc w:val="center"/>
                                        <w:rPr>
                                          <w:b/>
                                          <w:color w:val="000000" w:themeColor="text1"/>
                                        </w:rPr>
                                      </w:pPr>
                                      <w:r w:rsidRPr="00225930">
                                        <w:rPr>
                                          <w:b/>
                                          <w:color w:val="000000" w:themeColor="text1"/>
                                        </w:rPr>
                                        <w:t>Date and Time</w:t>
                                      </w:r>
                                      <w:r>
                                        <w:rPr>
                                          <w:b/>
                                          <w:color w:val="000000" w:themeColor="text1"/>
                                        </w:rPr>
                                        <w:t xml:space="preserve"> (auditor)</w:t>
                                      </w:r>
                                    </w:p>
                                  </w:tc>
                                </w:tr>
                                <w:tr w:rsidR="007C51ED" w:rsidRPr="00225930" w14:paraId="48F792EC" w14:textId="77777777" w:rsidTr="0035480D">
                                  <w:trPr>
                                    <w:trHeight w:val="244"/>
                                  </w:trPr>
                                  <w:tc>
                                    <w:tcPr>
                                      <w:tcW w:w="1980" w:type="dxa"/>
                                      <w:vMerge/>
                                    </w:tcPr>
                                    <w:p w14:paraId="53CED6BD" w14:textId="77777777" w:rsidR="007C51ED" w:rsidRPr="00225930" w:rsidRDefault="007C51ED" w:rsidP="007C51ED">
                                      <w:pPr>
                                        <w:rPr>
                                          <w:color w:val="000000" w:themeColor="text1"/>
                                        </w:rPr>
                                      </w:pPr>
                                    </w:p>
                                  </w:tc>
                                  <w:tc>
                                    <w:tcPr>
                                      <w:tcW w:w="4961" w:type="dxa"/>
                                      <w:vMerge/>
                                    </w:tcPr>
                                    <w:p w14:paraId="4110EEEC" w14:textId="77777777" w:rsidR="007C51ED" w:rsidRPr="00225930" w:rsidRDefault="007C51ED" w:rsidP="007C51ED">
                                      <w:pPr>
                                        <w:rPr>
                                          <w:color w:val="000000" w:themeColor="text1"/>
                                        </w:rPr>
                                      </w:pPr>
                                    </w:p>
                                  </w:tc>
                                  <w:tc>
                                    <w:tcPr>
                                      <w:tcW w:w="2552" w:type="dxa"/>
                                      <w:vMerge/>
                                    </w:tcPr>
                                    <w:p w14:paraId="41AA9A8B" w14:textId="77777777" w:rsidR="007C51ED" w:rsidRPr="00225930" w:rsidRDefault="007C51ED" w:rsidP="007C51ED">
                                      <w:pPr>
                                        <w:jc w:val="center"/>
                                        <w:rPr>
                                          <w:b/>
                                          <w:color w:val="000000" w:themeColor="text1"/>
                                        </w:rPr>
                                      </w:pPr>
                                    </w:p>
                                  </w:tc>
                                </w:tr>
                                <w:tr w:rsidR="007C51ED" w:rsidRPr="00225930" w14:paraId="43733512" w14:textId="77777777" w:rsidTr="0035480D">
                                  <w:trPr>
                                    <w:cantSplit/>
                                    <w:trHeight w:val="698"/>
                                  </w:trPr>
                                  <w:tc>
                                    <w:tcPr>
                                      <w:tcW w:w="1980" w:type="dxa"/>
                                      <w:shd w:val="clear" w:color="auto" w:fill="DDDDDD" w:themeFill="accent1"/>
                                      <w:vAlign w:val="center"/>
                                    </w:tcPr>
                                    <w:p w14:paraId="5CCC4C10" w14:textId="77777777" w:rsidR="007C51ED" w:rsidRPr="00225930" w:rsidRDefault="007C51ED" w:rsidP="007C51ED">
                                      <w:pPr>
                                        <w:rPr>
                                          <w:b/>
                                          <w:bCs/>
                                          <w:color w:val="000000" w:themeColor="text1"/>
                                          <w:sz w:val="16"/>
                                          <w:szCs w:val="16"/>
                                        </w:rPr>
                                      </w:pPr>
                                      <w:r w:rsidRPr="00225930">
                                        <w:rPr>
                                          <w:b/>
                                          <w:bCs/>
                                          <w:color w:val="000000" w:themeColor="text1"/>
                                          <w:sz w:val="16"/>
                                          <w:szCs w:val="16"/>
                                        </w:rPr>
                                        <w:t>Opening Meeting</w:t>
                                      </w:r>
                                    </w:p>
                                  </w:tc>
                                  <w:tc>
                                    <w:tcPr>
                                      <w:tcW w:w="4961" w:type="dxa"/>
                                      <w:vAlign w:val="center"/>
                                    </w:tcPr>
                                    <w:p w14:paraId="248EE3F8" w14:textId="77777777" w:rsidR="007C51ED" w:rsidRDefault="007C51ED" w:rsidP="007C51ED">
                                      <w:pPr>
                                        <w:ind w:left="34"/>
                                        <w:rPr>
                                          <w:color w:val="000000" w:themeColor="text1"/>
                                          <w:sz w:val="16"/>
                                          <w:szCs w:val="16"/>
                                        </w:rPr>
                                      </w:pPr>
                                      <w:r w:rsidRPr="005E5279">
                                        <w:rPr>
                                          <w:color w:val="000000" w:themeColor="text1"/>
                                          <w:sz w:val="16"/>
                                          <w:szCs w:val="16"/>
                                        </w:rPr>
                                        <w:t>Kick-off meeting:</w:t>
                                      </w:r>
                                      <w:r>
                                        <w:rPr>
                                          <w:color w:val="000000" w:themeColor="text1"/>
                                          <w:sz w:val="16"/>
                                          <w:szCs w:val="16"/>
                                        </w:rPr>
                                        <w:t xml:space="preserve"> </w:t>
                                      </w:r>
                                      <w:r w:rsidRPr="005E5279">
                                        <w:rPr>
                                          <w:color w:val="000000" w:themeColor="text1"/>
                                          <w:sz w:val="16"/>
                                          <w:szCs w:val="16"/>
                                        </w:rPr>
                                        <w:t>Review of the audit plan.</w:t>
                                      </w:r>
                                      <w:r>
                                        <w:rPr>
                                          <w:color w:val="000000" w:themeColor="text1"/>
                                          <w:sz w:val="16"/>
                                          <w:szCs w:val="16"/>
                                        </w:rPr>
                                        <w:t xml:space="preserve"> | </w:t>
                                      </w:r>
                                      <w:r w:rsidRPr="005E5279">
                                        <w:rPr>
                                          <w:color w:val="000000" w:themeColor="text1"/>
                                          <w:sz w:val="16"/>
                                          <w:szCs w:val="16"/>
                                        </w:rPr>
                                        <w:t>Confirmation of the audit scope</w:t>
                                      </w:r>
                                    </w:p>
                                    <w:p w14:paraId="18CC78FD" w14:textId="77777777" w:rsidR="007C51ED" w:rsidRPr="00225930" w:rsidRDefault="007C51ED" w:rsidP="007C51ED">
                                      <w:pPr>
                                        <w:ind w:left="34"/>
                                        <w:rPr>
                                          <w:color w:val="000000" w:themeColor="text1"/>
                                          <w:sz w:val="16"/>
                                          <w:szCs w:val="16"/>
                                        </w:rPr>
                                      </w:pPr>
                                      <w:r>
                                        <w:rPr>
                                          <w:color w:val="000000" w:themeColor="text1"/>
                                          <w:sz w:val="16"/>
                                          <w:szCs w:val="16"/>
                                        </w:rPr>
                                        <w:t xml:space="preserve">Responsible for HR, Responsible for Suppliers, </w:t>
                                      </w:r>
                                      <w:r w:rsidRPr="00605DED">
                                        <w:rPr>
                                          <w:color w:val="000000" w:themeColor="text1"/>
                                          <w:sz w:val="16"/>
                                          <w:szCs w:val="16"/>
                                        </w:rPr>
                                        <w:t>AEVA management</w:t>
                                      </w:r>
                                    </w:p>
                                  </w:tc>
                                  <w:tc>
                                    <w:tcPr>
                                      <w:tcW w:w="2552" w:type="dxa"/>
                                      <w:shd w:val="clear" w:color="auto" w:fill="auto"/>
                                      <w:vAlign w:val="center"/>
                                    </w:tcPr>
                                    <w:p w14:paraId="774A37DB" w14:textId="77777777" w:rsidR="007C51ED" w:rsidRDefault="007C51ED" w:rsidP="007C51ED">
                                      <w:pPr>
                                        <w:rPr>
                                          <w:color w:val="000000" w:themeColor="text1"/>
                                          <w:sz w:val="16"/>
                                          <w:szCs w:val="16"/>
                                        </w:rPr>
                                      </w:pPr>
                                      <w:r>
                                        <w:rPr>
                                          <w:color w:val="000000" w:themeColor="text1"/>
                                          <w:sz w:val="16"/>
                                          <w:szCs w:val="16"/>
                                        </w:rPr>
                                        <w:t>01/11/2022</w:t>
                                      </w:r>
                                    </w:p>
                                    <w:p w14:paraId="754DC45E" w14:textId="77777777" w:rsidR="007C51ED" w:rsidRPr="00225930" w:rsidRDefault="007C51ED" w:rsidP="007C51ED">
                                      <w:pPr>
                                        <w:rPr>
                                          <w:color w:val="000000" w:themeColor="text1"/>
                                          <w:sz w:val="16"/>
                                          <w:szCs w:val="16"/>
                                        </w:rPr>
                                      </w:pPr>
                                      <w:r>
                                        <w:rPr>
                                          <w:color w:val="000000" w:themeColor="text1"/>
                                          <w:sz w:val="16"/>
                                          <w:szCs w:val="16"/>
                                        </w:rPr>
                                        <w:t>9:30-10:00 (SF)</w:t>
                                      </w:r>
                                    </w:p>
                                  </w:tc>
                                </w:tr>
                                <w:tr w:rsidR="007C51ED" w:rsidRPr="00225930" w14:paraId="04A18214" w14:textId="77777777" w:rsidTr="0035480D">
                                  <w:trPr>
                                    <w:cantSplit/>
                                    <w:trHeight w:val="553"/>
                                  </w:trPr>
                                  <w:tc>
                                    <w:tcPr>
                                      <w:tcW w:w="1980" w:type="dxa"/>
                                      <w:vMerge w:val="restart"/>
                                      <w:shd w:val="clear" w:color="auto" w:fill="DDDDDD" w:themeFill="accent1"/>
                                      <w:vAlign w:val="center"/>
                                    </w:tcPr>
                                    <w:p w14:paraId="35C7D52C" w14:textId="77777777" w:rsidR="007C51ED" w:rsidRPr="00225930" w:rsidRDefault="007C51ED" w:rsidP="007C51ED">
                                      <w:pPr>
                                        <w:rPr>
                                          <w:b/>
                                          <w:bCs/>
                                          <w:color w:val="000000" w:themeColor="text1"/>
                                          <w:sz w:val="16"/>
                                          <w:szCs w:val="16"/>
                                        </w:rPr>
                                      </w:pPr>
                                      <w:r w:rsidRPr="00225930">
                                        <w:rPr>
                                          <w:b/>
                                          <w:bCs/>
                                          <w:color w:val="000000" w:themeColor="text1"/>
                                          <w:sz w:val="16"/>
                                          <w:szCs w:val="16"/>
                                        </w:rPr>
                                        <w:t>Interviews, observation of activities and document analysis, by process</w:t>
                                      </w:r>
                                    </w:p>
                                  </w:tc>
                                  <w:tc>
                                    <w:tcPr>
                                      <w:tcW w:w="4961" w:type="dxa"/>
                                      <w:vAlign w:val="center"/>
                                    </w:tcPr>
                                    <w:p w14:paraId="4E49C676" w14:textId="77777777" w:rsidR="007C51ED" w:rsidRDefault="007C51ED" w:rsidP="007C51ED">
                                      <w:pPr>
                                        <w:ind w:left="34"/>
                                        <w:rPr>
                                          <w:color w:val="000000" w:themeColor="text1"/>
                                          <w:sz w:val="16"/>
                                          <w:szCs w:val="16"/>
                                        </w:rPr>
                                      </w:pPr>
                                      <w:r w:rsidRPr="00071FBF">
                                        <w:rPr>
                                          <w:color w:val="000000" w:themeColor="text1"/>
                                          <w:sz w:val="16"/>
                                          <w:szCs w:val="16"/>
                                        </w:rPr>
                                        <w:t>Interview with head of human resources on salaries, recruitment process, requirements of each position, performance evaluation, disciplinary procedures, schedules, training, etc.</w:t>
                                      </w:r>
                                    </w:p>
                                    <w:p w14:paraId="7F4F6FA9" w14:textId="77777777" w:rsidR="007C51ED" w:rsidRPr="00225930" w:rsidRDefault="007C51ED" w:rsidP="007C51ED">
                                      <w:pPr>
                                        <w:ind w:left="34"/>
                                        <w:rPr>
                                          <w:color w:val="000000" w:themeColor="text1"/>
                                          <w:sz w:val="16"/>
                                          <w:szCs w:val="16"/>
                                        </w:rPr>
                                      </w:pPr>
                                      <w:r>
                                        <w:rPr>
                                          <w:color w:val="000000" w:themeColor="text1"/>
                                          <w:sz w:val="16"/>
                                          <w:szCs w:val="16"/>
                                        </w:rPr>
                                        <w:t>Responsible for HR,</w:t>
                                      </w:r>
                                    </w:p>
                                  </w:tc>
                                  <w:tc>
                                    <w:tcPr>
                                      <w:tcW w:w="2552" w:type="dxa"/>
                                      <w:shd w:val="clear" w:color="auto" w:fill="auto"/>
                                      <w:vAlign w:val="center"/>
                                    </w:tcPr>
                                    <w:p w14:paraId="257B9B96" w14:textId="77777777" w:rsidR="007C51ED" w:rsidRDefault="007C51ED" w:rsidP="007C51ED">
                                      <w:pPr>
                                        <w:rPr>
                                          <w:color w:val="000000" w:themeColor="text1"/>
                                          <w:sz w:val="16"/>
                                          <w:szCs w:val="16"/>
                                        </w:rPr>
                                      </w:pPr>
                                      <w:r>
                                        <w:rPr>
                                          <w:color w:val="000000" w:themeColor="text1"/>
                                          <w:sz w:val="16"/>
                                          <w:szCs w:val="16"/>
                                        </w:rPr>
                                        <w:t>01/11/2022</w:t>
                                      </w:r>
                                    </w:p>
                                    <w:p w14:paraId="120C8045" w14:textId="77777777" w:rsidR="007C51ED" w:rsidRPr="00225930" w:rsidRDefault="007C51ED" w:rsidP="007C51ED">
                                      <w:pPr>
                                        <w:rPr>
                                          <w:color w:val="000000" w:themeColor="text1"/>
                                          <w:sz w:val="16"/>
                                          <w:szCs w:val="16"/>
                                        </w:rPr>
                                      </w:pPr>
                                      <w:r>
                                        <w:rPr>
                                          <w:color w:val="000000" w:themeColor="text1"/>
                                          <w:sz w:val="16"/>
                                          <w:szCs w:val="16"/>
                                        </w:rPr>
                                        <w:t>10:00-12:30 (SF)</w:t>
                                      </w:r>
                                    </w:p>
                                  </w:tc>
                                </w:tr>
                                <w:tr w:rsidR="007C51ED" w:rsidRPr="00225930" w14:paraId="48FDC343" w14:textId="77777777" w:rsidTr="0035480D">
                                  <w:trPr>
                                    <w:cantSplit/>
                                    <w:trHeight w:val="553"/>
                                  </w:trPr>
                                  <w:tc>
                                    <w:tcPr>
                                      <w:tcW w:w="1980" w:type="dxa"/>
                                      <w:vMerge/>
                                      <w:shd w:val="clear" w:color="auto" w:fill="DDDDDD" w:themeFill="accent1"/>
                                      <w:vAlign w:val="center"/>
                                    </w:tcPr>
                                    <w:p w14:paraId="4307F6C8" w14:textId="77777777" w:rsidR="007C51ED" w:rsidRPr="00225930" w:rsidRDefault="007C51ED" w:rsidP="007C51ED">
                                      <w:pPr>
                                        <w:rPr>
                                          <w:b/>
                                          <w:bCs/>
                                          <w:color w:val="000000" w:themeColor="text1"/>
                                          <w:sz w:val="16"/>
                                          <w:szCs w:val="16"/>
                                        </w:rPr>
                                      </w:pPr>
                                    </w:p>
                                  </w:tc>
                                  <w:tc>
                                    <w:tcPr>
                                      <w:tcW w:w="4961" w:type="dxa"/>
                                      <w:vAlign w:val="center"/>
                                    </w:tcPr>
                                    <w:p w14:paraId="2393355E" w14:textId="77777777" w:rsidR="007C51ED" w:rsidRPr="00071FBF" w:rsidRDefault="007C51ED" w:rsidP="007C51ED">
                                      <w:pPr>
                                        <w:ind w:left="34"/>
                                        <w:rPr>
                                          <w:color w:val="000000" w:themeColor="text1"/>
                                          <w:sz w:val="16"/>
                                          <w:szCs w:val="16"/>
                                        </w:rPr>
                                      </w:pPr>
                                      <w:r>
                                        <w:rPr>
                                          <w:color w:val="000000" w:themeColor="text1"/>
                                          <w:sz w:val="16"/>
                                          <w:szCs w:val="16"/>
                                        </w:rPr>
                                        <w:t>Lunch break</w:t>
                                      </w:r>
                                    </w:p>
                                  </w:tc>
                                  <w:tc>
                                    <w:tcPr>
                                      <w:tcW w:w="2552" w:type="dxa"/>
                                      <w:shd w:val="clear" w:color="auto" w:fill="auto"/>
                                      <w:vAlign w:val="center"/>
                                    </w:tcPr>
                                    <w:p w14:paraId="61732167" w14:textId="77777777" w:rsidR="007C51ED" w:rsidRDefault="007C51ED" w:rsidP="007C51ED">
                                      <w:pPr>
                                        <w:rPr>
                                          <w:color w:val="000000" w:themeColor="text1"/>
                                          <w:sz w:val="16"/>
                                          <w:szCs w:val="16"/>
                                        </w:rPr>
                                      </w:pPr>
                                      <w:r>
                                        <w:rPr>
                                          <w:color w:val="000000" w:themeColor="text1"/>
                                          <w:sz w:val="16"/>
                                          <w:szCs w:val="16"/>
                                        </w:rPr>
                                        <w:t>01/11/2022</w:t>
                                      </w:r>
                                    </w:p>
                                    <w:p w14:paraId="18D5467C" w14:textId="77777777" w:rsidR="007C51ED" w:rsidRDefault="007C51ED" w:rsidP="007C51ED">
                                      <w:pPr>
                                        <w:rPr>
                                          <w:color w:val="000000" w:themeColor="text1"/>
                                          <w:sz w:val="16"/>
                                          <w:szCs w:val="16"/>
                                        </w:rPr>
                                      </w:pPr>
                                      <w:r>
                                        <w:rPr>
                                          <w:color w:val="000000" w:themeColor="text1"/>
                                          <w:sz w:val="16"/>
                                          <w:szCs w:val="16"/>
                                        </w:rPr>
                                        <w:t>12:30-14:00 (SF)</w:t>
                                      </w:r>
                                    </w:p>
                                  </w:tc>
                                </w:tr>
                                <w:tr w:rsidR="007C51ED" w:rsidRPr="00225930" w14:paraId="24D9295F" w14:textId="77777777" w:rsidTr="0035480D">
                                  <w:trPr>
                                    <w:cantSplit/>
                                    <w:trHeight w:val="553"/>
                                  </w:trPr>
                                  <w:tc>
                                    <w:tcPr>
                                      <w:tcW w:w="1980" w:type="dxa"/>
                                      <w:vMerge/>
                                      <w:shd w:val="clear" w:color="auto" w:fill="DDDDDD" w:themeFill="accent1"/>
                                      <w:vAlign w:val="center"/>
                                    </w:tcPr>
                                    <w:p w14:paraId="4A38AE5E" w14:textId="77777777" w:rsidR="007C51ED" w:rsidRPr="00225930" w:rsidRDefault="007C51ED" w:rsidP="007C51ED">
                                      <w:pPr>
                                        <w:rPr>
                                          <w:b/>
                                          <w:bCs/>
                                          <w:color w:val="000000" w:themeColor="text1"/>
                                          <w:sz w:val="16"/>
                                          <w:szCs w:val="16"/>
                                        </w:rPr>
                                      </w:pPr>
                                    </w:p>
                                  </w:tc>
                                  <w:tc>
                                    <w:tcPr>
                                      <w:tcW w:w="4961" w:type="dxa"/>
                                      <w:vAlign w:val="center"/>
                                    </w:tcPr>
                                    <w:p w14:paraId="7B861B7F" w14:textId="77777777" w:rsidR="007C51ED" w:rsidRDefault="007C51ED" w:rsidP="007C51ED">
                                      <w:pPr>
                                        <w:ind w:left="34"/>
                                        <w:rPr>
                                          <w:color w:val="000000" w:themeColor="text1"/>
                                          <w:sz w:val="16"/>
                                          <w:szCs w:val="16"/>
                                        </w:rPr>
                                      </w:pPr>
                                      <w:r w:rsidRPr="00EE47C4">
                                        <w:rPr>
                                          <w:color w:val="000000" w:themeColor="text1"/>
                                          <w:sz w:val="16"/>
                                          <w:szCs w:val="16"/>
                                        </w:rPr>
                                        <w:t>Interview on supplier management and evaluation.</w:t>
                                      </w:r>
                                    </w:p>
                                    <w:p w14:paraId="62D9BEB0" w14:textId="77777777" w:rsidR="007C51ED" w:rsidRPr="00225930" w:rsidRDefault="007C51ED" w:rsidP="007C51ED">
                                      <w:pPr>
                                        <w:ind w:left="34"/>
                                        <w:rPr>
                                          <w:color w:val="000000" w:themeColor="text1"/>
                                          <w:sz w:val="16"/>
                                          <w:szCs w:val="16"/>
                                        </w:rPr>
                                      </w:pPr>
                                      <w:r>
                                        <w:rPr>
                                          <w:color w:val="000000" w:themeColor="text1"/>
                                          <w:sz w:val="16"/>
                                          <w:szCs w:val="16"/>
                                        </w:rPr>
                                        <w:t>Responsible for Suppliers</w:t>
                                      </w:r>
                                    </w:p>
                                  </w:tc>
                                  <w:tc>
                                    <w:tcPr>
                                      <w:tcW w:w="2552" w:type="dxa"/>
                                      <w:shd w:val="clear" w:color="auto" w:fill="auto"/>
                                      <w:vAlign w:val="center"/>
                                    </w:tcPr>
                                    <w:p w14:paraId="567540F9" w14:textId="77777777" w:rsidR="007C51ED" w:rsidRDefault="007C51ED" w:rsidP="007C51ED">
                                      <w:pPr>
                                        <w:rPr>
                                          <w:color w:val="000000" w:themeColor="text1"/>
                                          <w:sz w:val="16"/>
                                          <w:szCs w:val="16"/>
                                        </w:rPr>
                                      </w:pPr>
                                      <w:r>
                                        <w:rPr>
                                          <w:color w:val="000000" w:themeColor="text1"/>
                                          <w:sz w:val="16"/>
                                          <w:szCs w:val="16"/>
                                        </w:rPr>
                                        <w:t>01/11/2022</w:t>
                                      </w:r>
                                    </w:p>
                                    <w:p w14:paraId="6B4A84E5" w14:textId="77777777" w:rsidR="007C51ED" w:rsidRPr="00225930" w:rsidRDefault="007C51ED" w:rsidP="007C51ED">
                                      <w:pPr>
                                        <w:rPr>
                                          <w:color w:val="000000" w:themeColor="text1"/>
                                          <w:sz w:val="16"/>
                                          <w:szCs w:val="16"/>
                                        </w:rPr>
                                      </w:pPr>
                                      <w:r>
                                        <w:rPr>
                                          <w:color w:val="000000" w:themeColor="text1"/>
                                          <w:sz w:val="16"/>
                                          <w:szCs w:val="16"/>
                                        </w:rPr>
                                        <w:t>14:00-16:00 (SF)</w:t>
                                      </w:r>
                                    </w:p>
                                  </w:tc>
                                </w:tr>
                                <w:tr w:rsidR="007C51ED" w:rsidRPr="00225930" w14:paraId="1A5877DF" w14:textId="77777777" w:rsidTr="0035480D">
                                  <w:trPr>
                                    <w:cantSplit/>
                                    <w:trHeight w:val="559"/>
                                  </w:trPr>
                                  <w:tc>
                                    <w:tcPr>
                                      <w:tcW w:w="1980" w:type="dxa"/>
                                      <w:shd w:val="clear" w:color="auto" w:fill="DDDDDD" w:themeFill="accent1"/>
                                      <w:vAlign w:val="center"/>
                                    </w:tcPr>
                                    <w:p w14:paraId="3A14F5CF" w14:textId="77777777" w:rsidR="007C51ED" w:rsidRPr="00225930" w:rsidRDefault="007C51ED" w:rsidP="007C51ED">
                                      <w:pPr>
                                        <w:rPr>
                                          <w:b/>
                                          <w:bCs/>
                                          <w:color w:val="000000" w:themeColor="text1"/>
                                          <w:sz w:val="16"/>
                                          <w:szCs w:val="16"/>
                                        </w:rPr>
                                      </w:pPr>
                                      <w:r w:rsidRPr="00225930">
                                        <w:rPr>
                                          <w:b/>
                                          <w:bCs/>
                                          <w:color w:val="000000" w:themeColor="text1"/>
                                          <w:sz w:val="16"/>
                                          <w:szCs w:val="16"/>
                                        </w:rPr>
                                        <w:t>Preparation of the report</w:t>
                                      </w:r>
                                    </w:p>
                                  </w:tc>
                                  <w:tc>
                                    <w:tcPr>
                                      <w:tcW w:w="4961" w:type="dxa"/>
                                      <w:vAlign w:val="center"/>
                                    </w:tcPr>
                                    <w:p w14:paraId="5126C6F0" w14:textId="77777777" w:rsidR="007C51ED" w:rsidRPr="00225930" w:rsidRDefault="007C51ED" w:rsidP="007C51ED">
                                      <w:pPr>
                                        <w:ind w:left="34"/>
                                        <w:rPr>
                                          <w:color w:val="000000" w:themeColor="text1"/>
                                          <w:sz w:val="16"/>
                                          <w:szCs w:val="16"/>
                                        </w:rPr>
                                      </w:pPr>
                                      <w:r>
                                        <w:rPr>
                                          <w:color w:val="000000" w:themeColor="text1"/>
                                          <w:sz w:val="16"/>
                                          <w:szCs w:val="16"/>
                                        </w:rPr>
                                        <w:t>Elaboration of audit report</w:t>
                                      </w:r>
                                    </w:p>
                                  </w:tc>
                                  <w:tc>
                                    <w:tcPr>
                                      <w:tcW w:w="2552" w:type="dxa"/>
                                      <w:shd w:val="clear" w:color="auto" w:fill="auto"/>
                                      <w:vAlign w:val="center"/>
                                    </w:tcPr>
                                    <w:p w14:paraId="57AABCA1" w14:textId="77777777" w:rsidR="007C51ED" w:rsidRDefault="007C51ED" w:rsidP="007C51ED">
                                      <w:pPr>
                                        <w:rPr>
                                          <w:color w:val="000000" w:themeColor="text1"/>
                                          <w:sz w:val="16"/>
                                          <w:szCs w:val="16"/>
                                        </w:rPr>
                                      </w:pPr>
                                      <w:r>
                                        <w:rPr>
                                          <w:color w:val="000000" w:themeColor="text1"/>
                                          <w:sz w:val="16"/>
                                          <w:szCs w:val="16"/>
                                        </w:rPr>
                                        <w:t>01/11/2022</w:t>
                                      </w:r>
                                    </w:p>
                                    <w:p w14:paraId="4C13455A" w14:textId="77777777" w:rsidR="007C51ED" w:rsidRPr="00225930" w:rsidRDefault="007C51ED" w:rsidP="007C51ED">
                                      <w:pPr>
                                        <w:rPr>
                                          <w:color w:val="000000" w:themeColor="text1"/>
                                          <w:sz w:val="16"/>
                                          <w:szCs w:val="16"/>
                                        </w:rPr>
                                      </w:pPr>
                                      <w:r>
                                        <w:rPr>
                                          <w:color w:val="000000" w:themeColor="text1"/>
                                          <w:sz w:val="16"/>
                                          <w:szCs w:val="16"/>
                                        </w:rPr>
                                        <w:t>16:00-16:30 (SF)</w:t>
                                      </w:r>
                                    </w:p>
                                  </w:tc>
                                </w:tr>
                                <w:tr w:rsidR="007C51ED" w:rsidRPr="00225930" w14:paraId="5A439DC5" w14:textId="77777777" w:rsidTr="0035480D">
                                  <w:trPr>
                                    <w:cantSplit/>
                                    <w:trHeight w:val="559"/>
                                  </w:trPr>
                                  <w:tc>
                                    <w:tcPr>
                                      <w:tcW w:w="1980" w:type="dxa"/>
                                      <w:shd w:val="clear" w:color="auto" w:fill="DDDDDD" w:themeFill="accent1"/>
                                      <w:vAlign w:val="center"/>
                                    </w:tcPr>
                                    <w:p w14:paraId="4EFB683F" w14:textId="77777777" w:rsidR="007C51ED" w:rsidRPr="00225930" w:rsidRDefault="007C51ED" w:rsidP="007C51ED">
                                      <w:pPr>
                                        <w:rPr>
                                          <w:b/>
                                          <w:bCs/>
                                          <w:color w:val="000000" w:themeColor="text1"/>
                                          <w:sz w:val="16"/>
                                          <w:szCs w:val="16"/>
                                        </w:rPr>
                                      </w:pPr>
                                      <w:r w:rsidRPr="00225930">
                                        <w:rPr>
                                          <w:b/>
                                          <w:bCs/>
                                          <w:color w:val="000000" w:themeColor="text1"/>
                                          <w:sz w:val="16"/>
                                          <w:szCs w:val="16"/>
                                        </w:rPr>
                                        <w:t>Closing Meeting</w:t>
                                      </w:r>
                                    </w:p>
                                  </w:tc>
                                  <w:tc>
                                    <w:tcPr>
                                      <w:tcW w:w="4961" w:type="dxa"/>
                                      <w:vAlign w:val="center"/>
                                    </w:tcPr>
                                    <w:p w14:paraId="1DDB289B" w14:textId="77777777" w:rsidR="007C51ED" w:rsidRDefault="007C51ED" w:rsidP="007C51ED">
                                      <w:pPr>
                                        <w:ind w:left="34"/>
                                        <w:rPr>
                                          <w:color w:val="000000" w:themeColor="text1"/>
                                          <w:sz w:val="16"/>
                                          <w:szCs w:val="16"/>
                                        </w:rPr>
                                      </w:pPr>
                                      <w:r>
                                        <w:rPr>
                                          <w:color w:val="000000" w:themeColor="text1"/>
                                          <w:sz w:val="16"/>
                                          <w:szCs w:val="16"/>
                                        </w:rPr>
                                        <w:t>Closing meeting:</w:t>
                                      </w:r>
                                    </w:p>
                                    <w:p w14:paraId="7BB1957A" w14:textId="77777777" w:rsidR="007C51ED" w:rsidRDefault="007C51ED" w:rsidP="007C51ED">
                                      <w:pPr>
                                        <w:ind w:left="34"/>
                                        <w:rPr>
                                          <w:color w:val="000000" w:themeColor="text1"/>
                                          <w:sz w:val="16"/>
                                          <w:szCs w:val="16"/>
                                        </w:rPr>
                                      </w:pPr>
                                      <w:r w:rsidRPr="001F4836">
                                        <w:rPr>
                                          <w:color w:val="000000" w:themeColor="text1"/>
                                          <w:sz w:val="16"/>
                                          <w:szCs w:val="16"/>
                                        </w:rPr>
                                        <w:t>Presentation of any findings identified during the audit and the conclusions of the audit</w:t>
                                      </w:r>
                                    </w:p>
                                    <w:p w14:paraId="66C05AFC" w14:textId="77777777" w:rsidR="007C51ED" w:rsidRPr="00225930" w:rsidRDefault="007C51ED" w:rsidP="007C51ED">
                                      <w:pPr>
                                        <w:ind w:left="34"/>
                                        <w:rPr>
                                          <w:color w:val="000000" w:themeColor="text1"/>
                                          <w:sz w:val="16"/>
                                          <w:szCs w:val="16"/>
                                        </w:rPr>
                                      </w:pPr>
                                      <w:r>
                                        <w:rPr>
                                          <w:color w:val="000000" w:themeColor="text1"/>
                                          <w:sz w:val="16"/>
                                          <w:szCs w:val="16"/>
                                        </w:rPr>
                                        <w:t xml:space="preserve">Responsible for HR, Responsible for Suppliers, </w:t>
                                      </w:r>
                                      <w:r w:rsidRPr="00605DED">
                                        <w:rPr>
                                          <w:color w:val="000000" w:themeColor="text1"/>
                                          <w:sz w:val="16"/>
                                          <w:szCs w:val="16"/>
                                        </w:rPr>
                                        <w:t>AEVA management</w:t>
                                      </w:r>
                                    </w:p>
                                  </w:tc>
                                  <w:tc>
                                    <w:tcPr>
                                      <w:tcW w:w="2552" w:type="dxa"/>
                                      <w:shd w:val="clear" w:color="auto" w:fill="auto"/>
                                      <w:vAlign w:val="center"/>
                                    </w:tcPr>
                                    <w:p w14:paraId="7C6F6483" w14:textId="77777777" w:rsidR="007C51ED" w:rsidRDefault="007C51ED" w:rsidP="007C51ED">
                                      <w:pPr>
                                        <w:rPr>
                                          <w:color w:val="000000" w:themeColor="text1"/>
                                          <w:sz w:val="16"/>
                                          <w:szCs w:val="16"/>
                                        </w:rPr>
                                      </w:pPr>
                                      <w:r>
                                        <w:rPr>
                                          <w:color w:val="000000" w:themeColor="text1"/>
                                          <w:sz w:val="16"/>
                                          <w:szCs w:val="16"/>
                                        </w:rPr>
                                        <w:t>01/11/2022</w:t>
                                      </w:r>
                                    </w:p>
                                    <w:p w14:paraId="586FF62A" w14:textId="77777777" w:rsidR="007C51ED" w:rsidRPr="00225930" w:rsidRDefault="007C51ED" w:rsidP="007C51ED">
                                      <w:pPr>
                                        <w:rPr>
                                          <w:color w:val="000000" w:themeColor="text1"/>
                                          <w:sz w:val="16"/>
                                          <w:szCs w:val="16"/>
                                        </w:rPr>
                                      </w:pPr>
                                      <w:r>
                                        <w:rPr>
                                          <w:color w:val="000000" w:themeColor="text1"/>
                                          <w:sz w:val="16"/>
                                          <w:szCs w:val="16"/>
                                        </w:rPr>
                                        <w:t>16:30-17:00 (SF)</w:t>
                                      </w:r>
                                    </w:p>
                                  </w:tc>
                                </w:tr>
                              </w:tbl>
                              <w:p w14:paraId="7BB2B467" w14:textId="77777777" w:rsidR="007C51ED" w:rsidRDefault="007C51ED" w:rsidP="00395588">
                                <w:pPr>
                                  <w:spacing w:after="0"/>
                                </w:pPr>
                              </w:p>
                              <w:p w14:paraId="5127B30A" w14:textId="77777777" w:rsidR="00E77222" w:rsidRPr="00E635B2" w:rsidRDefault="00E77222" w:rsidP="00395588">
                                <w:pPr>
                                  <w:spacing w:after="0"/>
                                </w:pPr>
                              </w:p>
                              <w:p w14:paraId="7BA215D9" w14:textId="51214502" w:rsidR="00AB0C44" w:rsidRPr="00E635B2" w:rsidRDefault="00E635B2" w:rsidP="00395588">
                                <w:pPr>
                                  <w:spacing w:after="0"/>
                                </w:pPr>
                                <w:r w:rsidRPr="00225930">
                                  <w:rPr>
                                    <w:i/>
                                    <w:iCs/>
                                    <w:color w:val="000000" w:themeColor="text1"/>
                                    <w:sz w:val="16"/>
                                    <w:szCs w:val="16"/>
                                    <w:vertAlign w:val="superscript"/>
                                  </w:rPr>
                                  <w:t xml:space="preserve">1 </w:t>
                                </w:r>
                                <w:r w:rsidRPr="00225930">
                                  <w:rPr>
                                    <w:i/>
                                    <w:iCs/>
                                    <w:color w:val="000000" w:themeColor="text1"/>
                                    <w:sz w:val="16"/>
                                    <w:szCs w:val="16"/>
                                  </w:rPr>
                                  <w:t>The audited organi</w:t>
                                </w:r>
                                <w:r w:rsidR="007C51ED">
                                  <w:rPr>
                                    <w:i/>
                                    <w:iCs/>
                                    <w:color w:val="000000" w:themeColor="text1"/>
                                    <w:sz w:val="16"/>
                                    <w:szCs w:val="16"/>
                                  </w:rPr>
                                  <w:t>s</w:t>
                                </w:r>
                                <w:r w:rsidRPr="00225930">
                                  <w:rPr>
                                    <w:i/>
                                    <w:iCs/>
                                    <w:color w:val="000000" w:themeColor="text1"/>
                                    <w:sz w:val="16"/>
                                    <w:szCs w:val="16"/>
                                  </w:rPr>
                                  <w:t>ation may add other staff elements to the various audit moments if desired.</w:t>
                                </w:r>
                                <w:r w:rsidRPr="00225930">
                                  <w:rPr>
                                    <w:color w:val="000000" w:themeColor="text1"/>
                                  </w:rPr>
                                  <w:t xml:space="preserve"> </w:t>
                                </w:r>
                                <w:r w:rsidRPr="00225930">
                                  <w:rPr>
                                    <w:i/>
                                    <w:iCs/>
                                    <w:color w:val="000000" w:themeColor="text1"/>
                                    <w:sz w:val="16"/>
                                    <w:szCs w:val="16"/>
                                  </w:rPr>
                                  <w:t xml:space="preserve"> The auditor may request further interviews, with them or other employees, if they deem it necessary to achieve the audit objectives.</w:t>
                                </w:r>
                              </w:p>
                            </w:txbxContent>
                          </v:textbox>
                          <w10:wrap type="topAndBottom"/>
                        </v:shape>
                      </w:pict>
                    </mc:Fallback>
                  </mc:AlternateContent>
                </w:r>
                <w:r w:rsidR="00E635B2">
                  <w:rPr>
                    <w:sz w:val="36"/>
                    <w:szCs w:val="36"/>
                    <w:lang w:val="en"/>
                  </w:rPr>
                  <w:t xml:space="preserve">Management System </w:t>
                </w:r>
                <w:r w:rsidR="00E624A7">
                  <w:rPr>
                    <w:sz w:val="36"/>
                    <w:szCs w:val="36"/>
                    <w:lang w:val="en"/>
                  </w:rPr>
                  <w:t xml:space="preserve">according to </w:t>
                </w:r>
                <w:r w:rsidR="00E624A7" w:rsidRPr="00E624A7">
                  <w:rPr>
                    <w:sz w:val="36"/>
                    <w:szCs w:val="36"/>
                  </w:rPr>
                  <w:t>ISO 9001:2015</w:t>
                </w:r>
                <w:r w:rsidR="00064A2F" w:rsidRPr="00064A2F">
                  <w:rPr>
                    <w:sz w:val="36"/>
                    <w:szCs w:val="36"/>
                    <w:lang w:val="en"/>
                  </w:rPr>
                  <w:t xml:space="preserve"> of </w:t>
                </w:r>
                <w:r w:rsidR="00E624A7">
                  <w:rPr>
                    <w:sz w:val="36"/>
                    <w:szCs w:val="36"/>
                    <w:lang w:val="en"/>
                  </w:rPr>
                  <w:t>AEVA</w:t>
                </w:r>
              </w:p>
            </w:tc>
          </w:tr>
        </w:tbl>
        <w:p w14:paraId="4A1DBEA2" w14:textId="3E65C966" w:rsidR="0071127C" w:rsidRDefault="00495A18">
          <w:pPr>
            <w:spacing w:after="200"/>
            <w:rPr>
              <w:b/>
            </w:rPr>
          </w:pPr>
        </w:p>
      </w:sdtContent>
    </w:sdt>
    <w:p w14:paraId="29E59891" w14:textId="42C5248C" w:rsidR="00D24B7D" w:rsidRDefault="00D24B7D">
      <w:pPr>
        <w:rPr>
          <w:rFonts w:asciiTheme="majorHAnsi" w:eastAsiaTheme="majorEastAsia" w:hAnsiTheme="majorHAnsi" w:cstheme="majorBidi"/>
          <w:color w:val="A5A5A5" w:themeColor="accent1" w:themeShade="BF"/>
          <w:sz w:val="36"/>
          <w:szCs w:val="36"/>
          <w:lang w:val="pt-PT"/>
        </w:rPr>
      </w:pPr>
      <w:r>
        <w:rPr>
          <w:smallCaps/>
          <w:noProof/>
          <w:lang w:val="en"/>
        </w:rPr>
        <w:lastRenderedPageBreak/>
        <mc:AlternateContent>
          <mc:Choice Requires="wps">
            <w:drawing>
              <wp:inline distT="0" distB="0" distL="0" distR="0" wp14:anchorId="666FCDD9" wp14:editId="0D5CA069">
                <wp:extent cx="5943600" cy="8038920"/>
                <wp:effectExtent l="0" t="0" r="0" b="635"/>
                <wp:docPr id="11" name="Text Box 11"/>
                <wp:cNvGraphicFramePr/>
                <a:graphic xmlns:a="http://schemas.openxmlformats.org/drawingml/2006/main">
                  <a:graphicData uri="http://schemas.microsoft.com/office/word/2010/wordprocessingShape">
                    <wps:wsp>
                      <wps:cNvSpPr txBox="1"/>
                      <wps:spPr>
                        <a:xfrm>
                          <a:off x="0" y="0"/>
                          <a:ext cx="5943600" cy="803892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66EE5F41" w14:textId="39DA3C86" w:rsidR="00D24B7D" w:rsidRPr="00AC74F3" w:rsidRDefault="00D24B7D" w:rsidP="00D24B7D">
                            <w:pPr>
                              <w:pStyle w:val="Ttulo1"/>
                              <w:spacing w:line="360" w:lineRule="auto"/>
                              <w:rPr>
                                <w:lang w:val="en-GB"/>
                              </w:rPr>
                            </w:pPr>
                            <w:r w:rsidRPr="00AC74F3">
                              <w:rPr>
                                <w:lang w:val="en-GB"/>
                              </w:rPr>
                              <w:t>Audit sample</w:t>
                            </w:r>
                          </w:p>
                          <w:p w14:paraId="3DDD48EF" w14:textId="77777777" w:rsidR="00AC74F3" w:rsidRPr="00AC74F3" w:rsidRDefault="007F01A0" w:rsidP="00AC74F3">
                            <w:pPr>
                              <w:spacing w:after="0"/>
                              <w:rPr>
                                <w:lang w:val="en-GB"/>
                              </w:rPr>
                            </w:pPr>
                            <w:r w:rsidRPr="00AC74F3">
                              <w:rPr>
                                <w:lang w:val="en-GB"/>
                              </w:rPr>
                              <w:t>During the audit several documents of Human Resources Process and Suppliers Process</w:t>
                            </w:r>
                            <w:r w:rsidRPr="00AC74F3">
                              <w:rPr>
                                <w:b/>
                                <w:bCs/>
                                <w:lang w:val="en-GB"/>
                              </w:rPr>
                              <w:t xml:space="preserve"> </w:t>
                            </w:r>
                            <w:r w:rsidRPr="00AC74F3">
                              <w:rPr>
                                <w:lang w:val="en-GB"/>
                              </w:rPr>
                              <w:t>of AEVA’s Management System, where audit.</w:t>
                            </w:r>
                          </w:p>
                          <w:p w14:paraId="2697C2EF" w14:textId="100D1202" w:rsidR="00E635B2" w:rsidRPr="00AC74F3" w:rsidRDefault="00AC74F3" w:rsidP="00AC74F3">
                            <w:pPr>
                              <w:spacing w:after="0"/>
                              <w:rPr>
                                <w:lang w:val="en-GB"/>
                              </w:rPr>
                            </w:pPr>
                            <w:r w:rsidRPr="00AC74F3">
                              <w:rPr>
                                <w:lang w:val="en-GB"/>
                              </w:rPr>
                              <w:t>The audit was carried out using a sampling process, and it is therefore the organisation’s responsibility to ensure the subsequent identification of any situations similar to those described or arising from them, in order to set in motion appropriate corrective actions.</w:t>
                            </w:r>
                          </w:p>
                          <w:p w14:paraId="0450B0B5" w14:textId="77777777" w:rsidR="00E635B2" w:rsidRPr="00AC74F3" w:rsidRDefault="00E635B2" w:rsidP="00E635B2">
                            <w:pPr>
                              <w:rPr>
                                <w:lang w:val="en-GB"/>
                              </w:rPr>
                            </w:pPr>
                          </w:p>
                          <w:p w14:paraId="7C033845" w14:textId="7BB1B313" w:rsidR="00D24B7D" w:rsidRPr="00AC74F3" w:rsidRDefault="00D24B7D" w:rsidP="00D24B7D">
                            <w:pPr>
                              <w:pStyle w:val="Ttulo1"/>
                              <w:spacing w:line="360" w:lineRule="auto"/>
                              <w:rPr>
                                <w:lang w:val="en-GB"/>
                              </w:rPr>
                            </w:pPr>
                            <w:r w:rsidRPr="00AC74F3">
                              <w:rPr>
                                <w:lang w:val="en-GB"/>
                              </w:rPr>
                              <w:t>Audit summary</w:t>
                            </w:r>
                          </w:p>
                          <w:p w14:paraId="58B95109" w14:textId="2B05A3DB" w:rsidR="00AC74F3" w:rsidRPr="00AC74F3" w:rsidRDefault="00AC74F3" w:rsidP="00AC74F3">
                            <w:pPr>
                              <w:spacing w:after="0"/>
                              <w:rPr>
                                <w:lang w:val="en-GB"/>
                              </w:rPr>
                            </w:pPr>
                            <w:r w:rsidRPr="00AC74F3">
                              <w:rPr>
                                <w:lang w:val="en-GB"/>
                              </w:rPr>
                              <w:t>The Audit Team (AT) found that the Human Resources Process and Suppliers Process are, in general, implemented in accordance with the normative reference ISO 9001:2015, requiring, however, some improvements as mentioned in this report.</w:t>
                            </w:r>
                          </w:p>
                          <w:p w14:paraId="5866BA7B" w14:textId="663549B6" w:rsidR="00AC74F3" w:rsidRPr="00AC74F3" w:rsidRDefault="00AC74F3" w:rsidP="00AC74F3">
                            <w:pPr>
                              <w:spacing w:after="0"/>
                              <w:rPr>
                                <w:lang w:val="en-GB"/>
                              </w:rPr>
                            </w:pPr>
                            <w:r w:rsidRPr="00AC74F3">
                              <w:rPr>
                                <w:lang w:val="en-GB"/>
                              </w:rPr>
                              <w:t>As strong points, the AT underlines:</w:t>
                            </w:r>
                          </w:p>
                          <w:p w14:paraId="780CF651" w14:textId="77777777" w:rsidR="00AC74F3" w:rsidRPr="00AC74F3" w:rsidRDefault="00AC74F3" w:rsidP="00AC74F3">
                            <w:pPr>
                              <w:pStyle w:val="PargrafodaLista"/>
                              <w:numPr>
                                <w:ilvl w:val="0"/>
                                <w:numId w:val="25"/>
                              </w:numPr>
                              <w:spacing w:after="0"/>
                              <w:rPr>
                                <w:lang w:val="en-GB"/>
                              </w:rPr>
                            </w:pPr>
                            <w:r w:rsidRPr="00AC74F3">
                              <w:rPr>
                                <w:lang w:val="en-GB"/>
                              </w:rPr>
                              <w:t>Top management involvement;</w:t>
                            </w:r>
                          </w:p>
                          <w:p w14:paraId="24528860" w14:textId="77777777" w:rsidR="00AC74F3" w:rsidRPr="00AC74F3" w:rsidRDefault="00AC74F3" w:rsidP="00AC74F3">
                            <w:pPr>
                              <w:pStyle w:val="PargrafodaLista"/>
                              <w:numPr>
                                <w:ilvl w:val="0"/>
                                <w:numId w:val="25"/>
                              </w:numPr>
                              <w:spacing w:after="0"/>
                              <w:rPr>
                                <w:lang w:val="en-GB"/>
                              </w:rPr>
                            </w:pPr>
                            <w:r w:rsidRPr="00AC74F3">
                              <w:rPr>
                                <w:lang w:val="en-GB"/>
                              </w:rPr>
                              <w:t xml:space="preserve">Technical competence and dedication </w:t>
                            </w:r>
                          </w:p>
                          <w:p w14:paraId="2292AB13" w14:textId="0D468399" w:rsidR="00D24B7D" w:rsidRPr="00AC74F3" w:rsidRDefault="00AC74F3" w:rsidP="00AC74F3">
                            <w:pPr>
                              <w:pStyle w:val="PargrafodaLista"/>
                              <w:numPr>
                                <w:ilvl w:val="0"/>
                                <w:numId w:val="25"/>
                              </w:numPr>
                              <w:spacing w:after="0"/>
                              <w:rPr>
                                <w:lang w:val="en-GB"/>
                              </w:rPr>
                            </w:pPr>
                            <w:r w:rsidRPr="00AC74F3">
                              <w:rPr>
                                <w:lang w:val="en-GB"/>
                              </w:rPr>
                              <w:t>High level of computerisation.</w:t>
                            </w:r>
                          </w:p>
                          <w:p w14:paraId="7260EBAE" w14:textId="4728940C" w:rsidR="00AC74F3" w:rsidRPr="00AC74F3" w:rsidRDefault="00AC74F3" w:rsidP="00AC74F3">
                            <w:pPr>
                              <w:spacing w:after="0"/>
                              <w:rPr>
                                <w:lang w:val="en-GB"/>
                              </w:rPr>
                            </w:pPr>
                            <w:r w:rsidRPr="00AC74F3">
                              <w:rPr>
                                <w:lang w:val="en-GB"/>
                              </w:rPr>
                              <w:t xml:space="preserve">This audit was conducted </w:t>
                            </w:r>
                            <w:r>
                              <w:rPr>
                                <w:lang w:val="en-GB"/>
                              </w:rPr>
                              <w:t xml:space="preserve">in order </w:t>
                            </w:r>
                            <w:r w:rsidRPr="00AC74F3">
                              <w:rPr>
                                <w:lang w:val="en-GB"/>
                              </w:rPr>
                              <w:t xml:space="preserve">to cover all </w:t>
                            </w:r>
                            <w:r>
                              <w:rPr>
                                <w:lang w:val="en-GB"/>
                              </w:rPr>
                              <w:t>requirements related to the two processes analysed</w:t>
                            </w:r>
                            <w:r w:rsidRPr="00AC74F3">
                              <w:rPr>
                                <w:lang w:val="en-GB"/>
                              </w:rPr>
                              <w:t>.</w:t>
                            </w:r>
                          </w:p>
                          <w:p w14:paraId="0B3E587E" w14:textId="4B4BEDA0" w:rsidR="00AC74F3" w:rsidRPr="00AC74F3" w:rsidRDefault="00AC74F3" w:rsidP="00AC74F3">
                            <w:pPr>
                              <w:spacing w:after="0"/>
                              <w:rPr>
                                <w:lang w:val="en-GB"/>
                              </w:rPr>
                            </w:pPr>
                            <w:r w:rsidRPr="00AC74F3">
                              <w:rPr>
                                <w:lang w:val="en-GB"/>
                              </w:rPr>
                              <w:t xml:space="preserve">The </w:t>
                            </w:r>
                            <w:r>
                              <w:rPr>
                                <w:lang w:val="en-GB"/>
                              </w:rPr>
                              <w:t>AT</w:t>
                            </w:r>
                            <w:r w:rsidRPr="00AC74F3">
                              <w:rPr>
                                <w:lang w:val="en-GB"/>
                              </w:rPr>
                              <w:t xml:space="preserve"> recommends that the procedures be reviewed.</w:t>
                            </w:r>
                          </w:p>
                          <w:p w14:paraId="02B455DD" w14:textId="156C7FA5" w:rsidR="00E06DF8" w:rsidRDefault="00AC74F3" w:rsidP="00AC74F3">
                            <w:pPr>
                              <w:spacing w:after="0"/>
                              <w:rPr>
                                <w:lang w:val="en-GB"/>
                              </w:rPr>
                            </w:pPr>
                            <w:r w:rsidRPr="00AC74F3">
                              <w:rPr>
                                <w:lang w:val="en-GB"/>
                              </w:rPr>
                              <w:t xml:space="preserve">The </w:t>
                            </w:r>
                            <w:r>
                              <w:rPr>
                                <w:lang w:val="en-GB"/>
                              </w:rPr>
                              <w:t>AT</w:t>
                            </w:r>
                            <w:r w:rsidRPr="00AC74F3">
                              <w:rPr>
                                <w:lang w:val="en-GB"/>
                              </w:rPr>
                              <w:t xml:space="preserve"> points out that the audit took place as planned in accordance with the methodologies for sampling activities, processes, documents and employees interviewed.</w:t>
                            </w:r>
                          </w:p>
                          <w:p w14:paraId="7E699090" w14:textId="41C9A5D5" w:rsidR="006B5A8A" w:rsidRDefault="006B5A8A" w:rsidP="00AC74F3">
                            <w:pPr>
                              <w:spacing w:after="0"/>
                              <w:rPr>
                                <w:lang w:val="en-GB"/>
                              </w:rPr>
                            </w:pPr>
                            <w:r w:rsidRPr="006B5A8A">
                              <w:rPr>
                                <w:lang w:val="en-GB"/>
                              </w:rPr>
                              <w:t xml:space="preserve">The system review was carried out on </w:t>
                            </w:r>
                            <w:r>
                              <w:rPr>
                                <w:lang w:val="en-GB"/>
                              </w:rPr>
                              <w:t>03</w:t>
                            </w:r>
                            <w:r w:rsidRPr="006B5A8A">
                              <w:rPr>
                                <w:lang w:val="en-GB"/>
                              </w:rPr>
                              <w:t>-</w:t>
                            </w:r>
                            <w:r>
                              <w:rPr>
                                <w:lang w:val="en-GB"/>
                              </w:rPr>
                              <w:t>09</w:t>
                            </w:r>
                            <w:r w:rsidRPr="006B5A8A">
                              <w:rPr>
                                <w:lang w:val="en-GB"/>
                              </w:rPr>
                              <w:t>-20</w:t>
                            </w:r>
                            <w:r>
                              <w:rPr>
                                <w:lang w:val="en-GB"/>
                              </w:rPr>
                              <w:t>21</w:t>
                            </w:r>
                            <w:r w:rsidRPr="006B5A8A">
                              <w:rPr>
                                <w:lang w:val="en-GB"/>
                              </w:rPr>
                              <w:t>, in compliance with the requirements of the</w:t>
                            </w:r>
                            <w:r>
                              <w:rPr>
                                <w:lang w:val="en-GB"/>
                              </w:rPr>
                              <w:t xml:space="preserve"> ISO standard, which analysed AEVA’s processes, including the ones </w:t>
                            </w:r>
                            <w:r w:rsidRPr="006B5A8A">
                              <w:rPr>
                                <w:lang w:val="en-GB"/>
                              </w:rPr>
                              <w:t>targeted by this audit</w:t>
                            </w:r>
                            <w:r>
                              <w:rPr>
                                <w:lang w:val="en-GB"/>
                              </w:rPr>
                              <w:t>.</w:t>
                            </w:r>
                          </w:p>
                          <w:p w14:paraId="6FEBBC6F" w14:textId="2A22867A" w:rsidR="006B5A8A" w:rsidRDefault="006B5A8A" w:rsidP="00AC74F3">
                            <w:pPr>
                              <w:spacing w:after="0"/>
                              <w:rPr>
                                <w:lang w:val="en-GB"/>
                              </w:rPr>
                            </w:pPr>
                            <w:r w:rsidRPr="006B5A8A">
                              <w:rPr>
                                <w:lang w:val="en-GB"/>
                              </w:rPr>
                              <w:t xml:space="preserve">It was verified by </w:t>
                            </w:r>
                            <w:r>
                              <w:rPr>
                                <w:lang w:val="en-GB"/>
                              </w:rPr>
                              <w:t>AT</w:t>
                            </w:r>
                            <w:r w:rsidRPr="006B5A8A">
                              <w:rPr>
                                <w:lang w:val="en-GB"/>
                              </w:rPr>
                              <w:t xml:space="preserve"> that the organisation monitors customer and employee satisfaction through a questionnaire.</w:t>
                            </w:r>
                          </w:p>
                          <w:p w14:paraId="098DD0FD" w14:textId="776BD37A" w:rsidR="006B5A8A" w:rsidRDefault="006B5A8A" w:rsidP="00AC74F3">
                            <w:pPr>
                              <w:spacing w:after="0"/>
                              <w:rPr>
                                <w:lang w:val="en-GB"/>
                              </w:rPr>
                            </w:pPr>
                            <w:r>
                              <w:rPr>
                                <w:lang w:val="en-GB"/>
                              </w:rPr>
                              <w:t xml:space="preserve">It was also </w:t>
                            </w:r>
                            <w:r w:rsidRPr="006B5A8A">
                              <w:rPr>
                                <w:lang w:val="en-GB"/>
                              </w:rPr>
                              <w:t xml:space="preserve">verified by </w:t>
                            </w:r>
                            <w:r>
                              <w:rPr>
                                <w:lang w:val="en-GB"/>
                              </w:rPr>
                              <w:t>AT</w:t>
                            </w:r>
                            <w:r w:rsidRPr="006B5A8A">
                              <w:rPr>
                                <w:lang w:val="en-GB"/>
                              </w:rPr>
                              <w:t xml:space="preserve"> that the organisation monitors</w:t>
                            </w:r>
                            <w:r>
                              <w:rPr>
                                <w:lang w:val="en-GB"/>
                              </w:rPr>
                              <w:t xml:space="preserve"> all the suppliers that can have an impact on the organisation, foreseeing audits to the suppliers, if necessary.</w:t>
                            </w:r>
                          </w:p>
                          <w:p w14:paraId="7E9CEDF2" w14:textId="6CCECC49" w:rsidR="006B5A8A" w:rsidRPr="00AC74F3" w:rsidRDefault="006B5A8A" w:rsidP="00AC74F3">
                            <w:pPr>
                              <w:spacing w:after="0"/>
                              <w:rPr>
                                <w:lang w:val="en-GB"/>
                              </w:rPr>
                            </w:pPr>
                            <w:r w:rsidRPr="006B5A8A">
                              <w:rPr>
                                <w:lang w:val="en-GB"/>
                              </w:rPr>
                              <w:t>The auditee organisation requests the exclusion of clause 7.6 of the standard NP EN ISO 9001 :20</w:t>
                            </w:r>
                            <w:r>
                              <w:rPr>
                                <w:lang w:val="en-GB"/>
                              </w:rPr>
                              <w:t>15</w:t>
                            </w:r>
                            <w:r w:rsidRPr="006B5A8A">
                              <w:rPr>
                                <w:lang w:val="en-GB"/>
                              </w:rPr>
                              <w:t xml:space="preserve">, and </w:t>
                            </w:r>
                            <w:r>
                              <w:rPr>
                                <w:lang w:val="en-GB"/>
                              </w:rPr>
                              <w:t>AT</w:t>
                            </w:r>
                            <w:r w:rsidRPr="006B5A8A">
                              <w:rPr>
                                <w:lang w:val="en-GB"/>
                              </w:rPr>
                              <w:t xml:space="preserve"> agrees with the exclusion and justification presented in the Quality Manual.</w:t>
                            </w:r>
                          </w:p>
                          <w:p w14:paraId="036C6EA3" w14:textId="271E00A0" w:rsidR="00D24B7D" w:rsidRPr="00AC74F3" w:rsidRDefault="00D24B7D" w:rsidP="00D24B7D">
                            <w:pPr>
                              <w:pStyle w:val="Ttulo1"/>
                              <w:spacing w:line="360" w:lineRule="auto"/>
                              <w:rPr>
                                <w:lang w:val="en-GB"/>
                              </w:rPr>
                            </w:pPr>
                            <w:r w:rsidRPr="00AC74F3">
                              <w:rPr>
                                <w:lang w:val="en-GB"/>
                              </w:rPr>
                              <w:t>Audit results</w:t>
                            </w:r>
                          </w:p>
                          <w:p w14:paraId="4819E2F1" w14:textId="347908C2" w:rsidR="00E635B2" w:rsidRPr="00AC74F3" w:rsidRDefault="002F2EBA" w:rsidP="00E635B2">
                            <w:pPr>
                              <w:spacing w:after="0"/>
                              <w:rPr>
                                <w:lang w:val="en-GB"/>
                              </w:rPr>
                            </w:pPr>
                            <w:r w:rsidRPr="00EE3827">
                              <w:rPr>
                                <w:lang w:val="en-GB"/>
                              </w:rPr>
                              <w:t xml:space="preserve">In this internal audit </w:t>
                            </w:r>
                            <w:r w:rsidR="00495A18">
                              <w:rPr>
                                <w:lang w:val="en-GB"/>
                              </w:rPr>
                              <w:t>6</w:t>
                            </w:r>
                            <w:r w:rsidRPr="00EE3827">
                              <w:rPr>
                                <w:lang w:val="en-GB"/>
                              </w:rPr>
                              <w:t xml:space="preserve"> (</w:t>
                            </w:r>
                            <w:r w:rsidR="00495A18">
                              <w:rPr>
                                <w:lang w:val="en-GB"/>
                              </w:rPr>
                              <w:t>six</w:t>
                            </w:r>
                            <w:r w:rsidRPr="00EE3827">
                              <w:rPr>
                                <w:lang w:val="en-GB"/>
                              </w:rPr>
                              <w:t xml:space="preserve">) findings were detected, of which </w:t>
                            </w:r>
                            <w:r w:rsidR="00495A18">
                              <w:rPr>
                                <w:lang w:val="en-GB"/>
                              </w:rPr>
                              <w:t>4</w:t>
                            </w:r>
                            <w:r w:rsidRPr="00EE3827">
                              <w:rPr>
                                <w:lang w:val="en-GB"/>
                              </w:rPr>
                              <w:t xml:space="preserve"> (</w:t>
                            </w:r>
                            <w:r w:rsidR="00495A18">
                              <w:rPr>
                                <w:lang w:val="en-GB"/>
                              </w:rPr>
                              <w:t>four</w:t>
                            </w:r>
                            <w:r w:rsidRPr="00EE3827">
                              <w:rPr>
                                <w:lang w:val="en-GB"/>
                              </w:rPr>
                              <w:t xml:space="preserve">) were minor non-conformities and </w:t>
                            </w:r>
                            <w:r w:rsidR="00EE3827" w:rsidRPr="00EE3827">
                              <w:rPr>
                                <w:lang w:val="en-GB"/>
                              </w:rPr>
                              <w:t>2</w:t>
                            </w:r>
                            <w:r w:rsidRPr="00EE3827">
                              <w:rPr>
                                <w:lang w:val="en-GB"/>
                              </w:rPr>
                              <w:t xml:space="preserve"> (</w:t>
                            </w:r>
                            <w:r w:rsidR="00EE3827" w:rsidRPr="00EE3827">
                              <w:rPr>
                                <w:lang w:val="en-GB"/>
                              </w:rPr>
                              <w:t>two</w:t>
                            </w:r>
                            <w:r w:rsidRPr="00EE3827">
                              <w:rPr>
                                <w:lang w:val="en-GB"/>
                              </w:rPr>
                              <w:t xml:space="preserve">) opportunities for improvement, with the non-conformities and opportunities for improvement are reported in point </w:t>
                            </w:r>
                            <w:r w:rsidR="006B5A8A" w:rsidRPr="00EE3827">
                              <w:rPr>
                                <w:lang w:val="en-GB"/>
                              </w:rPr>
                              <w:t>“</w:t>
                            </w:r>
                            <w:r w:rsidRPr="00EE3827">
                              <w:rPr>
                                <w:lang w:val="en-GB"/>
                              </w:rPr>
                              <w:t>Audit findings</w:t>
                            </w:r>
                            <w:r w:rsidR="006B5A8A" w:rsidRPr="00EE3827">
                              <w:rPr>
                                <w:lang w:val="en-GB"/>
                              </w:rPr>
                              <w:t>”</w:t>
                            </w:r>
                            <w:r w:rsidRPr="00EE3827">
                              <w:rPr>
                                <w:lang w:val="en-GB"/>
                              </w:rPr>
                              <w:t xml:space="preserve"> of this report.</w:t>
                            </w:r>
                          </w:p>
                          <w:p w14:paraId="237D49CB" w14:textId="4C42EFA2" w:rsidR="00D24B7D" w:rsidRPr="00AC74F3" w:rsidRDefault="00D24B7D" w:rsidP="00D24B7D">
                            <w:pPr>
                              <w:pStyle w:val="Ttulo1"/>
                              <w:spacing w:line="360" w:lineRule="auto"/>
                              <w:rPr>
                                <w:lang w:val="en-GB"/>
                              </w:rPr>
                            </w:pPr>
                            <w:r w:rsidRPr="00AC74F3">
                              <w:rPr>
                                <w:lang w:val="en-GB"/>
                              </w:rPr>
                              <w:t xml:space="preserve">Audit </w:t>
                            </w:r>
                            <w:r w:rsidR="00E635B2" w:rsidRPr="00AC74F3">
                              <w:rPr>
                                <w:lang w:val="en-GB"/>
                              </w:rPr>
                              <w:t>Conclusion</w:t>
                            </w:r>
                          </w:p>
                          <w:p w14:paraId="408E05B2" w14:textId="6B72090F" w:rsidR="00D24B7D" w:rsidRDefault="00AD17BE" w:rsidP="00D24B7D">
                            <w:pPr>
                              <w:spacing w:after="0"/>
                              <w:rPr>
                                <w:color w:val="000000" w:themeColor="text1"/>
                                <w:sz w:val="22"/>
                                <w:szCs w:val="22"/>
                                <w:lang w:val="en-GB"/>
                              </w:rPr>
                            </w:pPr>
                            <w:r>
                              <w:rPr>
                                <w:color w:val="000000" w:themeColor="text1"/>
                                <w:sz w:val="22"/>
                                <w:szCs w:val="22"/>
                                <w:lang w:val="en-GB"/>
                              </w:rPr>
                              <w:t>The processes that are audit during this internal audit are, in general, in agreement with ISO91001:2015 standard.</w:t>
                            </w:r>
                          </w:p>
                          <w:p w14:paraId="10D2852E" w14:textId="2320FA68" w:rsidR="00AD17BE" w:rsidRPr="00AC74F3" w:rsidRDefault="00AD17BE" w:rsidP="00D24B7D">
                            <w:pPr>
                              <w:spacing w:after="0"/>
                              <w:rPr>
                                <w:color w:val="000000" w:themeColor="text1"/>
                                <w:sz w:val="22"/>
                                <w:szCs w:val="22"/>
                                <w:lang w:val="en-GB"/>
                              </w:rPr>
                            </w:pPr>
                            <w:r>
                              <w:rPr>
                                <w:color w:val="000000" w:themeColor="text1"/>
                                <w:sz w:val="22"/>
                                <w:szCs w:val="22"/>
                                <w:lang w:val="en-GB"/>
                              </w:rPr>
                              <w:t>However, the At considers that the same should be revised in order to fulfil the requirements of EQAVET and ISO21001:2018</w:t>
                            </w:r>
                          </w:p>
                          <w:p w14:paraId="4A90A811" w14:textId="77777777" w:rsidR="00B03744" w:rsidRPr="00AC74F3" w:rsidRDefault="00B03744">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66FCDD9" id="Text Box 11" o:spid="_x0000_s1030" type="#_x0000_t202" style="width:468pt;height:6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" filled="f" stroked="f">
                <v:textbox>
                  <w:txbxContent>
                    <w:p w14:paraId="66EE5F41" w14:textId="39DA3C86" w:rsidR="00D24B7D" w:rsidRPr="00AC74F3" w:rsidRDefault="00D24B7D" w:rsidP="00D24B7D">
                      <w:pPr>
                        <w:pStyle w:val="Ttulo1"/>
                        <w:spacing w:line="360" w:lineRule="auto"/>
                        <w:rPr>
                          <w:lang w:val="en-GB"/>
                        </w:rPr>
                      </w:pPr>
                      <w:r w:rsidRPr="00AC74F3">
                        <w:rPr>
                          <w:lang w:val="en-GB"/>
                        </w:rPr>
                        <w:t>Audit sample</w:t>
                      </w:r>
                    </w:p>
                    <w:p w14:paraId="3DDD48EF" w14:textId="77777777" w:rsidR="00AC74F3" w:rsidRPr="00AC74F3" w:rsidRDefault="007F01A0" w:rsidP="00AC74F3">
                      <w:pPr>
                        <w:spacing w:after="0"/>
                        <w:rPr>
                          <w:lang w:val="en-GB"/>
                        </w:rPr>
                      </w:pPr>
                      <w:r w:rsidRPr="00AC74F3">
                        <w:rPr>
                          <w:lang w:val="en-GB"/>
                        </w:rPr>
                        <w:t>During the audit several documents of Human Resources Process and Suppliers Process</w:t>
                      </w:r>
                      <w:r w:rsidRPr="00AC74F3">
                        <w:rPr>
                          <w:b/>
                          <w:bCs/>
                          <w:lang w:val="en-GB"/>
                        </w:rPr>
                        <w:t xml:space="preserve"> </w:t>
                      </w:r>
                      <w:r w:rsidRPr="00AC74F3">
                        <w:rPr>
                          <w:lang w:val="en-GB"/>
                        </w:rPr>
                        <w:t>of AEVA’s Management System, where audit.</w:t>
                      </w:r>
                    </w:p>
                    <w:p w14:paraId="2697C2EF" w14:textId="100D1202" w:rsidR="00E635B2" w:rsidRPr="00AC74F3" w:rsidRDefault="00AC74F3" w:rsidP="00AC74F3">
                      <w:pPr>
                        <w:spacing w:after="0"/>
                        <w:rPr>
                          <w:lang w:val="en-GB"/>
                        </w:rPr>
                      </w:pPr>
                      <w:r w:rsidRPr="00AC74F3">
                        <w:rPr>
                          <w:lang w:val="en-GB"/>
                        </w:rPr>
                        <w:t>The audit was carried out using a sampling process, and it is therefore the organisation’s responsibility to ensure the subsequent identification of any situations similar to those described or arising from them, in order to set in motion appropriate corrective actions.</w:t>
                      </w:r>
                    </w:p>
                    <w:p w14:paraId="0450B0B5" w14:textId="77777777" w:rsidR="00E635B2" w:rsidRPr="00AC74F3" w:rsidRDefault="00E635B2" w:rsidP="00E635B2">
                      <w:pPr>
                        <w:rPr>
                          <w:lang w:val="en-GB"/>
                        </w:rPr>
                      </w:pPr>
                    </w:p>
                    <w:p w14:paraId="7C033845" w14:textId="7BB1B313" w:rsidR="00D24B7D" w:rsidRPr="00AC74F3" w:rsidRDefault="00D24B7D" w:rsidP="00D24B7D">
                      <w:pPr>
                        <w:pStyle w:val="Ttulo1"/>
                        <w:spacing w:line="360" w:lineRule="auto"/>
                        <w:rPr>
                          <w:lang w:val="en-GB"/>
                        </w:rPr>
                      </w:pPr>
                      <w:r w:rsidRPr="00AC74F3">
                        <w:rPr>
                          <w:lang w:val="en-GB"/>
                        </w:rPr>
                        <w:t>Audit summary</w:t>
                      </w:r>
                    </w:p>
                    <w:p w14:paraId="58B95109" w14:textId="2B05A3DB" w:rsidR="00AC74F3" w:rsidRPr="00AC74F3" w:rsidRDefault="00AC74F3" w:rsidP="00AC74F3">
                      <w:pPr>
                        <w:spacing w:after="0"/>
                        <w:rPr>
                          <w:lang w:val="en-GB"/>
                        </w:rPr>
                      </w:pPr>
                      <w:r w:rsidRPr="00AC74F3">
                        <w:rPr>
                          <w:lang w:val="en-GB"/>
                        </w:rPr>
                        <w:t>The Audit Team (AT) found that the Human Resources Process and Suppliers Process are, in general, implemented in accordance with the normative reference ISO 9001:2015, requiring, however, some improvements as mentioned in this report.</w:t>
                      </w:r>
                    </w:p>
                    <w:p w14:paraId="5866BA7B" w14:textId="663549B6" w:rsidR="00AC74F3" w:rsidRPr="00AC74F3" w:rsidRDefault="00AC74F3" w:rsidP="00AC74F3">
                      <w:pPr>
                        <w:spacing w:after="0"/>
                        <w:rPr>
                          <w:lang w:val="en-GB"/>
                        </w:rPr>
                      </w:pPr>
                      <w:r w:rsidRPr="00AC74F3">
                        <w:rPr>
                          <w:lang w:val="en-GB"/>
                        </w:rPr>
                        <w:t>As strong points, the AT underlines:</w:t>
                      </w:r>
                    </w:p>
                    <w:p w14:paraId="780CF651" w14:textId="77777777" w:rsidR="00AC74F3" w:rsidRPr="00AC74F3" w:rsidRDefault="00AC74F3" w:rsidP="00AC74F3">
                      <w:pPr>
                        <w:pStyle w:val="PargrafodaLista"/>
                        <w:numPr>
                          <w:ilvl w:val="0"/>
                          <w:numId w:val="25"/>
                        </w:numPr>
                        <w:spacing w:after="0"/>
                        <w:rPr>
                          <w:lang w:val="en-GB"/>
                        </w:rPr>
                      </w:pPr>
                      <w:r w:rsidRPr="00AC74F3">
                        <w:rPr>
                          <w:lang w:val="en-GB"/>
                        </w:rPr>
                        <w:t>Top management involvement;</w:t>
                      </w:r>
                    </w:p>
                    <w:p w14:paraId="24528860" w14:textId="77777777" w:rsidR="00AC74F3" w:rsidRPr="00AC74F3" w:rsidRDefault="00AC74F3" w:rsidP="00AC74F3">
                      <w:pPr>
                        <w:pStyle w:val="PargrafodaLista"/>
                        <w:numPr>
                          <w:ilvl w:val="0"/>
                          <w:numId w:val="25"/>
                        </w:numPr>
                        <w:spacing w:after="0"/>
                        <w:rPr>
                          <w:lang w:val="en-GB"/>
                        </w:rPr>
                      </w:pPr>
                      <w:r w:rsidRPr="00AC74F3">
                        <w:rPr>
                          <w:lang w:val="en-GB"/>
                        </w:rPr>
                        <w:t xml:space="preserve">Technical competence and dedication </w:t>
                      </w:r>
                    </w:p>
                    <w:p w14:paraId="2292AB13" w14:textId="0D468399" w:rsidR="00D24B7D" w:rsidRPr="00AC74F3" w:rsidRDefault="00AC74F3" w:rsidP="00AC74F3">
                      <w:pPr>
                        <w:pStyle w:val="PargrafodaLista"/>
                        <w:numPr>
                          <w:ilvl w:val="0"/>
                          <w:numId w:val="25"/>
                        </w:numPr>
                        <w:spacing w:after="0"/>
                        <w:rPr>
                          <w:lang w:val="en-GB"/>
                        </w:rPr>
                      </w:pPr>
                      <w:r w:rsidRPr="00AC74F3">
                        <w:rPr>
                          <w:lang w:val="en-GB"/>
                        </w:rPr>
                        <w:t>High level of computerisation.</w:t>
                      </w:r>
                    </w:p>
                    <w:p w14:paraId="7260EBAE" w14:textId="4728940C" w:rsidR="00AC74F3" w:rsidRPr="00AC74F3" w:rsidRDefault="00AC74F3" w:rsidP="00AC74F3">
                      <w:pPr>
                        <w:spacing w:after="0"/>
                        <w:rPr>
                          <w:lang w:val="en-GB"/>
                        </w:rPr>
                      </w:pPr>
                      <w:r w:rsidRPr="00AC74F3">
                        <w:rPr>
                          <w:lang w:val="en-GB"/>
                        </w:rPr>
                        <w:t xml:space="preserve">This audit was conducted </w:t>
                      </w:r>
                      <w:r>
                        <w:rPr>
                          <w:lang w:val="en-GB"/>
                        </w:rPr>
                        <w:t xml:space="preserve">in order </w:t>
                      </w:r>
                      <w:r w:rsidRPr="00AC74F3">
                        <w:rPr>
                          <w:lang w:val="en-GB"/>
                        </w:rPr>
                        <w:t xml:space="preserve">to cover all </w:t>
                      </w:r>
                      <w:r>
                        <w:rPr>
                          <w:lang w:val="en-GB"/>
                        </w:rPr>
                        <w:t>requirements related to the two processes analysed</w:t>
                      </w:r>
                      <w:r w:rsidRPr="00AC74F3">
                        <w:rPr>
                          <w:lang w:val="en-GB"/>
                        </w:rPr>
                        <w:t>.</w:t>
                      </w:r>
                    </w:p>
                    <w:p w14:paraId="0B3E587E" w14:textId="4B4BEDA0" w:rsidR="00AC74F3" w:rsidRPr="00AC74F3" w:rsidRDefault="00AC74F3" w:rsidP="00AC74F3">
                      <w:pPr>
                        <w:spacing w:after="0"/>
                        <w:rPr>
                          <w:lang w:val="en-GB"/>
                        </w:rPr>
                      </w:pPr>
                      <w:r w:rsidRPr="00AC74F3">
                        <w:rPr>
                          <w:lang w:val="en-GB"/>
                        </w:rPr>
                        <w:t xml:space="preserve">The </w:t>
                      </w:r>
                      <w:r>
                        <w:rPr>
                          <w:lang w:val="en-GB"/>
                        </w:rPr>
                        <w:t>AT</w:t>
                      </w:r>
                      <w:r w:rsidRPr="00AC74F3">
                        <w:rPr>
                          <w:lang w:val="en-GB"/>
                        </w:rPr>
                        <w:t xml:space="preserve"> recommends that the procedures be reviewed.</w:t>
                      </w:r>
                    </w:p>
                    <w:p w14:paraId="02B455DD" w14:textId="156C7FA5" w:rsidR="00E06DF8" w:rsidRDefault="00AC74F3" w:rsidP="00AC74F3">
                      <w:pPr>
                        <w:spacing w:after="0"/>
                        <w:rPr>
                          <w:lang w:val="en-GB"/>
                        </w:rPr>
                      </w:pPr>
                      <w:r w:rsidRPr="00AC74F3">
                        <w:rPr>
                          <w:lang w:val="en-GB"/>
                        </w:rPr>
                        <w:t xml:space="preserve">The </w:t>
                      </w:r>
                      <w:r>
                        <w:rPr>
                          <w:lang w:val="en-GB"/>
                        </w:rPr>
                        <w:t>AT</w:t>
                      </w:r>
                      <w:r w:rsidRPr="00AC74F3">
                        <w:rPr>
                          <w:lang w:val="en-GB"/>
                        </w:rPr>
                        <w:t xml:space="preserve"> points out that the audit took place as planned in accordance with the methodologies for sampling activities, processes, documents and employees interviewed.</w:t>
                      </w:r>
                    </w:p>
                    <w:p w14:paraId="7E699090" w14:textId="41C9A5D5" w:rsidR="006B5A8A" w:rsidRDefault="006B5A8A" w:rsidP="00AC74F3">
                      <w:pPr>
                        <w:spacing w:after="0"/>
                        <w:rPr>
                          <w:lang w:val="en-GB"/>
                        </w:rPr>
                      </w:pPr>
                      <w:r w:rsidRPr="006B5A8A">
                        <w:rPr>
                          <w:lang w:val="en-GB"/>
                        </w:rPr>
                        <w:t xml:space="preserve">The system review was carried out on </w:t>
                      </w:r>
                      <w:r>
                        <w:rPr>
                          <w:lang w:val="en-GB"/>
                        </w:rPr>
                        <w:t>03</w:t>
                      </w:r>
                      <w:r w:rsidRPr="006B5A8A">
                        <w:rPr>
                          <w:lang w:val="en-GB"/>
                        </w:rPr>
                        <w:t>-</w:t>
                      </w:r>
                      <w:r>
                        <w:rPr>
                          <w:lang w:val="en-GB"/>
                        </w:rPr>
                        <w:t>09</w:t>
                      </w:r>
                      <w:r w:rsidRPr="006B5A8A">
                        <w:rPr>
                          <w:lang w:val="en-GB"/>
                        </w:rPr>
                        <w:t>-20</w:t>
                      </w:r>
                      <w:r>
                        <w:rPr>
                          <w:lang w:val="en-GB"/>
                        </w:rPr>
                        <w:t>21</w:t>
                      </w:r>
                      <w:r w:rsidRPr="006B5A8A">
                        <w:rPr>
                          <w:lang w:val="en-GB"/>
                        </w:rPr>
                        <w:t>, in compliance with the requirements of the</w:t>
                      </w:r>
                      <w:r>
                        <w:rPr>
                          <w:lang w:val="en-GB"/>
                        </w:rPr>
                        <w:t xml:space="preserve"> ISO standard, which analysed AEVA’s processes, including the ones </w:t>
                      </w:r>
                      <w:r w:rsidRPr="006B5A8A">
                        <w:rPr>
                          <w:lang w:val="en-GB"/>
                        </w:rPr>
                        <w:t>targeted by this audit</w:t>
                      </w:r>
                      <w:r>
                        <w:rPr>
                          <w:lang w:val="en-GB"/>
                        </w:rPr>
                        <w:t>.</w:t>
                      </w:r>
                    </w:p>
                    <w:p w14:paraId="6FEBBC6F" w14:textId="2A22867A" w:rsidR="006B5A8A" w:rsidRDefault="006B5A8A" w:rsidP="00AC74F3">
                      <w:pPr>
                        <w:spacing w:after="0"/>
                        <w:rPr>
                          <w:lang w:val="en-GB"/>
                        </w:rPr>
                      </w:pPr>
                      <w:r w:rsidRPr="006B5A8A">
                        <w:rPr>
                          <w:lang w:val="en-GB"/>
                        </w:rPr>
                        <w:t xml:space="preserve">It was verified by </w:t>
                      </w:r>
                      <w:r>
                        <w:rPr>
                          <w:lang w:val="en-GB"/>
                        </w:rPr>
                        <w:t>AT</w:t>
                      </w:r>
                      <w:r w:rsidRPr="006B5A8A">
                        <w:rPr>
                          <w:lang w:val="en-GB"/>
                        </w:rPr>
                        <w:t xml:space="preserve"> that the organisation monitors customer and employee satisfaction through a questionnaire.</w:t>
                      </w:r>
                    </w:p>
                    <w:p w14:paraId="098DD0FD" w14:textId="776BD37A" w:rsidR="006B5A8A" w:rsidRDefault="006B5A8A" w:rsidP="00AC74F3">
                      <w:pPr>
                        <w:spacing w:after="0"/>
                        <w:rPr>
                          <w:lang w:val="en-GB"/>
                        </w:rPr>
                      </w:pPr>
                      <w:r>
                        <w:rPr>
                          <w:lang w:val="en-GB"/>
                        </w:rPr>
                        <w:t xml:space="preserve">It was also </w:t>
                      </w:r>
                      <w:r w:rsidRPr="006B5A8A">
                        <w:rPr>
                          <w:lang w:val="en-GB"/>
                        </w:rPr>
                        <w:t xml:space="preserve">verified by </w:t>
                      </w:r>
                      <w:r>
                        <w:rPr>
                          <w:lang w:val="en-GB"/>
                        </w:rPr>
                        <w:t>AT</w:t>
                      </w:r>
                      <w:r w:rsidRPr="006B5A8A">
                        <w:rPr>
                          <w:lang w:val="en-GB"/>
                        </w:rPr>
                        <w:t xml:space="preserve"> that the organisation monitors</w:t>
                      </w:r>
                      <w:r>
                        <w:rPr>
                          <w:lang w:val="en-GB"/>
                        </w:rPr>
                        <w:t xml:space="preserve"> all the suppliers that can have an impact on the organisation, foreseeing audits to the suppliers, if necessary.</w:t>
                      </w:r>
                    </w:p>
                    <w:p w14:paraId="7E9CEDF2" w14:textId="6CCECC49" w:rsidR="006B5A8A" w:rsidRPr="00AC74F3" w:rsidRDefault="006B5A8A" w:rsidP="00AC74F3">
                      <w:pPr>
                        <w:spacing w:after="0"/>
                        <w:rPr>
                          <w:lang w:val="en-GB"/>
                        </w:rPr>
                      </w:pPr>
                      <w:r w:rsidRPr="006B5A8A">
                        <w:rPr>
                          <w:lang w:val="en-GB"/>
                        </w:rPr>
                        <w:t>The auditee organisation requests the exclusion of clause 7.6 of the standard NP EN ISO 9001 :20</w:t>
                      </w:r>
                      <w:r>
                        <w:rPr>
                          <w:lang w:val="en-GB"/>
                        </w:rPr>
                        <w:t>15</w:t>
                      </w:r>
                      <w:r w:rsidRPr="006B5A8A">
                        <w:rPr>
                          <w:lang w:val="en-GB"/>
                        </w:rPr>
                        <w:t xml:space="preserve">, and </w:t>
                      </w:r>
                      <w:r>
                        <w:rPr>
                          <w:lang w:val="en-GB"/>
                        </w:rPr>
                        <w:t>AT</w:t>
                      </w:r>
                      <w:r w:rsidRPr="006B5A8A">
                        <w:rPr>
                          <w:lang w:val="en-GB"/>
                        </w:rPr>
                        <w:t xml:space="preserve"> agrees with the exclusion and justification presented in the Quality Manual.</w:t>
                      </w:r>
                    </w:p>
                    <w:p w14:paraId="036C6EA3" w14:textId="271E00A0" w:rsidR="00D24B7D" w:rsidRPr="00AC74F3" w:rsidRDefault="00D24B7D" w:rsidP="00D24B7D">
                      <w:pPr>
                        <w:pStyle w:val="Ttulo1"/>
                        <w:spacing w:line="360" w:lineRule="auto"/>
                        <w:rPr>
                          <w:lang w:val="en-GB"/>
                        </w:rPr>
                      </w:pPr>
                      <w:r w:rsidRPr="00AC74F3">
                        <w:rPr>
                          <w:lang w:val="en-GB"/>
                        </w:rPr>
                        <w:t>Audit results</w:t>
                      </w:r>
                    </w:p>
                    <w:p w14:paraId="4819E2F1" w14:textId="347908C2" w:rsidR="00E635B2" w:rsidRPr="00AC74F3" w:rsidRDefault="002F2EBA" w:rsidP="00E635B2">
                      <w:pPr>
                        <w:spacing w:after="0"/>
                        <w:rPr>
                          <w:lang w:val="en-GB"/>
                        </w:rPr>
                      </w:pPr>
                      <w:r w:rsidRPr="00EE3827">
                        <w:rPr>
                          <w:lang w:val="en-GB"/>
                        </w:rPr>
                        <w:t xml:space="preserve">In this internal audit </w:t>
                      </w:r>
                      <w:r w:rsidR="00495A18">
                        <w:rPr>
                          <w:lang w:val="en-GB"/>
                        </w:rPr>
                        <w:t>6</w:t>
                      </w:r>
                      <w:r w:rsidRPr="00EE3827">
                        <w:rPr>
                          <w:lang w:val="en-GB"/>
                        </w:rPr>
                        <w:t xml:space="preserve"> (</w:t>
                      </w:r>
                      <w:r w:rsidR="00495A18">
                        <w:rPr>
                          <w:lang w:val="en-GB"/>
                        </w:rPr>
                        <w:t>six</w:t>
                      </w:r>
                      <w:r w:rsidRPr="00EE3827">
                        <w:rPr>
                          <w:lang w:val="en-GB"/>
                        </w:rPr>
                        <w:t xml:space="preserve">) findings were detected, of which </w:t>
                      </w:r>
                      <w:r w:rsidR="00495A18">
                        <w:rPr>
                          <w:lang w:val="en-GB"/>
                        </w:rPr>
                        <w:t>4</w:t>
                      </w:r>
                      <w:r w:rsidRPr="00EE3827">
                        <w:rPr>
                          <w:lang w:val="en-GB"/>
                        </w:rPr>
                        <w:t xml:space="preserve"> (</w:t>
                      </w:r>
                      <w:r w:rsidR="00495A18">
                        <w:rPr>
                          <w:lang w:val="en-GB"/>
                        </w:rPr>
                        <w:t>four</w:t>
                      </w:r>
                      <w:r w:rsidRPr="00EE3827">
                        <w:rPr>
                          <w:lang w:val="en-GB"/>
                        </w:rPr>
                        <w:t xml:space="preserve">) were minor non-conformities and </w:t>
                      </w:r>
                      <w:r w:rsidR="00EE3827" w:rsidRPr="00EE3827">
                        <w:rPr>
                          <w:lang w:val="en-GB"/>
                        </w:rPr>
                        <w:t>2</w:t>
                      </w:r>
                      <w:r w:rsidRPr="00EE3827">
                        <w:rPr>
                          <w:lang w:val="en-GB"/>
                        </w:rPr>
                        <w:t xml:space="preserve"> (</w:t>
                      </w:r>
                      <w:r w:rsidR="00EE3827" w:rsidRPr="00EE3827">
                        <w:rPr>
                          <w:lang w:val="en-GB"/>
                        </w:rPr>
                        <w:t>two</w:t>
                      </w:r>
                      <w:r w:rsidRPr="00EE3827">
                        <w:rPr>
                          <w:lang w:val="en-GB"/>
                        </w:rPr>
                        <w:t xml:space="preserve">) opportunities for improvement, with the non-conformities and opportunities for improvement are reported in point </w:t>
                      </w:r>
                      <w:r w:rsidR="006B5A8A" w:rsidRPr="00EE3827">
                        <w:rPr>
                          <w:lang w:val="en-GB"/>
                        </w:rPr>
                        <w:t>“</w:t>
                      </w:r>
                      <w:r w:rsidRPr="00EE3827">
                        <w:rPr>
                          <w:lang w:val="en-GB"/>
                        </w:rPr>
                        <w:t>Audit findings</w:t>
                      </w:r>
                      <w:r w:rsidR="006B5A8A" w:rsidRPr="00EE3827">
                        <w:rPr>
                          <w:lang w:val="en-GB"/>
                        </w:rPr>
                        <w:t>”</w:t>
                      </w:r>
                      <w:r w:rsidRPr="00EE3827">
                        <w:rPr>
                          <w:lang w:val="en-GB"/>
                        </w:rPr>
                        <w:t xml:space="preserve"> of this report.</w:t>
                      </w:r>
                    </w:p>
                    <w:p w14:paraId="237D49CB" w14:textId="4C42EFA2" w:rsidR="00D24B7D" w:rsidRPr="00AC74F3" w:rsidRDefault="00D24B7D" w:rsidP="00D24B7D">
                      <w:pPr>
                        <w:pStyle w:val="Ttulo1"/>
                        <w:spacing w:line="360" w:lineRule="auto"/>
                        <w:rPr>
                          <w:lang w:val="en-GB"/>
                        </w:rPr>
                      </w:pPr>
                      <w:r w:rsidRPr="00AC74F3">
                        <w:rPr>
                          <w:lang w:val="en-GB"/>
                        </w:rPr>
                        <w:t xml:space="preserve">Audit </w:t>
                      </w:r>
                      <w:r w:rsidR="00E635B2" w:rsidRPr="00AC74F3">
                        <w:rPr>
                          <w:lang w:val="en-GB"/>
                        </w:rPr>
                        <w:t>Conclusion</w:t>
                      </w:r>
                    </w:p>
                    <w:p w14:paraId="408E05B2" w14:textId="6B72090F" w:rsidR="00D24B7D" w:rsidRDefault="00AD17BE" w:rsidP="00D24B7D">
                      <w:pPr>
                        <w:spacing w:after="0"/>
                        <w:rPr>
                          <w:color w:val="000000" w:themeColor="text1"/>
                          <w:sz w:val="22"/>
                          <w:szCs w:val="22"/>
                          <w:lang w:val="en-GB"/>
                        </w:rPr>
                      </w:pPr>
                      <w:r>
                        <w:rPr>
                          <w:color w:val="000000" w:themeColor="text1"/>
                          <w:sz w:val="22"/>
                          <w:szCs w:val="22"/>
                          <w:lang w:val="en-GB"/>
                        </w:rPr>
                        <w:t>The processes that are audit during this internal audit are, in general, in agreement with ISO91001:2015 standard.</w:t>
                      </w:r>
                    </w:p>
                    <w:p w14:paraId="10D2852E" w14:textId="2320FA68" w:rsidR="00AD17BE" w:rsidRPr="00AC74F3" w:rsidRDefault="00AD17BE" w:rsidP="00D24B7D">
                      <w:pPr>
                        <w:spacing w:after="0"/>
                        <w:rPr>
                          <w:color w:val="000000" w:themeColor="text1"/>
                          <w:sz w:val="22"/>
                          <w:szCs w:val="22"/>
                          <w:lang w:val="en-GB"/>
                        </w:rPr>
                      </w:pPr>
                      <w:r>
                        <w:rPr>
                          <w:color w:val="000000" w:themeColor="text1"/>
                          <w:sz w:val="22"/>
                          <w:szCs w:val="22"/>
                          <w:lang w:val="en-GB"/>
                        </w:rPr>
                        <w:t>However, the At considers that the same should be revised in order to fulfil the requirements of EQAVET and ISO21001:2018</w:t>
                      </w:r>
                    </w:p>
                    <w:p w14:paraId="4A90A811" w14:textId="77777777" w:rsidR="00B03744" w:rsidRPr="00AC74F3" w:rsidRDefault="00B03744">
                      <w:pPr>
                        <w:rPr>
                          <w:lang w:val="en-GB"/>
                        </w:rPr>
                      </w:pPr>
                    </w:p>
                  </w:txbxContent>
                </v:textbox>
                <w10:anchorlock/>
              </v:shape>
            </w:pict>
          </mc:Fallback>
        </mc:AlternateContent>
      </w:r>
      <w:r w:rsidR="0064388D">
        <w:rPr>
          <w:color w:val="A5A5A5" w:themeColor="accent1" w:themeShade="BF"/>
          <w:sz w:val="36"/>
          <w:szCs w:val="36"/>
          <w:lang w:val="en"/>
        </w:rPr>
        <w:t xml:space="preserve"> </w:t>
      </w:r>
      <w:r w:rsidRPr="00D24B7D">
        <w:rPr>
          <w:smallCaps/>
          <w:noProof/>
          <w:lang w:val="en"/>
        </w:rPr>
        <w:lastRenderedPageBreak/>
        <mc:AlternateContent>
          <mc:Choice Requires="wps">
            <w:drawing>
              <wp:inline distT="0" distB="0" distL="0" distR="0" wp14:anchorId="3749B718" wp14:editId="09DA5FBD">
                <wp:extent cx="5943600" cy="8400415"/>
                <wp:effectExtent l="0" t="0" r="0" b="635"/>
                <wp:docPr id="9" name="Text Box 9"/>
                <wp:cNvGraphicFramePr/>
                <a:graphic xmlns:a="http://schemas.openxmlformats.org/drawingml/2006/main">
                  <a:graphicData uri="http://schemas.microsoft.com/office/word/2010/wordprocessingShape">
                    <wps:wsp>
                      <wps:cNvSpPr txBox="1"/>
                      <wps:spPr>
                        <a:xfrm>
                          <a:off x="0" y="0"/>
                          <a:ext cx="5943600" cy="8400415"/>
                        </a:xfrm>
                        <a:prstGeom prst="rect">
                          <a:avLst/>
                        </a:prstGeom>
                        <a:noFill/>
                        <a:ln>
                          <a:noFill/>
                        </a:ln>
                        <a:effectLst/>
                      </wps:spPr>
                      <wps:txbx>
                        <w:txbxContent>
                          <w:p w14:paraId="6FF8C4E2" w14:textId="78581D60" w:rsidR="00D24B7D" w:rsidRPr="00E635B2" w:rsidRDefault="001D148B" w:rsidP="00D24B7D">
                            <w:pPr>
                              <w:pStyle w:val="Ttulo1"/>
                              <w:spacing w:line="360" w:lineRule="auto"/>
                            </w:pPr>
                            <w:r w:rsidRPr="00965489">
                              <w:rPr>
                                <w:lang w:val="en"/>
                              </w:rPr>
                              <w:t>Audit findings</w:t>
                            </w:r>
                          </w:p>
                          <w:p w14:paraId="676BF2D2" w14:textId="7EA0F455" w:rsidR="00C53239" w:rsidRPr="00E635B2" w:rsidRDefault="00C53239" w:rsidP="00C53239">
                            <w:r w:rsidRPr="00827A5A">
                              <w:rPr>
                                <w:lang w:val="en"/>
                              </w:rPr>
                              <w:t>(</w:t>
                            </w:r>
                            <w:r w:rsidR="00E635B2">
                              <w:rPr>
                                <w:lang w:val="en"/>
                              </w:rPr>
                              <w:t>SP</w:t>
                            </w:r>
                            <w:r w:rsidRPr="00827A5A">
                              <w:rPr>
                                <w:lang w:val="en"/>
                              </w:rPr>
                              <w:t>: Strong Point; O</w:t>
                            </w:r>
                            <w:r w:rsidR="00E635B2">
                              <w:rPr>
                                <w:lang w:val="en"/>
                              </w:rPr>
                              <w:t>I</w:t>
                            </w:r>
                            <w:r w:rsidRPr="00827A5A">
                              <w:rPr>
                                <w:lang w:val="en"/>
                              </w:rPr>
                              <w:t>:</w:t>
                            </w:r>
                            <w:r w:rsidR="00E635B2">
                              <w:rPr>
                                <w:lang w:val="en"/>
                              </w:rPr>
                              <w:t xml:space="preserve"> Opportunity for </w:t>
                            </w:r>
                            <w:r w:rsidR="00827A5A">
                              <w:rPr>
                                <w:lang w:val="en"/>
                              </w:rPr>
                              <w:t xml:space="preserve">Improvement; </w:t>
                            </w:r>
                            <w:r w:rsidR="000A4485">
                              <w:rPr>
                                <w:lang w:val="en"/>
                              </w:rPr>
                              <w:t xml:space="preserve">RI: Risk; </w:t>
                            </w:r>
                            <w:r>
                              <w:rPr>
                                <w:lang w:val="en"/>
                              </w:rPr>
                              <w:t xml:space="preserve"> </w:t>
                            </w:r>
                            <w:r w:rsidR="00827A5A">
                              <w:rPr>
                                <w:lang w:val="en"/>
                              </w:rPr>
                              <w:t>NC: Non</w:t>
                            </w:r>
                            <w:r w:rsidR="00E635B2">
                              <w:rPr>
                                <w:lang w:val="en"/>
                              </w:rPr>
                              <w:t>c</w:t>
                            </w:r>
                            <w:r w:rsidR="00827A5A">
                              <w:rPr>
                                <w:lang w:val="en"/>
                              </w:rPr>
                              <w:t>o</w:t>
                            </w:r>
                            <w:r w:rsidR="00E635B2">
                              <w:rPr>
                                <w:lang w:val="en"/>
                              </w:rPr>
                              <w:t>nformity</w:t>
                            </w:r>
                            <w:r w:rsidR="00827A5A">
                              <w:rPr>
                                <w:lang w:val="en"/>
                              </w:rPr>
                              <w:t>)</w:t>
                            </w:r>
                          </w:p>
                          <w:p w14:paraId="35A5F42F" w14:textId="77777777" w:rsidR="00D24B7D" w:rsidRPr="00E635B2" w:rsidRDefault="00D24B7D" w:rsidP="00D24B7D">
                            <w:pPr>
                              <w:spacing w:after="0"/>
                            </w:pPr>
                          </w:p>
                          <w:tbl>
                            <w:tblPr>
                              <w:tblStyle w:val="TabelacomGrelha"/>
                              <w:tblW w:w="8784" w:type="dxa"/>
                              <w:tblLook w:val="04A0" w:firstRow="1" w:lastRow="0" w:firstColumn="1" w:lastColumn="0" w:noHBand="0" w:noVBand="1"/>
                            </w:tblPr>
                            <w:tblGrid>
                              <w:gridCol w:w="527"/>
                              <w:gridCol w:w="1736"/>
                              <w:gridCol w:w="767"/>
                              <w:gridCol w:w="5754"/>
                            </w:tblGrid>
                            <w:tr w:rsidR="0041043C" w14:paraId="129A88D4" w14:textId="77777777" w:rsidTr="00996803">
                              <w:tc>
                                <w:tcPr>
                                  <w:tcW w:w="527" w:type="dxa"/>
                                </w:tcPr>
                                <w:p w14:paraId="64B1FBC1" w14:textId="6460C7D4" w:rsidR="0041043C" w:rsidRPr="00B00A31" w:rsidRDefault="00E635B2" w:rsidP="00D24B7D">
                                  <w:pPr>
                                    <w:rPr>
                                      <w:b/>
                                      <w:bCs/>
                                      <w:lang w:val="pt-PT"/>
                                    </w:rPr>
                                  </w:pPr>
                                  <w:r>
                                    <w:rPr>
                                      <w:b/>
                                      <w:bCs/>
                                      <w:lang w:val="pt-PT"/>
                                    </w:rPr>
                                    <w:t>No.</w:t>
                                  </w:r>
                                </w:p>
                              </w:tc>
                              <w:tc>
                                <w:tcPr>
                                  <w:tcW w:w="1736" w:type="dxa"/>
                                </w:tcPr>
                                <w:p w14:paraId="1B13F69A" w14:textId="0C6E4D87" w:rsidR="0041043C" w:rsidRPr="00B00A31" w:rsidRDefault="008E39E5" w:rsidP="00D24B7D">
                                  <w:pPr>
                                    <w:rPr>
                                      <w:b/>
                                      <w:bCs/>
                                      <w:lang w:val="pt-PT"/>
                                    </w:rPr>
                                  </w:pPr>
                                  <w:r w:rsidRPr="00B00A31">
                                    <w:rPr>
                                      <w:b/>
                                      <w:bCs/>
                                      <w:lang w:val="en"/>
                                    </w:rPr>
                                    <w:t>C</w:t>
                                  </w:r>
                                  <w:r w:rsidR="00E635B2">
                                    <w:rPr>
                                      <w:b/>
                                      <w:bCs/>
                                      <w:lang w:val="en"/>
                                    </w:rPr>
                                    <w:t>riteria</w:t>
                                  </w:r>
                                </w:p>
                              </w:tc>
                              <w:tc>
                                <w:tcPr>
                                  <w:tcW w:w="767" w:type="dxa"/>
                                </w:tcPr>
                                <w:p w14:paraId="67E84377" w14:textId="5C2FBF64" w:rsidR="0041043C" w:rsidRPr="00B00A31" w:rsidRDefault="00E635B2" w:rsidP="00D24B7D">
                                  <w:pPr>
                                    <w:rPr>
                                      <w:b/>
                                      <w:bCs/>
                                      <w:lang w:val="pt-PT"/>
                                    </w:rPr>
                                  </w:pPr>
                                  <w:r>
                                    <w:rPr>
                                      <w:b/>
                                      <w:bCs/>
                                      <w:lang w:val="en"/>
                                    </w:rPr>
                                    <w:t>Type</w:t>
                                  </w:r>
                                </w:p>
                              </w:tc>
                              <w:tc>
                                <w:tcPr>
                                  <w:tcW w:w="5754" w:type="dxa"/>
                                </w:tcPr>
                                <w:p w14:paraId="54711E0C" w14:textId="4067FBA8" w:rsidR="0041043C" w:rsidRPr="00B00A31" w:rsidRDefault="0041043C" w:rsidP="00D24B7D">
                                  <w:pPr>
                                    <w:rPr>
                                      <w:b/>
                                      <w:bCs/>
                                      <w:lang w:val="pt-PT"/>
                                    </w:rPr>
                                  </w:pPr>
                                  <w:r w:rsidRPr="00B00A31">
                                    <w:rPr>
                                      <w:b/>
                                      <w:bCs/>
                                      <w:lang w:val="en"/>
                                    </w:rPr>
                                    <w:t>Description</w:t>
                                  </w:r>
                                </w:p>
                              </w:tc>
                            </w:tr>
                            <w:tr w:rsidR="00B7265A" w:rsidRPr="00083335" w14:paraId="5255E896" w14:textId="77777777" w:rsidTr="00996803">
                              <w:tc>
                                <w:tcPr>
                                  <w:tcW w:w="527" w:type="dxa"/>
                                </w:tcPr>
                                <w:p w14:paraId="18EA42B0" w14:textId="28281BEF" w:rsidR="00B7265A" w:rsidRPr="00B87768" w:rsidRDefault="008933C1" w:rsidP="00B7265A">
                                  <w:pPr>
                                    <w:rPr>
                                      <w:color w:val="000000" w:themeColor="text1"/>
                                      <w:sz w:val="20"/>
                                      <w:szCs w:val="20"/>
                                      <w:lang w:val="en-GB"/>
                                    </w:rPr>
                                  </w:pPr>
                                  <w:r>
                                    <w:rPr>
                                      <w:color w:val="000000" w:themeColor="text1"/>
                                      <w:sz w:val="20"/>
                                      <w:szCs w:val="20"/>
                                      <w:lang w:val="en"/>
                                    </w:rPr>
                                    <w:t>1</w:t>
                                  </w:r>
                                </w:p>
                              </w:tc>
                              <w:tc>
                                <w:tcPr>
                                  <w:tcW w:w="1736" w:type="dxa"/>
                                </w:tcPr>
                                <w:p w14:paraId="6E0D0B2A" w14:textId="5D977E35" w:rsidR="00B7265A" w:rsidRPr="00B87768" w:rsidRDefault="00AD17BE" w:rsidP="00B7265A">
                                  <w:pPr>
                                    <w:rPr>
                                      <w:color w:val="000000" w:themeColor="text1"/>
                                      <w:sz w:val="20"/>
                                      <w:szCs w:val="20"/>
                                      <w:lang w:val="en-GB"/>
                                    </w:rPr>
                                  </w:pPr>
                                  <w:r w:rsidRPr="00AD17BE">
                                    <w:rPr>
                                      <w:color w:val="000000" w:themeColor="text1"/>
                                      <w:sz w:val="20"/>
                                      <w:szCs w:val="20"/>
                                      <w:lang w:val="en-GB"/>
                                    </w:rPr>
                                    <w:t xml:space="preserve">62 </w:t>
                                  </w:r>
                                  <w:r w:rsidR="00996803">
                                    <w:rPr>
                                      <w:color w:val="000000" w:themeColor="text1"/>
                                      <w:sz w:val="20"/>
                                      <w:szCs w:val="20"/>
                                      <w:lang w:val="en-GB"/>
                                    </w:rPr>
                                    <w:t>human resources</w:t>
                                  </w:r>
                                </w:p>
                              </w:tc>
                              <w:tc>
                                <w:tcPr>
                                  <w:tcW w:w="767" w:type="dxa"/>
                                </w:tcPr>
                                <w:p w14:paraId="05723110" w14:textId="7E407054" w:rsidR="00B7265A" w:rsidRPr="0076123F" w:rsidRDefault="00AD17BE" w:rsidP="00B7265A">
                                  <w:pPr>
                                    <w:rPr>
                                      <w:color w:val="000000" w:themeColor="text1"/>
                                      <w:sz w:val="20"/>
                                      <w:szCs w:val="20"/>
                                      <w:lang w:val="en-GB"/>
                                    </w:rPr>
                                  </w:pPr>
                                  <w:r>
                                    <w:rPr>
                                      <w:color w:val="000000" w:themeColor="text1"/>
                                      <w:sz w:val="20"/>
                                      <w:szCs w:val="20"/>
                                      <w:lang w:val="en-GB"/>
                                    </w:rPr>
                                    <w:t>NC</w:t>
                                  </w:r>
                                </w:p>
                              </w:tc>
                              <w:tc>
                                <w:tcPr>
                                  <w:tcW w:w="5754" w:type="dxa"/>
                                </w:tcPr>
                                <w:p w14:paraId="08D0EE62" w14:textId="45E2B8D3" w:rsidR="00B7265A" w:rsidRPr="00E635B2" w:rsidRDefault="00AD17BE" w:rsidP="00B7265A">
                                  <w:pPr>
                                    <w:rPr>
                                      <w:color w:val="000000" w:themeColor="text1"/>
                                      <w:sz w:val="20"/>
                                      <w:szCs w:val="20"/>
                                    </w:rPr>
                                  </w:pPr>
                                  <w:r w:rsidRPr="00AD17BE">
                                    <w:rPr>
                                      <w:color w:val="000000" w:themeColor="text1"/>
                                      <w:sz w:val="20"/>
                                      <w:szCs w:val="20"/>
                                    </w:rPr>
                                    <w:t>The functions manual of 05.05.20</w:t>
                                  </w:r>
                                  <w:r>
                                    <w:rPr>
                                      <w:color w:val="000000" w:themeColor="text1"/>
                                      <w:sz w:val="20"/>
                                      <w:szCs w:val="20"/>
                                    </w:rPr>
                                    <w:t>21</w:t>
                                  </w:r>
                                  <w:r w:rsidRPr="00AD17BE">
                                    <w:rPr>
                                      <w:color w:val="000000" w:themeColor="text1"/>
                                      <w:sz w:val="20"/>
                                      <w:szCs w:val="20"/>
                                    </w:rPr>
                                    <w:t xml:space="preserve"> does not describe the responsibilities and authorities of all functions actually existing in AEVA, e.g. responsible for hiring decision for all AEVA brands.</w:t>
                                  </w:r>
                                </w:p>
                              </w:tc>
                            </w:tr>
                            <w:tr w:rsidR="00996803" w:rsidRPr="00083335" w14:paraId="74FEFAF3" w14:textId="77777777" w:rsidTr="00996803">
                              <w:tc>
                                <w:tcPr>
                                  <w:tcW w:w="527" w:type="dxa"/>
                                </w:tcPr>
                                <w:p w14:paraId="4B73185E" w14:textId="266C6679" w:rsidR="00996803" w:rsidRDefault="00996803" w:rsidP="00B7265A">
                                  <w:pPr>
                                    <w:rPr>
                                      <w:color w:val="000000" w:themeColor="text1"/>
                                      <w:sz w:val="20"/>
                                      <w:szCs w:val="20"/>
                                      <w:lang w:val="en"/>
                                    </w:rPr>
                                  </w:pPr>
                                  <w:r>
                                    <w:rPr>
                                      <w:color w:val="000000" w:themeColor="text1"/>
                                      <w:sz w:val="20"/>
                                      <w:szCs w:val="20"/>
                                      <w:lang w:val="en"/>
                                    </w:rPr>
                                    <w:t>2</w:t>
                                  </w:r>
                                </w:p>
                              </w:tc>
                              <w:tc>
                                <w:tcPr>
                                  <w:tcW w:w="1736" w:type="dxa"/>
                                </w:tcPr>
                                <w:p w14:paraId="197AADAF" w14:textId="6B775F98" w:rsidR="00996803" w:rsidRPr="00AD17BE" w:rsidRDefault="00996803" w:rsidP="00B7265A">
                                  <w:pPr>
                                    <w:rPr>
                                      <w:color w:val="000000" w:themeColor="text1"/>
                                      <w:sz w:val="20"/>
                                      <w:szCs w:val="20"/>
                                      <w:lang w:val="en-GB"/>
                                    </w:rPr>
                                  </w:pPr>
                                  <w:r w:rsidRPr="00AD17BE">
                                    <w:rPr>
                                      <w:color w:val="000000" w:themeColor="text1"/>
                                      <w:sz w:val="20"/>
                                      <w:szCs w:val="20"/>
                                      <w:lang w:val="en-GB"/>
                                    </w:rPr>
                                    <w:t xml:space="preserve">62 </w:t>
                                  </w:r>
                                  <w:r>
                                    <w:rPr>
                                      <w:color w:val="000000" w:themeColor="text1"/>
                                      <w:sz w:val="20"/>
                                      <w:szCs w:val="20"/>
                                      <w:lang w:val="en-GB"/>
                                    </w:rPr>
                                    <w:t>human resources</w:t>
                                  </w:r>
                                </w:p>
                              </w:tc>
                              <w:tc>
                                <w:tcPr>
                                  <w:tcW w:w="767" w:type="dxa"/>
                                </w:tcPr>
                                <w:p w14:paraId="1265DCC2" w14:textId="5F5148FB" w:rsidR="00996803" w:rsidRDefault="00EE3827" w:rsidP="00B7265A">
                                  <w:pPr>
                                    <w:rPr>
                                      <w:color w:val="000000" w:themeColor="text1"/>
                                      <w:sz w:val="20"/>
                                      <w:szCs w:val="20"/>
                                      <w:lang w:val="en-GB"/>
                                    </w:rPr>
                                  </w:pPr>
                                  <w:r>
                                    <w:rPr>
                                      <w:color w:val="000000" w:themeColor="text1"/>
                                      <w:sz w:val="20"/>
                                      <w:szCs w:val="20"/>
                                      <w:lang w:val="en-GB"/>
                                    </w:rPr>
                                    <w:t>OI</w:t>
                                  </w:r>
                                </w:p>
                              </w:tc>
                              <w:tc>
                                <w:tcPr>
                                  <w:tcW w:w="5754" w:type="dxa"/>
                                </w:tcPr>
                                <w:p w14:paraId="68D2AB35" w14:textId="76FCF639" w:rsidR="00996803" w:rsidRPr="00AD17BE" w:rsidRDefault="00EE3827" w:rsidP="00B7265A">
                                  <w:pPr>
                                    <w:rPr>
                                      <w:color w:val="000000" w:themeColor="text1"/>
                                      <w:sz w:val="20"/>
                                      <w:szCs w:val="20"/>
                                    </w:rPr>
                                  </w:pPr>
                                  <w:r w:rsidRPr="00EE3827">
                                    <w:rPr>
                                      <w:color w:val="000000" w:themeColor="text1"/>
                                      <w:sz w:val="20"/>
                                      <w:szCs w:val="20"/>
                                    </w:rPr>
                                    <w:t>It was verified that there are 3 different databases for registration of suppliers, supplies and evaluation (in Excel format) in which there are fields that are repeated in all. Consider the integration of the database in order to facilitate the consultation of data as well as its updating.</w:t>
                                  </w:r>
                                </w:p>
                              </w:tc>
                            </w:tr>
                            <w:tr w:rsidR="00B7265A" w:rsidRPr="00083335" w14:paraId="7156D13B" w14:textId="77777777" w:rsidTr="00996803">
                              <w:tc>
                                <w:tcPr>
                                  <w:tcW w:w="527" w:type="dxa"/>
                                </w:tcPr>
                                <w:p w14:paraId="318AB2F9" w14:textId="5863E7F3" w:rsidR="00B7265A" w:rsidRPr="00B87768" w:rsidRDefault="00996803" w:rsidP="00B7265A">
                                  <w:pPr>
                                    <w:rPr>
                                      <w:color w:val="000000" w:themeColor="text1"/>
                                      <w:sz w:val="20"/>
                                      <w:szCs w:val="20"/>
                                      <w:lang w:val="en-GB"/>
                                    </w:rPr>
                                  </w:pPr>
                                  <w:r>
                                    <w:rPr>
                                      <w:color w:val="000000" w:themeColor="text1"/>
                                      <w:sz w:val="20"/>
                                      <w:szCs w:val="20"/>
                                      <w:lang w:val="en"/>
                                    </w:rPr>
                                    <w:t>3</w:t>
                                  </w:r>
                                </w:p>
                              </w:tc>
                              <w:tc>
                                <w:tcPr>
                                  <w:tcW w:w="1736" w:type="dxa"/>
                                </w:tcPr>
                                <w:p w14:paraId="3100C29D" w14:textId="1F69BF66" w:rsidR="00B7265A" w:rsidRPr="00B87768" w:rsidRDefault="00AD17BE" w:rsidP="00B7265A">
                                  <w:pPr>
                                    <w:rPr>
                                      <w:color w:val="000000" w:themeColor="text1"/>
                                      <w:sz w:val="20"/>
                                      <w:szCs w:val="20"/>
                                      <w:lang w:val="en-GB"/>
                                    </w:rPr>
                                  </w:pPr>
                                  <w:r w:rsidRPr="00AD17BE">
                                    <w:rPr>
                                      <w:color w:val="000000" w:themeColor="text1"/>
                                      <w:sz w:val="20"/>
                                      <w:szCs w:val="20"/>
                                      <w:lang w:val="en-GB"/>
                                    </w:rPr>
                                    <w:t xml:space="preserve">7.4 </w:t>
                                  </w:r>
                                  <w:r w:rsidR="00996803">
                                    <w:rPr>
                                      <w:color w:val="000000" w:themeColor="text1"/>
                                      <w:sz w:val="20"/>
                                      <w:szCs w:val="20"/>
                                      <w:lang w:val="en-GB"/>
                                    </w:rPr>
                                    <w:t>suplliers</w:t>
                                  </w:r>
                                </w:p>
                              </w:tc>
                              <w:tc>
                                <w:tcPr>
                                  <w:tcW w:w="767" w:type="dxa"/>
                                </w:tcPr>
                                <w:p w14:paraId="0536D7CE" w14:textId="3EBFEF59" w:rsidR="00B7265A" w:rsidRPr="00762282" w:rsidRDefault="00AD17BE" w:rsidP="00B7265A">
                                  <w:pPr>
                                    <w:rPr>
                                      <w:color w:val="000000" w:themeColor="text1"/>
                                      <w:sz w:val="20"/>
                                      <w:szCs w:val="20"/>
                                      <w:lang w:val="en-GB"/>
                                    </w:rPr>
                                  </w:pPr>
                                  <w:r>
                                    <w:rPr>
                                      <w:color w:val="000000" w:themeColor="text1"/>
                                      <w:sz w:val="20"/>
                                      <w:szCs w:val="20"/>
                                      <w:lang w:val="en-GB"/>
                                    </w:rPr>
                                    <w:t>NC</w:t>
                                  </w:r>
                                </w:p>
                              </w:tc>
                              <w:tc>
                                <w:tcPr>
                                  <w:tcW w:w="5754" w:type="dxa"/>
                                </w:tcPr>
                                <w:p w14:paraId="2401BA5A" w14:textId="11E5F3BB" w:rsidR="00B7265A" w:rsidRPr="00762282" w:rsidRDefault="00AD17BE" w:rsidP="00B7265A">
                                  <w:pPr>
                                    <w:rPr>
                                      <w:color w:val="000000" w:themeColor="text1"/>
                                      <w:sz w:val="20"/>
                                      <w:szCs w:val="20"/>
                                      <w:lang w:val="en-GB"/>
                                    </w:rPr>
                                  </w:pPr>
                                  <w:r w:rsidRPr="00AD17BE">
                                    <w:rPr>
                                      <w:color w:val="000000" w:themeColor="text1"/>
                                      <w:sz w:val="20"/>
                                      <w:szCs w:val="20"/>
                                      <w:lang w:val="en-GB"/>
                                    </w:rPr>
                                    <w:t xml:space="preserve">At </w:t>
                                  </w:r>
                                  <w:r>
                                    <w:rPr>
                                      <w:color w:val="000000" w:themeColor="text1"/>
                                      <w:sz w:val="20"/>
                                      <w:szCs w:val="20"/>
                                      <w:lang w:val="en-GB"/>
                                    </w:rPr>
                                    <w:t>Parque dos Talentos</w:t>
                                  </w:r>
                                  <w:r w:rsidRPr="00AD17BE">
                                    <w:rPr>
                                      <w:color w:val="000000" w:themeColor="text1"/>
                                      <w:sz w:val="20"/>
                                      <w:szCs w:val="20"/>
                                      <w:lang w:val="en-GB"/>
                                    </w:rPr>
                                    <w:t xml:space="preserve"> there was no evidence of the evaluation of the service providers, for example, magician and inflatables.</w:t>
                                  </w:r>
                                </w:p>
                              </w:tc>
                            </w:tr>
                            <w:tr w:rsidR="008933C1" w:rsidRPr="00083335" w14:paraId="04A284F4" w14:textId="77777777" w:rsidTr="00996803">
                              <w:tc>
                                <w:tcPr>
                                  <w:tcW w:w="527" w:type="dxa"/>
                                </w:tcPr>
                                <w:p w14:paraId="1097F406" w14:textId="4C554BB8" w:rsidR="008933C1" w:rsidRPr="00572F7C" w:rsidRDefault="00996803" w:rsidP="00B7265A">
                                  <w:pPr>
                                    <w:rPr>
                                      <w:color w:val="000000" w:themeColor="text1"/>
                                      <w:sz w:val="20"/>
                                      <w:szCs w:val="20"/>
                                      <w:lang w:val="pt-PT"/>
                                    </w:rPr>
                                  </w:pPr>
                                  <w:r>
                                    <w:rPr>
                                      <w:color w:val="000000" w:themeColor="text1"/>
                                      <w:sz w:val="20"/>
                                      <w:szCs w:val="20"/>
                                      <w:lang w:val="en"/>
                                    </w:rPr>
                                    <w:t>4</w:t>
                                  </w:r>
                                </w:p>
                              </w:tc>
                              <w:tc>
                                <w:tcPr>
                                  <w:tcW w:w="1736" w:type="dxa"/>
                                </w:tcPr>
                                <w:p w14:paraId="30793F88" w14:textId="72133C5D" w:rsidR="008933C1" w:rsidRPr="00CF3E7D" w:rsidRDefault="00491293" w:rsidP="00B7265A">
                                  <w:pPr>
                                    <w:rPr>
                                      <w:color w:val="000000" w:themeColor="text1"/>
                                      <w:sz w:val="20"/>
                                      <w:szCs w:val="20"/>
                                      <w:lang w:val="pt-PT"/>
                                    </w:rPr>
                                  </w:pPr>
                                  <w:r w:rsidRPr="00AD17BE">
                                    <w:rPr>
                                      <w:color w:val="000000" w:themeColor="text1"/>
                                      <w:sz w:val="20"/>
                                      <w:szCs w:val="20"/>
                                      <w:lang w:val="pt-PT"/>
                                    </w:rPr>
                                    <w:t xml:space="preserve">8.2 </w:t>
                                  </w:r>
                                  <w:r w:rsidR="00996803">
                                    <w:rPr>
                                      <w:color w:val="000000" w:themeColor="text1"/>
                                      <w:sz w:val="20"/>
                                      <w:szCs w:val="20"/>
                                      <w:lang w:val="pt-PT"/>
                                    </w:rPr>
                                    <w:t>monitoring</w:t>
                                  </w:r>
                                </w:p>
                              </w:tc>
                              <w:tc>
                                <w:tcPr>
                                  <w:tcW w:w="767" w:type="dxa"/>
                                </w:tcPr>
                                <w:p w14:paraId="36870479" w14:textId="1968142F" w:rsidR="008933C1" w:rsidRDefault="00AD17BE" w:rsidP="00B7265A">
                                  <w:pPr>
                                    <w:rPr>
                                      <w:color w:val="000000" w:themeColor="text1"/>
                                      <w:sz w:val="20"/>
                                      <w:szCs w:val="20"/>
                                      <w:lang w:val="pt-PT"/>
                                    </w:rPr>
                                  </w:pPr>
                                  <w:r>
                                    <w:rPr>
                                      <w:color w:val="000000" w:themeColor="text1"/>
                                      <w:sz w:val="20"/>
                                      <w:szCs w:val="20"/>
                                      <w:lang w:val="pt-PT"/>
                                    </w:rPr>
                                    <w:t>OI</w:t>
                                  </w:r>
                                </w:p>
                              </w:tc>
                              <w:tc>
                                <w:tcPr>
                                  <w:tcW w:w="5754" w:type="dxa"/>
                                </w:tcPr>
                                <w:p w14:paraId="74C3550B" w14:textId="142BD657" w:rsidR="008933C1" w:rsidRPr="00E635B2" w:rsidRDefault="00AD17BE" w:rsidP="00B7265A">
                                  <w:pPr>
                                    <w:rPr>
                                      <w:color w:val="000000" w:themeColor="text1"/>
                                      <w:sz w:val="20"/>
                                      <w:szCs w:val="20"/>
                                    </w:rPr>
                                  </w:pPr>
                                  <w:r w:rsidRPr="00AD17BE">
                                    <w:rPr>
                                      <w:color w:val="000000" w:themeColor="text1"/>
                                      <w:sz w:val="20"/>
                                      <w:szCs w:val="20"/>
                                    </w:rPr>
                                    <w:t>include in the annex the evaluation of stakeholders' satisfaction all evaluations, not only those of pupils and parents</w:t>
                                  </w:r>
                                </w:p>
                              </w:tc>
                            </w:tr>
                            <w:tr w:rsidR="00EE3827" w:rsidRPr="00083335" w14:paraId="423F7480" w14:textId="77777777" w:rsidTr="00996803">
                              <w:tc>
                                <w:tcPr>
                                  <w:tcW w:w="527" w:type="dxa"/>
                                </w:tcPr>
                                <w:p w14:paraId="740B7B89" w14:textId="2532057A" w:rsidR="00EE3827" w:rsidRPr="00572F7C" w:rsidRDefault="00EE3827" w:rsidP="00EE3827">
                                  <w:pPr>
                                    <w:rPr>
                                      <w:color w:val="000000" w:themeColor="text1"/>
                                      <w:sz w:val="20"/>
                                      <w:szCs w:val="20"/>
                                      <w:lang w:val="pt-PT"/>
                                    </w:rPr>
                                  </w:pPr>
                                  <w:r w:rsidRPr="00572F7C">
                                    <w:rPr>
                                      <w:color w:val="000000" w:themeColor="text1"/>
                                      <w:sz w:val="20"/>
                                      <w:szCs w:val="20"/>
                                      <w:lang w:val="en"/>
                                    </w:rPr>
                                    <w:t>5</w:t>
                                  </w:r>
                                </w:p>
                              </w:tc>
                              <w:tc>
                                <w:tcPr>
                                  <w:tcW w:w="1736" w:type="dxa"/>
                                </w:tcPr>
                                <w:p w14:paraId="778F3E76" w14:textId="399FD8B0" w:rsidR="00EE3827" w:rsidRPr="00CF3E7D" w:rsidRDefault="00EE3827" w:rsidP="00EE3827">
                                  <w:pPr>
                                    <w:rPr>
                                      <w:color w:val="000000" w:themeColor="text1"/>
                                      <w:sz w:val="20"/>
                                      <w:szCs w:val="20"/>
                                      <w:lang w:val="pt-PT"/>
                                    </w:rPr>
                                  </w:pPr>
                                  <w:r w:rsidRPr="00AD17BE">
                                    <w:rPr>
                                      <w:color w:val="000000" w:themeColor="text1"/>
                                      <w:sz w:val="20"/>
                                      <w:szCs w:val="20"/>
                                      <w:lang w:val="en-GB"/>
                                    </w:rPr>
                                    <w:t xml:space="preserve">62 </w:t>
                                  </w:r>
                                  <w:r>
                                    <w:rPr>
                                      <w:color w:val="000000" w:themeColor="text1"/>
                                      <w:sz w:val="20"/>
                                      <w:szCs w:val="20"/>
                                      <w:lang w:val="en-GB"/>
                                    </w:rPr>
                                    <w:t>human resources</w:t>
                                  </w:r>
                                </w:p>
                              </w:tc>
                              <w:tc>
                                <w:tcPr>
                                  <w:tcW w:w="767" w:type="dxa"/>
                                </w:tcPr>
                                <w:p w14:paraId="4D5C3345" w14:textId="4448B7B2" w:rsidR="00EE3827" w:rsidRPr="0076123F" w:rsidRDefault="00EE3827" w:rsidP="00EE3827">
                                  <w:pPr>
                                    <w:rPr>
                                      <w:color w:val="000000" w:themeColor="text1"/>
                                      <w:sz w:val="20"/>
                                      <w:szCs w:val="20"/>
                                      <w:lang w:val="en-GB"/>
                                    </w:rPr>
                                  </w:pPr>
                                  <w:r>
                                    <w:rPr>
                                      <w:color w:val="000000" w:themeColor="text1"/>
                                      <w:sz w:val="20"/>
                                      <w:szCs w:val="20"/>
                                      <w:lang w:val="en-GB"/>
                                    </w:rPr>
                                    <w:t>NC</w:t>
                                  </w:r>
                                </w:p>
                              </w:tc>
                              <w:tc>
                                <w:tcPr>
                                  <w:tcW w:w="5754" w:type="dxa"/>
                                </w:tcPr>
                                <w:p w14:paraId="6527C863" w14:textId="461EFF79" w:rsidR="00EE3827" w:rsidRPr="00E635B2" w:rsidRDefault="00EE3827" w:rsidP="00EE3827">
                                  <w:pPr>
                                    <w:rPr>
                                      <w:color w:val="000000" w:themeColor="text1"/>
                                      <w:sz w:val="20"/>
                                      <w:szCs w:val="20"/>
                                    </w:rPr>
                                  </w:pPr>
                                  <w:r w:rsidRPr="00EE3827">
                                    <w:rPr>
                                      <w:color w:val="000000" w:themeColor="text1"/>
                                      <w:sz w:val="20"/>
                                      <w:szCs w:val="20"/>
                                    </w:rPr>
                                    <w:t>There are volunteers who have not yet signed the cooperation protocol and volunteer program</w:t>
                                  </w:r>
                                </w:p>
                              </w:tc>
                            </w:tr>
                            <w:tr w:rsidR="00EE3827" w:rsidRPr="00083335" w14:paraId="0A0D4CA1" w14:textId="77777777" w:rsidTr="00996803">
                              <w:tc>
                                <w:tcPr>
                                  <w:tcW w:w="527" w:type="dxa"/>
                                </w:tcPr>
                                <w:p w14:paraId="5793BF2B" w14:textId="0B08E48D" w:rsidR="00EE3827" w:rsidRPr="00572F7C" w:rsidRDefault="00EE3827" w:rsidP="00EE3827">
                                  <w:pPr>
                                    <w:rPr>
                                      <w:color w:val="000000" w:themeColor="text1"/>
                                      <w:sz w:val="20"/>
                                      <w:szCs w:val="20"/>
                                      <w:lang w:val="pt-PT"/>
                                    </w:rPr>
                                  </w:pPr>
                                  <w:r w:rsidRPr="00572F7C">
                                    <w:rPr>
                                      <w:color w:val="000000" w:themeColor="text1"/>
                                      <w:sz w:val="20"/>
                                      <w:szCs w:val="20"/>
                                      <w:lang w:val="en"/>
                                    </w:rPr>
                                    <w:t>6</w:t>
                                  </w:r>
                                </w:p>
                              </w:tc>
                              <w:tc>
                                <w:tcPr>
                                  <w:tcW w:w="1736" w:type="dxa"/>
                                </w:tcPr>
                                <w:p w14:paraId="5A19B1AE" w14:textId="434D97E5" w:rsidR="00EE3827" w:rsidRPr="00CF3E7D" w:rsidRDefault="00EE3827" w:rsidP="00EE3827">
                                  <w:pPr>
                                    <w:rPr>
                                      <w:color w:val="000000" w:themeColor="text1"/>
                                      <w:sz w:val="20"/>
                                      <w:szCs w:val="20"/>
                                      <w:lang w:val="pt-PT"/>
                                    </w:rPr>
                                  </w:pPr>
                                  <w:r w:rsidRPr="00AD17BE">
                                    <w:rPr>
                                      <w:color w:val="000000" w:themeColor="text1"/>
                                      <w:sz w:val="20"/>
                                      <w:szCs w:val="20"/>
                                      <w:lang w:val="en-GB"/>
                                    </w:rPr>
                                    <w:t xml:space="preserve">62 </w:t>
                                  </w:r>
                                  <w:r>
                                    <w:rPr>
                                      <w:color w:val="000000" w:themeColor="text1"/>
                                      <w:sz w:val="20"/>
                                      <w:szCs w:val="20"/>
                                      <w:lang w:val="en-GB"/>
                                    </w:rPr>
                                    <w:t>human resources</w:t>
                                  </w:r>
                                </w:p>
                              </w:tc>
                              <w:tc>
                                <w:tcPr>
                                  <w:tcW w:w="767" w:type="dxa"/>
                                </w:tcPr>
                                <w:p w14:paraId="26C250FB" w14:textId="12C90D14" w:rsidR="00EE3827" w:rsidRDefault="00EE3827" w:rsidP="00EE3827">
                                  <w:pPr>
                                    <w:rPr>
                                      <w:color w:val="000000" w:themeColor="text1"/>
                                      <w:sz w:val="20"/>
                                      <w:szCs w:val="20"/>
                                      <w:lang w:val="pt-PT"/>
                                    </w:rPr>
                                  </w:pPr>
                                  <w:r>
                                    <w:rPr>
                                      <w:color w:val="000000" w:themeColor="text1"/>
                                      <w:sz w:val="20"/>
                                      <w:szCs w:val="20"/>
                                      <w:lang w:val="en-GB"/>
                                    </w:rPr>
                                    <w:t>NC</w:t>
                                  </w:r>
                                </w:p>
                              </w:tc>
                              <w:tc>
                                <w:tcPr>
                                  <w:tcW w:w="5754" w:type="dxa"/>
                                </w:tcPr>
                                <w:p w14:paraId="07A96ED3" w14:textId="32E24CBB" w:rsidR="00EE3827" w:rsidRPr="00E635B2" w:rsidRDefault="00EE3827" w:rsidP="00EE3827">
                                  <w:pPr>
                                    <w:rPr>
                                      <w:color w:val="000000" w:themeColor="text1"/>
                                      <w:sz w:val="20"/>
                                      <w:szCs w:val="20"/>
                                    </w:rPr>
                                  </w:pPr>
                                  <w:r w:rsidRPr="00EE3827">
                                    <w:rPr>
                                      <w:color w:val="000000" w:themeColor="text1"/>
                                      <w:sz w:val="20"/>
                                      <w:szCs w:val="20"/>
                                    </w:rPr>
                                    <w:t>The Employee Handbook is outdated. The last version was updated in October 201</w:t>
                                  </w:r>
                                  <w:r>
                                    <w:rPr>
                                      <w:color w:val="000000" w:themeColor="text1"/>
                                      <w:sz w:val="20"/>
                                      <w:szCs w:val="20"/>
                                    </w:rPr>
                                    <w:t>9</w:t>
                                  </w:r>
                                  <w:r w:rsidRPr="00EE3827">
                                    <w:rPr>
                                      <w:color w:val="000000" w:themeColor="text1"/>
                                      <w:sz w:val="20"/>
                                      <w:szCs w:val="20"/>
                                    </w:rPr>
                                    <w:t>.</w:t>
                                  </w:r>
                                </w:p>
                              </w:tc>
                            </w:tr>
                            <w:tr w:rsidR="00EE3827" w:rsidRPr="00083335" w14:paraId="16A11A4C" w14:textId="77777777" w:rsidTr="00996803">
                              <w:tc>
                                <w:tcPr>
                                  <w:tcW w:w="527" w:type="dxa"/>
                                </w:tcPr>
                                <w:p w14:paraId="3B7781C3" w14:textId="6F34B6C8" w:rsidR="00EE3827" w:rsidRPr="00572F7C" w:rsidRDefault="00EE3827" w:rsidP="00EE3827">
                                  <w:pPr>
                                    <w:rPr>
                                      <w:color w:val="000000" w:themeColor="text1"/>
                                      <w:sz w:val="20"/>
                                      <w:szCs w:val="20"/>
                                      <w:lang w:val="pt-PT"/>
                                    </w:rPr>
                                  </w:pPr>
                                  <w:r w:rsidRPr="00572F7C">
                                    <w:rPr>
                                      <w:color w:val="000000" w:themeColor="text1"/>
                                      <w:sz w:val="20"/>
                                      <w:szCs w:val="20"/>
                                      <w:lang w:val="en"/>
                                    </w:rPr>
                                    <w:t>7</w:t>
                                  </w:r>
                                </w:p>
                              </w:tc>
                              <w:tc>
                                <w:tcPr>
                                  <w:tcW w:w="1736" w:type="dxa"/>
                                </w:tcPr>
                                <w:p w14:paraId="72B9F5BF" w14:textId="01B774CD" w:rsidR="00EE3827" w:rsidRPr="00CF3E7D" w:rsidRDefault="00EE3827" w:rsidP="00EE3827">
                                  <w:pPr>
                                    <w:rPr>
                                      <w:color w:val="000000" w:themeColor="text1"/>
                                      <w:sz w:val="20"/>
                                      <w:szCs w:val="20"/>
                                      <w:lang w:val="pt-PT"/>
                                    </w:rPr>
                                  </w:pPr>
                                </w:p>
                              </w:tc>
                              <w:tc>
                                <w:tcPr>
                                  <w:tcW w:w="767" w:type="dxa"/>
                                </w:tcPr>
                                <w:p w14:paraId="63158D68" w14:textId="6E139E94" w:rsidR="00EE3827" w:rsidRDefault="00EE3827" w:rsidP="00EE3827">
                                  <w:pPr>
                                    <w:rPr>
                                      <w:color w:val="000000" w:themeColor="text1"/>
                                      <w:sz w:val="20"/>
                                      <w:szCs w:val="20"/>
                                      <w:lang w:val="pt-PT"/>
                                    </w:rPr>
                                  </w:pPr>
                                </w:p>
                              </w:tc>
                              <w:tc>
                                <w:tcPr>
                                  <w:tcW w:w="5754" w:type="dxa"/>
                                </w:tcPr>
                                <w:p w14:paraId="4CDEB3B6" w14:textId="27046140" w:rsidR="00EE3827" w:rsidRPr="00E635B2" w:rsidRDefault="00EE3827" w:rsidP="00EE3827">
                                  <w:pPr>
                                    <w:rPr>
                                      <w:color w:val="000000" w:themeColor="text1"/>
                                      <w:sz w:val="20"/>
                                      <w:szCs w:val="20"/>
                                    </w:rPr>
                                  </w:pPr>
                                </w:p>
                              </w:tc>
                            </w:tr>
                            <w:tr w:rsidR="00EE3827" w:rsidRPr="00083335" w14:paraId="0EB9FCC7" w14:textId="77777777" w:rsidTr="00996803">
                              <w:tc>
                                <w:tcPr>
                                  <w:tcW w:w="527" w:type="dxa"/>
                                </w:tcPr>
                                <w:p w14:paraId="733E8065" w14:textId="54551463" w:rsidR="00EE3827" w:rsidRPr="00572F7C" w:rsidRDefault="00EE3827" w:rsidP="00EE3827">
                                  <w:pPr>
                                    <w:rPr>
                                      <w:color w:val="000000" w:themeColor="text1"/>
                                      <w:sz w:val="20"/>
                                      <w:szCs w:val="20"/>
                                      <w:lang w:val="pt-PT"/>
                                    </w:rPr>
                                  </w:pPr>
                                  <w:r w:rsidRPr="00572F7C">
                                    <w:rPr>
                                      <w:color w:val="000000" w:themeColor="text1"/>
                                      <w:sz w:val="20"/>
                                      <w:szCs w:val="20"/>
                                      <w:lang w:val="en"/>
                                    </w:rPr>
                                    <w:t>8</w:t>
                                  </w:r>
                                </w:p>
                              </w:tc>
                              <w:tc>
                                <w:tcPr>
                                  <w:tcW w:w="1736" w:type="dxa"/>
                                </w:tcPr>
                                <w:p w14:paraId="3FD0A332" w14:textId="72090C0F" w:rsidR="00EE3827" w:rsidRPr="00CF3E7D" w:rsidRDefault="00EE3827" w:rsidP="00EE3827">
                                  <w:pPr>
                                    <w:rPr>
                                      <w:color w:val="000000" w:themeColor="text1"/>
                                      <w:sz w:val="20"/>
                                      <w:szCs w:val="20"/>
                                      <w:lang w:val="pt-PT"/>
                                    </w:rPr>
                                  </w:pPr>
                                </w:p>
                              </w:tc>
                              <w:tc>
                                <w:tcPr>
                                  <w:tcW w:w="767" w:type="dxa"/>
                                </w:tcPr>
                                <w:p w14:paraId="42117C6C" w14:textId="42D49FF3" w:rsidR="00EE3827" w:rsidRDefault="00EE3827" w:rsidP="00EE3827">
                                  <w:pPr>
                                    <w:rPr>
                                      <w:color w:val="000000" w:themeColor="text1"/>
                                      <w:sz w:val="20"/>
                                      <w:szCs w:val="20"/>
                                      <w:lang w:val="en-GB"/>
                                    </w:rPr>
                                  </w:pPr>
                                </w:p>
                              </w:tc>
                              <w:tc>
                                <w:tcPr>
                                  <w:tcW w:w="5754" w:type="dxa"/>
                                </w:tcPr>
                                <w:p w14:paraId="33DF0B1C" w14:textId="760898A3" w:rsidR="00EE3827" w:rsidRPr="00E635B2" w:rsidRDefault="00EE3827" w:rsidP="00EE3827">
                                  <w:pPr>
                                    <w:rPr>
                                      <w:color w:val="000000" w:themeColor="text1"/>
                                      <w:sz w:val="20"/>
                                      <w:szCs w:val="20"/>
                                    </w:rPr>
                                  </w:pPr>
                                </w:p>
                              </w:tc>
                            </w:tr>
                            <w:tr w:rsidR="00EE3827" w:rsidRPr="00083335" w14:paraId="0ADE5E6D" w14:textId="77777777" w:rsidTr="00996803">
                              <w:tc>
                                <w:tcPr>
                                  <w:tcW w:w="527" w:type="dxa"/>
                                </w:tcPr>
                                <w:p w14:paraId="4A9DE109" w14:textId="5EFBEC02" w:rsidR="00EE3827" w:rsidRPr="00572F7C" w:rsidRDefault="00EE3827" w:rsidP="00EE3827">
                                  <w:pPr>
                                    <w:rPr>
                                      <w:color w:val="000000" w:themeColor="text1"/>
                                      <w:sz w:val="20"/>
                                      <w:szCs w:val="20"/>
                                      <w:lang w:val="pt-PT"/>
                                    </w:rPr>
                                  </w:pPr>
                                  <w:r w:rsidRPr="00572F7C">
                                    <w:rPr>
                                      <w:color w:val="000000" w:themeColor="text1"/>
                                      <w:sz w:val="20"/>
                                      <w:szCs w:val="20"/>
                                      <w:lang w:val="en"/>
                                    </w:rPr>
                                    <w:t>9</w:t>
                                  </w:r>
                                </w:p>
                              </w:tc>
                              <w:tc>
                                <w:tcPr>
                                  <w:tcW w:w="1736" w:type="dxa"/>
                                </w:tcPr>
                                <w:p w14:paraId="25CEE672" w14:textId="3D507C92" w:rsidR="00EE3827" w:rsidRPr="00CF3E7D" w:rsidRDefault="00EE3827" w:rsidP="00EE3827">
                                  <w:pPr>
                                    <w:rPr>
                                      <w:color w:val="000000" w:themeColor="text1"/>
                                      <w:sz w:val="20"/>
                                      <w:szCs w:val="20"/>
                                      <w:lang w:val="pt-PT"/>
                                    </w:rPr>
                                  </w:pPr>
                                </w:p>
                              </w:tc>
                              <w:tc>
                                <w:tcPr>
                                  <w:tcW w:w="767" w:type="dxa"/>
                                </w:tcPr>
                                <w:p w14:paraId="0D6B7B88" w14:textId="5CB59636" w:rsidR="00EE3827" w:rsidRDefault="00EE3827" w:rsidP="00EE3827">
                                  <w:pPr>
                                    <w:rPr>
                                      <w:color w:val="000000" w:themeColor="text1"/>
                                      <w:sz w:val="20"/>
                                      <w:szCs w:val="20"/>
                                      <w:lang w:val="en-GB"/>
                                    </w:rPr>
                                  </w:pPr>
                                </w:p>
                              </w:tc>
                              <w:tc>
                                <w:tcPr>
                                  <w:tcW w:w="5754" w:type="dxa"/>
                                </w:tcPr>
                                <w:p w14:paraId="6F6EDB42" w14:textId="60209308" w:rsidR="00EE3827" w:rsidRPr="00E635B2" w:rsidRDefault="00EE3827" w:rsidP="00EE3827">
                                  <w:pPr>
                                    <w:rPr>
                                      <w:color w:val="000000" w:themeColor="text1"/>
                                      <w:sz w:val="20"/>
                                      <w:szCs w:val="20"/>
                                    </w:rPr>
                                  </w:pPr>
                                </w:p>
                              </w:tc>
                            </w:tr>
                            <w:tr w:rsidR="00EE3827" w:rsidRPr="00083335" w14:paraId="3FB7EE3F" w14:textId="77777777" w:rsidTr="00996803">
                              <w:tc>
                                <w:tcPr>
                                  <w:tcW w:w="527" w:type="dxa"/>
                                </w:tcPr>
                                <w:p w14:paraId="68167F8C" w14:textId="019A04F6" w:rsidR="00EE3827" w:rsidRPr="00572F7C" w:rsidRDefault="00EE3827" w:rsidP="00EE3827">
                                  <w:pPr>
                                    <w:rPr>
                                      <w:color w:val="000000" w:themeColor="text1"/>
                                      <w:sz w:val="20"/>
                                      <w:szCs w:val="20"/>
                                      <w:lang w:val="pt-PT"/>
                                    </w:rPr>
                                  </w:pPr>
                                  <w:r w:rsidRPr="00572F7C">
                                    <w:rPr>
                                      <w:color w:val="000000" w:themeColor="text1"/>
                                      <w:sz w:val="20"/>
                                      <w:szCs w:val="20"/>
                                      <w:lang w:val="en"/>
                                    </w:rPr>
                                    <w:t>10</w:t>
                                  </w:r>
                                </w:p>
                              </w:tc>
                              <w:tc>
                                <w:tcPr>
                                  <w:tcW w:w="1736" w:type="dxa"/>
                                </w:tcPr>
                                <w:p w14:paraId="422816CB" w14:textId="7A6CA45E" w:rsidR="00EE3827" w:rsidRPr="00CF3E7D" w:rsidRDefault="00EE3827" w:rsidP="00EE3827">
                                  <w:pPr>
                                    <w:rPr>
                                      <w:color w:val="000000" w:themeColor="text1"/>
                                      <w:sz w:val="20"/>
                                      <w:szCs w:val="20"/>
                                      <w:lang w:val="pt-PT"/>
                                    </w:rPr>
                                  </w:pPr>
                                </w:p>
                              </w:tc>
                              <w:tc>
                                <w:tcPr>
                                  <w:tcW w:w="767" w:type="dxa"/>
                                </w:tcPr>
                                <w:p w14:paraId="16FF4A08" w14:textId="2FB2D39B" w:rsidR="00EE3827" w:rsidRDefault="00EE3827" w:rsidP="00EE3827">
                                  <w:pPr>
                                    <w:rPr>
                                      <w:color w:val="000000" w:themeColor="text1"/>
                                      <w:sz w:val="20"/>
                                      <w:szCs w:val="20"/>
                                      <w:lang w:val="en-GB"/>
                                    </w:rPr>
                                  </w:pPr>
                                </w:p>
                              </w:tc>
                              <w:tc>
                                <w:tcPr>
                                  <w:tcW w:w="5754" w:type="dxa"/>
                                </w:tcPr>
                                <w:p w14:paraId="5AC7D80A" w14:textId="53C7B68B" w:rsidR="00EE3827" w:rsidRPr="00E635B2" w:rsidRDefault="00EE3827" w:rsidP="00EE3827">
                                  <w:pPr>
                                    <w:rPr>
                                      <w:color w:val="000000" w:themeColor="text1"/>
                                      <w:sz w:val="20"/>
                                      <w:szCs w:val="20"/>
                                    </w:rPr>
                                  </w:pPr>
                                </w:p>
                              </w:tc>
                            </w:tr>
                            <w:tr w:rsidR="00EE3827" w:rsidRPr="00083335" w14:paraId="5B277608" w14:textId="77777777" w:rsidTr="00996803">
                              <w:tc>
                                <w:tcPr>
                                  <w:tcW w:w="527" w:type="dxa"/>
                                </w:tcPr>
                                <w:p w14:paraId="43E7B7B2" w14:textId="0CBD0AFE" w:rsidR="00EE3827" w:rsidRPr="00572F7C" w:rsidRDefault="00EE3827" w:rsidP="00EE3827">
                                  <w:pPr>
                                    <w:rPr>
                                      <w:color w:val="000000" w:themeColor="text1"/>
                                      <w:sz w:val="20"/>
                                      <w:szCs w:val="20"/>
                                      <w:lang w:val="pt-PT"/>
                                    </w:rPr>
                                  </w:pPr>
                                  <w:r w:rsidRPr="00572F7C">
                                    <w:rPr>
                                      <w:color w:val="000000" w:themeColor="text1"/>
                                      <w:sz w:val="20"/>
                                      <w:szCs w:val="20"/>
                                      <w:lang w:val="en"/>
                                    </w:rPr>
                                    <w:t>11</w:t>
                                  </w:r>
                                </w:p>
                              </w:tc>
                              <w:tc>
                                <w:tcPr>
                                  <w:tcW w:w="1736" w:type="dxa"/>
                                </w:tcPr>
                                <w:p w14:paraId="2B7EF9B6" w14:textId="4A3B1571" w:rsidR="00EE3827" w:rsidRPr="00CF3E7D" w:rsidRDefault="00EE3827" w:rsidP="00EE3827">
                                  <w:pPr>
                                    <w:rPr>
                                      <w:color w:val="000000" w:themeColor="text1"/>
                                      <w:sz w:val="20"/>
                                      <w:szCs w:val="20"/>
                                      <w:lang w:val="pt-PT"/>
                                    </w:rPr>
                                  </w:pPr>
                                </w:p>
                              </w:tc>
                              <w:tc>
                                <w:tcPr>
                                  <w:tcW w:w="767" w:type="dxa"/>
                                </w:tcPr>
                                <w:p w14:paraId="413E90FC" w14:textId="271ACD1A" w:rsidR="00EE3827" w:rsidRDefault="00EE3827" w:rsidP="00EE3827">
                                  <w:pPr>
                                    <w:rPr>
                                      <w:color w:val="000000" w:themeColor="text1"/>
                                      <w:sz w:val="20"/>
                                      <w:szCs w:val="20"/>
                                      <w:lang w:val="en-GB"/>
                                    </w:rPr>
                                  </w:pPr>
                                </w:p>
                              </w:tc>
                              <w:tc>
                                <w:tcPr>
                                  <w:tcW w:w="5754" w:type="dxa"/>
                                </w:tcPr>
                                <w:p w14:paraId="184CF388" w14:textId="34EA99CB" w:rsidR="00EE3827" w:rsidRPr="00E635B2" w:rsidRDefault="00EE3827" w:rsidP="00EE3827">
                                  <w:pPr>
                                    <w:rPr>
                                      <w:color w:val="000000" w:themeColor="text1"/>
                                      <w:sz w:val="20"/>
                                      <w:szCs w:val="20"/>
                                    </w:rPr>
                                  </w:pPr>
                                </w:p>
                              </w:tc>
                            </w:tr>
                            <w:tr w:rsidR="00EE3827" w:rsidRPr="00083335" w14:paraId="3F0D4C41" w14:textId="77777777" w:rsidTr="00996803">
                              <w:tc>
                                <w:tcPr>
                                  <w:tcW w:w="527" w:type="dxa"/>
                                </w:tcPr>
                                <w:p w14:paraId="63447F43" w14:textId="4B5B5989" w:rsidR="00EE3827" w:rsidRPr="00572F7C" w:rsidRDefault="00EE3827" w:rsidP="00EE3827">
                                  <w:pPr>
                                    <w:rPr>
                                      <w:color w:val="000000" w:themeColor="text1"/>
                                      <w:sz w:val="20"/>
                                      <w:szCs w:val="20"/>
                                      <w:lang w:val="pt-PT"/>
                                    </w:rPr>
                                  </w:pPr>
                                  <w:r w:rsidRPr="00572F7C">
                                    <w:rPr>
                                      <w:color w:val="000000" w:themeColor="text1"/>
                                      <w:sz w:val="20"/>
                                      <w:szCs w:val="20"/>
                                      <w:lang w:val="en"/>
                                    </w:rPr>
                                    <w:t>12</w:t>
                                  </w:r>
                                </w:p>
                              </w:tc>
                              <w:tc>
                                <w:tcPr>
                                  <w:tcW w:w="1736" w:type="dxa"/>
                                </w:tcPr>
                                <w:p w14:paraId="55D305FB" w14:textId="5FDBAEBD" w:rsidR="00EE3827" w:rsidRPr="00CF3E7D" w:rsidRDefault="00EE3827" w:rsidP="00EE3827">
                                  <w:pPr>
                                    <w:rPr>
                                      <w:color w:val="000000" w:themeColor="text1"/>
                                      <w:sz w:val="20"/>
                                      <w:szCs w:val="20"/>
                                      <w:lang w:val="pt-PT"/>
                                    </w:rPr>
                                  </w:pPr>
                                </w:p>
                              </w:tc>
                              <w:tc>
                                <w:tcPr>
                                  <w:tcW w:w="767" w:type="dxa"/>
                                </w:tcPr>
                                <w:p w14:paraId="1B994374" w14:textId="74724C07" w:rsidR="00EE3827" w:rsidRDefault="00EE3827" w:rsidP="00EE3827">
                                  <w:pPr>
                                    <w:rPr>
                                      <w:color w:val="000000" w:themeColor="text1"/>
                                      <w:sz w:val="20"/>
                                      <w:szCs w:val="20"/>
                                      <w:lang w:val="en-GB"/>
                                    </w:rPr>
                                  </w:pPr>
                                </w:p>
                              </w:tc>
                              <w:tc>
                                <w:tcPr>
                                  <w:tcW w:w="5754" w:type="dxa"/>
                                </w:tcPr>
                                <w:p w14:paraId="61BD87BD" w14:textId="57B27654" w:rsidR="00EE3827" w:rsidRPr="00E635B2" w:rsidRDefault="00EE3827" w:rsidP="00EE3827">
                                  <w:pPr>
                                    <w:rPr>
                                      <w:color w:val="000000" w:themeColor="text1"/>
                                      <w:sz w:val="20"/>
                                      <w:szCs w:val="20"/>
                                    </w:rPr>
                                  </w:pPr>
                                </w:p>
                              </w:tc>
                            </w:tr>
                            <w:tr w:rsidR="00EE3827" w:rsidRPr="00083335" w14:paraId="73E435BD" w14:textId="77777777" w:rsidTr="00996803">
                              <w:tc>
                                <w:tcPr>
                                  <w:tcW w:w="527" w:type="dxa"/>
                                </w:tcPr>
                                <w:p w14:paraId="79166854" w14:textId="0A86C902" w:rsidR="00EE3827" w:rsidRPr="00572F7C" w:rsidRDefault="00EE3827" w:rsidP="00EE3827">
                                  <w:pPr>
                                    <w:rPr>
                                      <w:color w:val="000000" w:themeColor="text1"/>
                                      <w:sz w:val="20"/>
                                      <w:szCs w:val="20"/>
                                      <w:lang w:val="pt-PT"/>
                                    </w:rPr>
                                  </w:pPr>
                                  <w:r w:rsidRPr="00572F7C">
                                    <w:rPr>
                                      <w:color w:val="000000" w:themeColor="text1"/>
                                      <w:sz w:val="20"/>
                                      <w:szCs w:val="20"/>
                                      <w:lang w:val="en"/>
                                    </w:rPr>
                                    <w:t>13</w:t>
                                  </w:r>
                                </w:p>
                              </w:tc>
                              <w:tc>
                                <w:tcPr>
                                  <w:tcW w:w="1736" w:type="dxa"/>
                                </w:tcPr>
                                <w:p w14:paraId="6BAD671C" w14:textId="50D93971" w:rsidR="00EE3827" w:rsidRPr="00CF3E7D" w:rsidRDefault="00EE3827" w:rsidP="00EE3827">
                                  <w:pPr>
                                    <w:rPr>
                                      <w:color w:val="000000" w:themeColor="text1"/>
                                      <w:sz w:val="20"/>
                                      <w:szCs w:val="20"/>
                                      <w:lang w:val="pt-PT"/>
                                    </w:rPr>
                                  </w:pPr>
                                </w:p>
                              </w:tc>
                              <w:tc>
                                <w:tcPr>
                                  <w:tcW w:w="767" w:type="dxa"/>
                                </w:tcPr>
                                <w:p w14:paraId="76597C1A" w14:textId="5C6604F6" w:rsidR="00EE3827" w:rsidRDefault="00EE3827" w:rsidP="00EE3827">
                                  <w:pPr>
                                    <w:rPr>
                                      <w:color w:val="000000" w:themeColor="text1"/>
                                      <w:sz w:val="20"/>
                                      <w:szCs w:val="20"/>
                                      <w:lang w:val="pt-PT"/>
                                    </w:rPr>
                                  </w:pPr>
                                </w:p>
                              </w:tc>
                              <w:tc>
                                <w:tcPr>
                                  <w:tcW w:w="5754" w:type="dxa"/>
                                </w:tcPr>
                                <w:p w14:paraId="61FAF70A" w14:textId="09CB6ECB" w:rsidR="00EE3827" w:rsidRPr="00E635B2" w:rsidRDefault="00EE3827" w:rsidP="00EE3827">
                                  <w:pPr>
                                    <w:rPr>
                                      <w:color w:val="000000" w:themeColor="text1"/>
                                      <w:sz w:val="20"/>
                                      <w:szCs w:val="20"/>
                                    </w:rPr>
                                  </w:pPr>
                                </w:p>
                              </w:tc>
                            </w:tr>
                            <w:tr w:rsidR="00EE3827" w:rsidRPr="00083335" w14:paraId="16042E2D" w14:textId="77777777" w:rsidTr="00996803">
                              <w:tc>
                                <w:tcPr>
                                  <w:tcW w:w="527" w:type="dxa"/>
                                </w:tcPr>
                                <w:p w14:paraId="5D8D8F5E" w14:textId="6FDA00A1" w:rsidR="00EE3827" w:rsidRPr="00572F7C" w:rsidRDefault="00EE3827" w:rsidP="00EE3827">
                                  <w:pPr>
                                    <w:rPr>
                                      <w:color w:val="000000" w:themeColor="text1"/>
                                      <w:sz w:val="20"/>
                                      <w:szCs w:val="20"/>
                                      <w:lang w:val="pt-PT"/>
                                    </w:rPr>
                                  </w:pPr>
                                  <w:r w:rsidRPr="00572F7C">
                                    <w:rPr>
                                      <w:color w:val="000000" w:themeColor="text1"/>
                                      <w:sz w:val="20"/>
                                      <w:szCs w:val="20"/>
                                      <w:lang w:val="en"/>
                                    </w:rPr>
                                    <w:t>14</w:t>
                                  </w:r>
                                </w:p>
                              </w:tc>
                              <w:tc>
                                <w:tcPr>
                                  <w:tcW w:w="1736" w:type="dxa"/>
                                </w:tcPr>
                                <w:p w14:paraId="1AC1FEF0" w14:textId="1F7F022A" w:rsidR="00EE3827" w:rsidRPr="00CF3E7D" w:rsidRDefault="00EE3827" w:rsidP="00EE3827">
                                  <w:pPr>
                                    <w:rPr>
                                      <w:color w:val="000000" w:themeColor="text1"/>
                                      <w:sz w:val="20"/>
                                      <w:szCs w:val="20"/>
                                      <w:lang w:val="pt-PT"/>
                                    </w:rPr>
                                  </w:pPr>
                                </w:p>
                              </w:tc>
                              <w:tc>
                                <w:tcPr>
                                  <w:tcW w:w="767" w:type="dxa"/>
                                </w:tcPr>
                                <w:p w14:paraId="1F5E0559" w14:textId="430B31B7" w:rsidR="00EE3827" w:rsidRPr="009D3039" w:rsidRDefault="00EE3827" w:rsidP="00EE3827">
                                  <w:pPr>
                                    <w:rPr>
                                      <w:color w:val="000000" w:themeColor="text1"/>
                                      <w:sz w:val="20"/>
                                      <w:szCs w:val="20"/>
                                      <w:lang w:val="pt-PT"/>
                                    </w:rPr>
                                  </w:pPr>
                                </w:p>
                              </w:tc>
                              <w:tc>
                                <w:tcPr>
                                  <w:tcW w:w="5754" w:type="dxa"/>
                                </w:tcPr>
                                <w:p w14:paraId="74FFD7BC" w14:textId="387D895B" w:rsidR="00EE3827" w:rsidRPr="00E635B2" w:rsidRDefault="00EE3827" w:rsidP="00EE3827">
                                  <w:pPr>
                                    <w:rPr>
                                      <w:color w:val="000000" w:themeColor="text1"/>
                                      <w:sz w:val="20"/>
                                      <w:szCs w:val="20"/>
                                    </w:rPr>
                                  </w:pPr>
                                </w:p>
                              </w:tc>
                            </w:tr>
                            <w:tr w:rsidR="00EE3827" w:rsidRPr="00083335" w14:paraId="6B522B48" w14:textId="77777777" w:rsidTr="00996803">
                              <w:tc>
                                <w:tcPr>
                                  <w:tcW w:w="527" w:type="dxa"/>
                                </w:tcPr>
                                <w:p w14:paraId="6C70A77F" w14:textId="19571574" w:rsidR="00EE3827" w:rsidRPr="00572F7C" w:rsidRDefault="00EE3827" w:rsidP="00EE3827">
                                  <w:pPr>
                                    <w:rPr>
                                      <w:color w:val="000000" w:themeColor="text1"/>
                                      <w:sz w:val="20"/>
                                      <w:szCs w:val="20"/>
                                      <w:lang w:val="pt-PT"/>
                                    </w:rPr>
                                  </w:pPr>
                                  <w:r>
                                    <w:rPr>
                                      <w:color w:val="000000" w:themeColor="text1"/>
                                      <w:sz w:val="20"/>
                                      <w:szCs w:val="20"/>
                                      <w:lang w:val="en"/>
                                    </w:rPr>
                                    <w:t>15</w:t>
                                  </w:r>
                                </w:p>
                              </w:tc>
                              <w:tc>
                                <w:tcPr>
                                  <w:tcW w:w="1736" w:type="dxa"/>
                                </w:tcPr>
                                <w:p w14:paraId="38D69272" w14:textId="0C12EDC6" w:rsidR="00EE3827" w:rsidRPr="00CF3E7D" w:rsidRDefault="00EE3827" w:rsidP="00EE3827">
                                  <w:pPr>
                                    <w:rPr>
                                      <w:color w:val="000000" w:themeColor="text1"/>
                                      <w:sz w:val="20"/>
                                      <w:szCs w:val="20"/>
                                      <w:lang w:val="pt-PT"/>
                                    </w:rPr>
                                  </w:pPr>
                                </w:p>
                              </w:tc>
                              <w:tc>
                                <w:tcPr>
                                  <w:tcW w:w="767" w:type="dxa"/>
                                </w:tcPr>
                                <w:p w14:paraId="1ABCFB0E" w14:textId="410F894C" w:rsidR="00EE3827" w:rsidRPr="009D3039" w:rsidRDefault="00EE3827" w:rsidP="00EE3827">
                                  <w:pPr>
                                    <w:rPr>
                                      <w:color w:val="000000" w:themeColor="text1"/>
                                      <w:sz w:val="20"/>
                                      <w:szCs w:val="20"/>
                                      <w:lang w:val="pt-PT"/>
                                    </w:rPr>
                                  </w:pPr>
                                </w:p>
                              </w:tc>
                              <w:tc>
                                <w:tcPr>
                                  <w:tcW w:w="5754" w:type="dxa"/>
                                </w:tcPr>
                                <w:p w14:paraId="5EF8012E" w14:textId="6682C013" w:rsidR="00EE3827" w:rsidRPr="00E635B2" w:rsidRDefault="00EE3827" w:rsidP="00EE3827">
                                  <w:pPr>
                                    <w:rPr>
                                      <w:color w:val="000000" w:themeColor="text1"/>
                                      <w:sz w:val="20"/>
                                      <w:szCs w:val="20"/>
                                    </w:rPr>
                                  </w:pPr>
                                </w:p>
                              </w:tc>
                            </w:tr>
                          </w:tbl>
                          <w:p w14:paraId="145F19F1" w14:textId="554D4F6D" w:rsidR="00D24B7D" w:rsidRPr="00E635B2" w:rsidRDefault="00E635B2" w:rsidP="00D24B7D">
                            <w:pPr>
                              <w:spacing w:after="0"/>
                            </w:pPr>
                            <w:r>
                              <w:t>(add rows as needed)</w:t>
                            </w:r>
                          </w:p>
                          <w:p w14:paraId="5F8084A6" w14:textId="32591DDC" w:rsidR="00D24B7D" w:rsidRPr="00E635B2" w:rsidRDefault="00D24B7D" w:rsidP="00D24B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749B718" id="Text Box 9" o:spid="_x0000_s1031" type="#_x0000_t202" style="width:468pt;height:66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" filled="f" stroked="f">
                <v:textbox>
                  <w:txbxContent>
                    <w:p w14:paraId="6FF8C4E2" w14:textId="78581D60" w:rsidR="00D24B7D" w:rsidRPr="00E635B2" w:rsidRDefault="001D148B" w:rsidP="00D24B7D">
                      <w:pPr>
                        <w:pStyle w:val="Ttulo1"/>
                        <w:spacing w:line="360" w:lineRule="auto"/>
                      </w:pPr>
                      <w:r w:rsidRPr="00965489">
                        <w:rPr>
                          <w:lang w:val="en"/>
                        </w:rPr>
                        <w:t>Audit findings</w:t>
                      </w:r>
                    </w:p>
                    <w:p w14:paraId="676BF2D2" w14:textId="7EA0F455" w:rsidR="00C53239" w:rsidRPr="00E635B2" w:rsidRDefault="00C53239" w:rsidP="00C53239">
                      <w:r w:rsidRPr="00827A5A">
                        <w:rPr>
                          <w:lang w:val="en"/>
                        </w:rPr>
                        <w:t>(</w:t>
                      </w:r>
                      <w:r w:rsidR="00E635B2">
                        <w:rPr>
                          <w:lang w:val="en"/>
                        </w:rPr>
                        <w:t>SP</w:t>
                      </w:r>
                      <w:r w:rsidRPr="00827A5A">
                        <w:rPr>
                          <w:lang w:val="en"/>
                        </w:rPr>
                        <w:t>: Strong Point; O</w:t>
                      </w:r>
                      <w:r w:rsidR="00E635B2">
                        <w:rPr>
                          <w:lang w:val="en"/>
                        </w:rPr>
                        <w:t>I</w:t>
                      </w:r>
                      <w:r w:rsidRPr="00827A5A">
                        <w:rPr>
                          <w:lang w:val="en"/>
                        </w:rPr>
                        <w:t>:</w:t>
                      </w:r>
                      <w:r w:rsidR="00E635B2">
                        <w:rPr>
                          <w:lang w:val="en"/>
                        </w:rPr>
                        <w:t xml:space="preserve"> Opportunity for </w:t>
                      </w:r>
                      <w:r w:rsidR="00827A5A">
                        <w:rPr>
                          <w:lang w:val="en"/>
                        </w:rPr>
                        <w:t xml:space="preserve">Improvement; </w:t>
                      </w:r>
                      <w:r w:rsidR="000A4485">
                        <w:rPr>
                          <w:lang w:val="en"/>
                        </w:rPr>
                        <w:t xml:space="preserve">RI: Risk; </w:t>
                      </w:r>
                      <w:r>
                        <w:rPr>
                          <w:lang w:val="en"/>
                        </w:rPr>
                        <w:t xml:space="preserve"> </w:t>
                      </w:r>
                      <w:r w:rsidR="00827A5A">
                        <w:rPr>
                          <w:lang w:val="en"/>
                        </w:rPr>
                        <w:t>NC: Non</w:t>
                      </w:r>
                      <w:r w:rsidR="00E635B2">
                        <w:rPr>
                          <w:lang w:val="en"/>
                        </w:rPr>
                        <w:t>c</w:t>
                      </w:r>
                      <w:r w:rsidR="00827A5A">
                        <w:rPr>
                          <w:lang w:val="en"/>
                        </w:rPr>
                        <w:t>o</w:t>
                      </w:r>
                      <w:r w:rsidR="00E635B2">
                        <w:rPr>
                          <w:lang w:val="en"/>
                        </w:rPr>
                        <w:t>nformity</w:t>
                      </w:r>
                      <w:r w:rsidR="00827A5A">
                        <w:rPr>
                          <w:lang w:val="en"/>
                        </w:rPr>
                        <w:t>)</w:t>
                      </w:r>
                    </w:p>
                    <w:p w14:paraId="35A5F42F" w14:textId="77777777" w:rsidR="00D24B7D" w:rsidRPr="00E635B2" w:rsidRDefault="00D24B7D" w:rsidP="00D24B7D">
                      <w:pPr>
                        <w:spacing w:after="0"/>
                      </w:pPr>
                    </w:p>
                    <w:tbl>
                      <w:tblPr>
                        <w:tblStyle w:val="TabelacomGrelha"/>
                        <w:tblW w:w="8784" w:type="dxa"/>
                        <w:tblLook w:val="04A0" w:firstRow="1" w:lastRow="0" w:firstColumn="1" w:lastColumn="0" w:noHBand="0" w:noVBand="1"/>
                      </w:tblPr>
                      <w:tblGrid>
                        <w:gridCol w:w="527"/>
                        <w:gridCol w:w="1736"/>
                        <w:gridCol w:w="767"/>
                        <w:gridCol w:w="5754"/>
                      </w:tblGrid>
                      <w:tr w:rsidR="0041043C" w14:paraId="129A88D4" w14:textId="77777777" w:rsidTr="00996803">
                        <w:tc>
                          <w:tcPr>
                            <w:tcW w:w="527" w:type="dxa"/>
                          </w:tcPr>
                          <w:p w14:paraId="64B1FBC1" w14:textId="6460C7D4" w:rsidR="0041043C" w:rsidRPr="00B00A31" w:rsidRDefault="00E635B2" w:rsidP="00D24B7D">
                            <w:pPr>
                              <w:rPr>
                                <w:b/>
                                <w:bCs/>
                                <w:lang w:val="pt-PT"/>
                              </w:rPr>
                            </w:pPr>
                            <w:r>
                              <w:rPr>
                                <w:b/>
                                <w:bCs/>
                                <w:lang w:val="pt-PT"/>
                              </w:rPr>
                              <w:t>No.</w:t>
                            </w:r>
                          </w:p>
                        </w:tc>
                        <w:tc>
                          <w:tcPr>
                            <w:tcW w:w="1736" w:type="dxa"/>
                          </w:tcPr>
                          <w:p w14:paraId="1B13F69A" w14:textId="0C6E4D87" w:rsidR="0041043C" w:rsidRPr="00B00A31" w:rsidRDefault="008E39E5" w:rsidP="00D24B7D">
                            <w:pPr>
                              <w:rPr>
                                <w:b/>
                                <w:bCs/>
                                <w:lang w:val="pt-PT"/>
                              </w:rPr>
                            </w:pPr>
                            <w:r w:rsidRPr="00B00A31">
                              <w:rPr>
                                <w:b/>
                                <w:bCs/>
                                <w:lang w:val="en"/>
                              </w:rPr>
                              <w:t>C</w:t>
                            </w:r>
                            <w:r w:rsidR="00E635B2">
                              <w:rPr>
                                <w:b/>
                                <w:bCs/>
                                <w:lang w:val="en"/>
                              </w:rPr>
                              <w:t>riteria</w:t>
                            </w:r>
                          </w:p>
                        </w:tc>
                        <w:tc>
                          <w:tcPr>
                            <w:tcW w:w="767" w:type="dxa"/>
                          </w:tcPr>
                          <w:p w14:paraId="67E84377" w14:textId="5C2FBF64" w:rsidR="0041043C" w:rsidRPr="00B00A31" w:rsidRDefault="00E635B2" w:rsidP="00D24B7D">
                            <w:pPr>
                              <w:rPr>
                                <w:b/>
                                <w:bCs/>
                                <w:lang w:val="pt-PT"/>
                              </w:rPr>
                            </w:pPr>
                            <w:r>
                              <w:rPr>
                                <w:b/>
                                <w:bCs/>
                                <w:lang w:val="en"/>
                              </w:rPr>
                              <w:t>Type</w:t>
                            </w:r>
                          </w:p>
                        </w:tc>
                        <w:tc>
                          <w:tcPr>
                            <w:tcW w:w="5754" w:type="dxa"/>
                          </w:tcPr>
                          <w:p w14:paraId="54711E0C" w14:textId="4067FBA8" w:rsidR="0041043C" w:rsidRPr="00B00A31" w:rsidRDefault="0041043C" w:rsidP="00D24B7D">
                            <w:pPr>
                              <w:rPr>
                                <w:b/>
                                <w:bCs/>
                                <w:lang w:val="pt-PT"/>
                              </w:rPr>
                            </w:pPr>
                            <w:r w:rsidRPr="00B00A31">
                              <w:rPr>
                                <w:b/>
                                <w:bCs/>
                                <w:lang w:val="en"/>
                              </w:rPr>
                              <w:t>Description</w:t>
                            </w:r>
                          </w:p>
                        </w:tc>
                      </w:tr>
                      <w:tr w:rsidR="00B7265A" w:rsidRPr="00083335" w14:paraId="5255E896" w14:textId="77777777" w:rsidTr="00996803">
                        <w:tc>
                          <w:tcPr>
                            <w:tcW w:w="527" w:type="dxa"/>
                          </w:tcPr>
                          <w:p w14:paraId="18EA42B0" w14:textId="28281BEF" w:rsidR="00B7265A" w:rsidRPr="00B87768" w:rsidRDefault="008933C1" w:rsidP="00B7265A">
                            <w:pPr>
                              <w:rPr>
                                <w:color w:val="000000" w:themeColor="text1"/>
                                <w:sz w:val="20"/>
                                <w:szCs w:val="20"/>
                                <w:lang w:val="en-GB"/>
                              </w:rPr>
                            </w:pPr>
                            <w:r>
                              <w:rPr>
                                <w:color w:val="000000" w:themeColor="text1"/>
                                <w:sz w:val="20"/>
                                <w:szCs w:val="20"/>
                                <w:lang w:val="en"/>
                              </w:rPr>
                              <w:t>1</w:t>
                            </w:r>
                          </w:p>
                        </w:tc>
                        <w:tc>
                          <w:tcPr>
                            <w:tcW w:w="1736" w:type="dxa"/>
                          </w:tcPr>
                          <w:p w14:paraId="6E0D0B2A" w14:textId="5D977E35" w:rsidR="00B7265A" w:rsidRPr="00B87768" w:rsidRDefault="00AD17BE" w:rsidP="00B7265A">
                            <w:pPr>
                              <w:rPr>
                                <w:color w:val="000000" w:themeColor="text1"/>
                                <w:sz w:val="20"/>
                                <w:szCs w:val="20"/>
                                <w:lang w:val="en-GB"/>
                              </w:rPr>
                            </w:pPr>
                            <w:r w:rsidRPr="00AD17BE">
                              <w:rPr>
                                <w:color w:val="000000" w:themeColor="text1"/>
                                <w:sz w:val="20"/>
                                <w:szCs w:val="20"/>
                                <w:lang w:val="en-GB"/>
                              </w:rPr>
                              <w:t xml:space="preserve">62 </w:t>
                            </w:r>
                            <w:r w:rsidR="00996803">
                              <w:rPr>
                                <w:color w:val="000000" w:themeColor="text1"/>
                                <w:sz w:val="20"/>
                                <w:szCs w:val="20"/>
                                <w:lang w:val="en-GB"/>
                              </w:rPr>
                              <w:t>human resources</w:t>
                            </w:r>
                          </w:p>
                        </w:tc>
                        <w:tc>
                          <w:tcPr>
                            <w:tcW w:w="767" w:type="dxa"/>
                          </w:tcPr>
                          <w:p w14:paraId="05723110" w14:textId="7E407054" w:rsidR="00B7265A" w:rsidRPr="0076123F" w:rsidRDefault="00AD17BE" w:rsidP="00B7265A">
                            <w:pPr>
                              <w:rPr>
                                <w:color w:val="000000" w:themeColor="text1"/>
                                <w:sz w:val="20"/>
                                <w:szCs w:val="20"/>
                                <w:lang w:val="en-GB"/>
                              </w:rPr>
                            </w:pPr>
                            <w:r>
                              <w:rPr>
                                <w:color w:val="000000" w:themeColor="text1"/>
                                <w:sz w:val="20"/>
                                <w:szCs w:val="20"/>
                                <w:lang w:val="en-GB"/>
                              </w:rPr>
                              <w:t>NC</w:t>
                            </w:r>
                          </w:p>
                        </w:tc>
                        <w:tc>
                          <w:tcPr>
                            <w:tcW w:w="5754" w:type="dxa"/>
                          </w:tcPr>
                          <w:p w14:paraId="08D0EE62" w14:textId="45E2B8D3" w:rsidR="00B7265A" w:rsidRPr="00E635B2" w:rsidRDefault="00AD17BE" w:rsidP="00B7265A">
                            <w:pPr>
                              <w:rPr>
                                <w:color w:val="000000" w:themeColor="text1"/>
                                <w:sz w:val="20"/>
                                <w:szCs w:val="20"/>
                              </w:rPr>
                            </w:pPr>
                            <w:r w:rsidRPr="00AD17BE">
                              <w:rPr>
                                <w:color w:val="000000" w:themeColor="text1"/>
                                <w:sz w:val="20"/>
                                <w:szCs w:val="20"/>
                              </w:rPr>
                              <w:t>The functions manual of 05.05.20</w:t>
                            </w:r>
                            <w:r>
                              <w:rPr>
                                <w:color w:val="000000" w:themeColor="text1"/>
                                <w:sz w:val="20"/>
                                <w:szCs w:val="20"/>
                              </w:rPr>
                              <w:t>21</w:t>
                            </w:r>
                            <w:r w:rsidRPr="00AD17BE">
                              <w:rPr>
                                <w:color w:val="000000" w:themeColor="text1"/>
                                <w:sz w:val="20"/>
                                <w:szCs w:val="20"/>
                              </w:rPr>
                              <w:t xml:space="preserve"> does not describe the responsibilities and authorities of all functions actually existing in AEVA, e.g. responsible for hiring decision for all AEVA brands.</w:t>
                            </w:r>
                          </w:p>
                        </w:tc>
                      </w:tr>
                      <w:tr w:rsidR="00996803" w:rsidRPr="00083335" w14:paraId="74FEFAF3" w14:textId="77777777" w:rsidTr="00996803">
                        <w:tc>
                          <w:tcPr>
                            <w:tcW w:w="527" w:type="dxa"/>
                          </w:tcPr>
                          <w:p w14:paraId="4B73185E" w14:textId="266C6679" w:rsidR="00996803" w:rsidRDefault="00996803" w:rsidP="00B7265A">
                            <w:pPr>
                              <w:rPr>
                                <w:color w:val="000000" w:themeColor="text1"/>
                                <w:sz w:val="20"/>
                                <w:szCs w:val="20"/>
                                <w:lang w:val="en"/>
                              </w:rPr>
                            </w:pPr>
                            <w:r>
                              <w:rPr>
                                <w:color w:val="000000" w:themeColor="text1"/>
                                <w:sz w:val="20"/>
                                <w:szCs w:val="20"/>
                                <w:lang w:val="en"/>
                              </w:rPr>
                              <w:t>2</w:t>
                            </w:r>
                          </w:p>
                        </w:tc>
                        <w:tc>
                          <w:tcPr>
                            <w:tcW w:w="1736" w:type="dxa"/>
                          </w:tcPr>
                          <w:p w14:paraId="197AADAF" w14:textId="6B775F98" w:rsidR="00996803" w:rsidRPr="00AD17BE" w:rsidRDefault="00996803" w:rsidP="00B7265A">
                            <w:pPr>
                              <w:rPr>
                                <w:color w:val="000000" w:themeColor="text1"/>
                                <w:sz w:val="20"/>
                                <w:szCs w:val="20"/>
                                <w:lang w:val="en-GB"/>
                              </w:rPr>
                            </w:pPr>
                            <w:r w:rsidRPr="00AD17BE">
                              <w:rPr>
                                <w:color w:val="000000" w:themeColor="text1"/>
                                <w:sz w:val="20"/>
                                <w:szCs w:val="20"/>
                                <w:lang w:val="en-GB"/>
                              </w:rPr>
                              <w:t xml:space="preserve">62 </w:t>
                            </w:r>
                            <w:r>
                              <w:rPr>
                                <w:color w:val="000000" w:themeColor="text1"/>
                                <w:sz w:val="20"/>
                                <w:szCs w:val="20"/>
                                <w:lang w:val="en-GB"/>
                              </w:rPr>
                              <w:t>human resources</w:t>
                            </w:r>
                          </w:p>
                        </w:tc>
                        <w:tc>
                          <w:tcPr>
                            <w:tcW w:w="767" w:type="dxa"/>
                          </w:tcPr>
                          <w:p w14:paraId="1265DCC2" w14:textId="5F5148FB" w:rsidR="00996803" w:rsidRDefault="00EE3827" w:rsidP="00B7265A">
                            <w:pPr>
                              <w:rPr>
                                <w:color w:val="000000" w:themeColor="text1"/>
                                <w:sz w:val="20"/>
                                <w:szCs w:val="20"/>
                                <w:lang w:val="en-GB"/>
                              </w:rPr>
                            </w:pPr>
                            <w:r>
                              <w:rPr>
                                <w:color w:val="000000" w:themeColor="text1"/>
                                <w:sz w:val="20"/>
                                <w:szCs w:val="20"/>
                                <w:lang w:val="en-GB"/>
                              </w:rPr>
                              <w:t>OI</w:t>
                            </w:r>
                          </w:p>
                        </w:tc>
                        <w:tc>
                          <w:tcPr>
                            <w:tcW w:w="5754" w:type="dxa"/>
                          </w:tcPr>
                          <w:p w14:paraId="68D2AB35" w14:textId="76FCF639" w:rsidR="00996803" w:rsidRPr="00AD17BE" w:rsidRDefault="00EE3827" w:rsidP="00B7265A">
                            <w:pPr>
                              <w:rPr>
                                <w:color w:val="000000" w:themeColor="text1"/>
                                <w:sz w:val="20"/>
                                <w:szCs w:val="20"/>
                              </w:rPr>
                            </w:pPr>
                            <w:r w:rsidRPr="00EE3827">
                              <w:rPr>
                                <w:color w:val="000000" w:themeColor="text1"/>
                                <w:sz w:val="20"/>
                                <w:szCs w:val="20"/>
                              </w:rPr>
                              <w:t>It was verified that there are 3 different databases for registration of suppliers, supplies and evaluation (in Excel format) in which there are fields that are repeated in all. Consider the integration of the database in order to facilitate the consultation of data as well as its updating.</w:t>
                            </w:r>
                          </w:p>
                        </w:tc>
                      </w:tr>
                      <w:tr w:rsidR="00B7265A" w:rsidRPr="00083335" w14:paraId="7156D13B" w14:textId="77777777" w:rsidTr="00996803">
                        <w:tc>
                          <w:tcPr>
                            <w:tcW w:w="527" w:type="dxa"/>
                          </w:tcPr>
                          <w:p w14:paraId="318AB2F9" w14:textId="5863E7F3" w:rsidR="00B7265A" w:rsidRPr="00B87768" w:rsidRDefault="00996803" w:rsidP="00B7265A">
                            <w:pPr>
                              <w:rPr>
                                <w:color w:val="000000" w:themeColor="text1"/>
                                <w:sz w:val="20"/>
                                <w:szCs w:val="20"/>
                                <w:lang w:val="en-GB"/>
                              </w:rPr>
                            </w:pPr>
                            <w:r>
                              <w:rPr>
                                <w:color w:val="000000" w:themeColor="text1"/>
                                <w:sz w:val="20"/>
                                <w:szCs w:val="20"/>
                                <w:lang w:val="en"/>
                              </w:rPr>
                              <w:t>3</w:t>
                            </w:r>
                          </w:p>
                        </w:tc>
                        <w:tc>
                          <w:tcPr>
                            <w:tcW w:w="1736" w:type="dxa"/>
                          </w:tcPr>
                          <w:p w14:paraId="3100C29D" w14:textId="1F69BF66" w:rsidR="00B7265A" w:rsidRPr="00B87768" w:rsidRDefault="00AD17BE" w:rsidP="00B7265A">
                            <w:pPr>
                              <w:rPr>
                                <w:color w:val="000000" w:themeColor="text1"/>
                                <w:sz w:val="20"/>
                                <w:szCs w:val="20"/>
                                <w:lang w:val="en-GB"/>
                              </w:rPr>
                            </w:pPr>
                            <w:r w:rsidRPr="00AD17BE">
                              <w:rPr>
                                <w:color w:val="000000" w:themeColor="text1"/>
                                <w:sz w:val="20"/>
                                <w:szCs w:val="20"/>
                                <w:lang w:val="en-GB"/>
                              </w:rPr>
                              <w:t xml:space="preserve">7.4 </w:t>
                            </w:r>
                            <w:r w:rsidR="00996803">
                              <w:rPr>
                                <w:color w:val="000000" w:themeColor="text1"/>
                                <w:sz w:val="20"/>
                                <w:szCs w:val="20"/>
                                <w:lang w:val="en-GB"/>
                              </w:rPr>
                              <w:t>suplliers</w:t>
                            </w:r>
                          </w:p>
                        </w:tc>
                        <w:tc>
                          <w:tcPr>
                            <w:tcW w:w="767" w:type="dxa"/>
                          </w:tcPr>
                          <w:p w14:paraId="0536D7CE" w14:textId="3EBFEF59" w:rsidR="00B7265A" w:rsidRPr="00762282" w:rsidRDefault="00AD17BE" w:rsidP="00B7265A">
                            <w:pPr>
                              <w:rPr>
                                <w:color w:val="000000" w:themeColor="text1"/>
                                <w:sz w:val="20"/>
                                <w:szCs w:val="20"/>
                                <w:lang w:val="en-GB"/>
                              </w:rPr>
                            </w:pPr>
                            <w:r>
                              <w:rPr>
                                <w:color w:val="000000" w:themeColor="text1"/>
                                <w:sz w:val="20"/>
                                <w:szCs w:val="20"/>
                                <w:lang w:val="en-GB"/>
                              </w:rPr>
                              <w:t>NC</w:t>
                            </w:r>
                          </w:p>
                        </w:tc>
                        <w:tc>
                          <w:tcPr>
                            <w:tcW w:w="5754" w:type="dxa"/>
                          </w:tcPr>
                          <w:p w14:paraId="2401BA5A" w14:textId="11E5F3BB" w:rsidR="00B7265A" w:rsidRPr="00762282" w:rsidRDefault="00AD17BE" w:rsidP="00B7265A">
                            <w:pPr>
                              <w:rPr>
                                <w:color w:val="000000" w:themeColor="text1"/>
                                <w:sz w:val="20"/>
                                <w:szCs w:val="20"/>
                                <w:lang w:val="en-GB"/>
                              </w:rPr>
                            </w:pPr>
                            <w:r w:rsidRPr="00AD17BE">
                              <w:rPr>
                                <w:color w:val="000000" w:themeColor="text1"/>
                                <w:sz w:val="20"/>
                                <w:szCs w:val="20"/>
                                <w:lang w:val="en-GB"/>
                              </w:rPr>
                              <w:t xml:space="preserve">At </w:t>
                            </w:r>
                            <w:r>
                              <w:rPr>
                                <w:color w:val="000000" w:themeColor="text1"/>
                                <w:sz w:val="20"/>
                                <w:szCs w:val="20"/>
                                <w:lang w:val="en-GB"/>
                              </w:rPr>
                              <w:t>Parque dos Talentos</w:t>
                            </w:r>
                            <w:r w:rsidRPr="00AD17BE">
                              <w:rPr>
                                <w:color w:val="000000" w:themeColor="text1"/>
                                <w:sz w:val="20"/>
                                <w:szCs w:val="20"/>
                                <w:lang w:val="en-GB"/>
                              </w:rPr>
                              <w:t xml:space="preserve"> there was no evidence of the evaluation of the service providers, for example, magician and inflatables.</w:t>
                            </w:r>
                          </w:p>
                        </w:tc>
                      </w:tr>
                      <w:tr w:rsidR="008933C1" w:rsidRPr="00083335" w14:paraId="04A284F4" w14:textId="77777777" w:rsidTr="00996803">
                        <w:tc>
                          <w:tcPr>
                            <w:tcW w:w="527" w:type="dxa"/>
                          </w:tcPr>
                          <w:p w14:paraId="1097F406" w14:textId="4C554BB8" w:rsidR="008933C1" w:rsidRPr="00572F7C" w:rsidRDefault="00996803" w:rsidP="00B7265A">
                            <w:pPr>
                              <w:rPr>
                                <w:color w:val="000000" w:themeColor="text1"/>
                                <w:sz w:val="20"/>
                                <w:szCs w:val="20"/>
                                <w:lang w:val="pt-PT"/>
                              </w:rPr>
                            </w:pPr>
                            <w:r>
                              <w:rPr>
                                <w:color w:val="000000" w:themeColor="text1"/>
                                <w:sz w:val="20"/>
                                <w:szCs w:val="20"/>
                                <w:lang w:val="en"/>
                              </w:rPr>
                              <w:t>4</w:t>
                            </w:r>
                          </w:p>
                        </w:tc>
                        <w:tc>
                          <w:tcPr>
                            <w:tcW w:w="1736" w:type="dxa"/>
                          </w:tcPr>
                          <w:p w14:paraId="30793F88" w14:textId="72133C5D" w:rsidR="008933C1" w:rsidRPr="00CF3E7D" w:rsidRDefault="00491293" w:rsidP="00B7265A">
                            <w:pPr>
                              <w:rPr>
                                <w:color w:val="000000" w:themeColor="text1"/>
                                <w:sz w:val="20"/>
                                <w:szCs w:val="20"/>
                                <w:lang w:val="pt-PT"/>
                              </w:rPr>
                            </w:pPr>
                            <w:r w:rsidRPr="00AD17BE">
                              <w:rPr>
                                <w:color w:val="000000" w:themeColor="text1"/>
                                <w:sz w:val="20"/>
                                <w:szCs w:val="20"/>
                                <w:lang w:val="pt-PT"/>
                              </w:rPr>
                              <w:t xml:space="preserve">8.2 </w:t>
                            </w:r>
                            <w:r w:rsidR="00996803">
                              <w:rPr>
                                <w:color w:val="000000" w:themeColor="text1"/>
                                <w:sz w:val="20"/>
                                <w:szCs w:val="20"/>
                                <w:lang w:val="pt-PT"/>
                              </w:rPr>
                              <w:t>monitoring</w:t>
                            </w:r>
                          </w:p>
                        </w:tc>
                        <w:tc>
                          <w:tcPr>
                            <w:tcW w:w="767" w:type="dxa"/>
                          </w:tcPr>
                          <w:p w14:paraId="36870479" w14:textId="1968142F" w:rsidR="008933C1" w:rsidRDefault="00AD17BE" w:rsidP="00B7265A">
                            <w:pPr>
                              <w:rPr>
                                <w:color w:val="000000" w:themeColor="text1"/>
                                <w:sz w:val="20"/>
                                <w:szCs w:val="20"/>
                                <w:lang w:val="pt-PT"/>
                              </w:rPr>
                            </w:pPr>
                            <w:r>
                              <w:rPr>
                                <w:color w:val="000000" w:themeColor="text1"/>
                                <w:sz w:val="20"/>
                                <w:szCs w:val="20"/>
                                <w:lang w:val="pt-PT"/>
                              </w:rPr>
                              <w:t>OI</w:t>
                            </w:r>
                          </w:p>
                        </w:tc>
                        <w:tc>
                          <w:tcPr>
                            <w:tcW w:w="5754" w:type="dxa"/>
                          </w:tcPr>
                          <w:p w14:paraId="74C3550B" w14:textId="142BD657" w:rsidR="008933C1" w:rsidRPr="00E635B2" w:rsidRDefault="00AD17BE" w:rsidP="00B7265A">
                            <w:pPr>
                              <w:rPr>
                                <w:color w:val="000000" w:themeColor="text1"/>
                                <w:sz w:val="20"/>
                                <w:szCs w:val="20"/>
                              </w:rPr>
                            </w:pPr>
                            <w:r w:rsidRPr="00AD17BE">
                              <w:rPr>
                                <w:color w:val="000000" w:themeColor="text1"/>
                                <w:sz w:val="20"/>
                                <w:szCs w:val="20"/>
                              </w:rPr>
                              <w:t>include in the annex the evaluation of stakeholders' satisfaction all evaluations, not only those of pupils and parents</w:t>
                            </w:r>
                          </w:p>
                        </w:tc>
                      </w:tr>
                      <w:tr w:rsidR="00EE3827" w:rsidRPr="00083335" w14:paraId="423F7480" w14:textId="77777777" w:rsidTr="00996803">
                        <w:tc>
                          <w:tcPr>
                            <w:tcW w:w="527" w:type="dxa"/>
                          </w:tcPr>
                          <w:p w14:paraId="740B7B89" w14:textId="2532057A" w:rsidR="00EE3827" w:rsidRPr="00572F7C" w:rsidRDefault="00EE3827" w:rsidP="00EE3827">
                            <w:pPr>
                              <w:rPr>
                                <w:color w:val="000000" w:themeColor="text1"/>
                                <w:sz w:val="20"/>
                                <w:szCs w:val="20"/>
                                <w:lang w:val="pt-PT"/>
                              </w:rPr>
                            </w:pPr>
                            <w:r w:rsidRPr="00572F7C">
                              <w:rPr>
                                <w:color w:val="000000" w:themeColor="text1"/>
                                <w:sz w:val="20"/>
                                <w:szCs w:val="20"/>
                                <w:lang w:val="en"/>
                              </w:rPr>
                              <w:t>5</w:t>
                            </w:r>
                          </w:p>
                        </w:tc>
                        <w:tc>
                          <w:tcPr>
                            <w:tcW w:w="1736" w:type="dxa"/>
                          </w:tcPr>
                          <w:p w14:paraId="778F3E76" w14:textId="399FD8B0" w:rsidR="00EE3827" w:rsidRPr="00CF3E7D" w:rsidRDefault="00EE3827" w:rsidP="00EE3827">
                            <w:pPr>
                              <w:rPr>
                                <w:color w:val="000000" w:themeColor="text1"/>
                                <w:sz w:val="20"/>
                                <w:szCs w:val="20"/>
                                <w:lang w:val="pt-PT"/>
                              </w:rPr>
                            </w:pPr>
                            <w:r w:rsidRPr="00AD17BE">
                              <w:rPr>
                                <w:color w:val="000000" w:themeColor="text1"/>
                                <w:sz w:val="20"/>
                                <w:szCs w:val="20"/>
                                <w:lang w:val="en-GB"/>
                              </w:rPr>
                              <w:t xml:space="preserve">62 </w:t>
                            </w:r>
                            <w:r>
                              <w:rPr>
                                <w:color w:val="000000" w:themeColor="text1"/>
                                <w:sz w:val="20"/>
                                <w:szCs w:val="20"/>
                                <w:lang w:val="en-GB"/>
                              </w:rPr>
                              <w:t>human resources</w:t>
                            </w:r>
                          </w:p>
                        </w:tc>
                        <w:tc>
                          <w:tcPr>
                            <w:tcW w:w="767" w:type="dxa"/>
                          </w:tcPr>
                          <w:p w14:paraId="4D5C3345" w14:textId="4448B7B2" w:rsidR="00EE3827" w:rsidRPr="0076123F" w:rsidRDefault="00EE3827" w:rsidP="00EE3827">
                            <w:pPr>
                              <w:rPr>
                                <w:color w:val="000000" w:themeColor="text1"/>
                                <w:sz w:val="20"/>
                                <w:szCs w:val="20"/>
                                <w:lang w:val="en-GB"/>
                              </w:rPr>
                            </w:pPr>
                            <w:r>
                              <w:rPr>
                                <w:color w:val="000000" w:themeColor="text1"/>
                                <w:sz w:val="20"/>
                                <w:szCs w:val="20"/>
                                <w:lang w:val="en-GB"/>
                              </w:rPr>
                              <w:t>NC</w:t>
                            </w:r>
                          </w:p>
                        </w:tc>
                        <w:tc>
                          <w:tcPr>
                            <w:tcW w:w="5754" w:type="dxa"/>
                          </w:tcPr>
                          <w:p w14:paraId="6527C863" w14:textId="461EFF79" w:rsidR="00EE3827" w:rsidRPr="00E635B2" w:rsidRDefault="00EE3827" w:rsidP="00EE3827">
                            <w:pPr>
                              <w:rPr>
                                <w:color w:val="000000" w:themeColor="text1"/>
                                <w:sz w:val="20"/>
                                <w:szCs w:val="20"/>
                              </w:rPr>
                            </w:pPr>
                            <w:r w:rsidRPr="00EE3827">
                              <w:rPr>
                                <w:color w:val="000000" w:themeColor="text1"/>
                                <w:sz w:val="20"/>
                                <w:szCs w:val="20"/>
                              </w:rPr>
                              <w:t>There are volunteers who have not yet signed the cooperation protocol and volunteer program</w:t>
                            </w:r>
                          </w:p>
                        </w:tc>
                      </w:tr>
                      <w:tr w:rsidR="00EE3827" w:rsidRPr="00083335" w14:paraId="0A0D4CA1" w14:textId="77777777" w:rsidTr="00996803">
                        <w:tc>
                          <w:tcPr>
                            <w:tcW w:w="527" w:type="dxa"/>
                          </w:tcPr>
                          <w:p w14:paraId="5793BF2B" w14:textId="0B08E48D" w:rsidR="00EE3827" w:rsidRPr="00572F7C" w:rsidRDefault="00EE3827" w:rsidP="00EE3827">
                            <w:pPr>
                              <w:rPr>
                                <w:color w:val="000000" w:themeColor="text1"/>
                                <w:sz w:val="20"/>
                                <w:szCs w:val="20"/>
                                <w:lang w:val="pt-PT"/>
                              </w:rPr>
                            </w:pPr>
                            <w:r w:rsidRPr="00572F7C">
                              <w:rPr>
                                <w:color w:val="000000" w:themeColor="text1"/>
                                <w:sz w:val="20"/>
                                <w:szCs w:val="20"/>
                                <w:lang w:val="en"/>
                              </w:rPr>
                              <w:t>6</w:t>
                            </w:r>
                          </w:p>
                        </w:tc>
                        <w:tc>
                          <w:tcPr>
                            <w:tcW w:w="1736" w:type="dxa"/>
                          </w:tcPr>
                          <w:p w14:paraId="5A19B1AE" w14:textId="434D97E5" w:rsidR="00EE3827" w:rsidRPr="00CF3E7D" w:rsidRDefault="00EE3827" w:rsidP="00EE3827">
                            <w:pPr>
                              <w:rPr>
                                <w:color w:val="000000" w:themeColor="text1"/>
                                <w:sz w:val="20"/>
                                <w:szCs w:val="20"/>
                                <w:lang w:val="pt-PT"/>
                              </w:rPr>
                            </w:pPr>
                            <w:r w:rsidRPr="00AD17BE">
                              <w:rPr>
                                <w:color w:val="000000" w:themeColor="text1"/>
                                <w:sz w:val="20"/>
                                <w:szCs w:val="20"/>
                                <w:lang w:val="en-GB"/>
                              </w:rPr>
                              <w:t xml:space="preserve">62 </w:t>
                            </w:r>
                            <w:r>
                              <w:rPr>
                                <w:color w:val="000000" w:themeColor="text1"/>
                                <w:sz w:val="20"/>
                                <w:szCs w:val="20"/>
                                <w:lang w:val="en-GB"/>
                              </w:rPr>
                              <w:t>human resources</w:t>
                            </w:r>
                          </w:p>
                        </w:tc>
                        <w:tc>
                          <w:tcPr>
                            <w:tcW w:w="767" w:type="dxa"/>
                          </w:tcPr>
                          <w:p w14:paraId="26C250FB" w14:textId="12C90D14" w:rsidR="00EE3827" w:rsidRDefault="00EE3827" w:rsidP="00EE3827">
                            <w:pPr>
                              <w:rPr>
                                <w:color w:val="000000" w:themeColor="text1"/>
                                <w:sz w:val="20"/>
                                <w:szCs w:val="20"/>
                                <w:lang w:val="pt-PT"/>
                              </w:rPr>
                            </w:pPr>
                            <w:r>
                              <w:rPr>
                                <w:color w:val="000000" w:themeColor="text1"/>
                                <w:sz w:val="20"/>
                                <w:szCs w:val="20"/>
                                <w:lang w:val="en-GB"/>
                              </w:rPr>
                              <w:t>NC</w:t>
                            </w:r>
                          </w:p>
                        </w:tc>
                        <w:tc>
                          <w:tcPr>
                            <w:tcW w:w="5754" w:type="dxa"/>
                          </w:tcPr>
                          <w:p w14:paraId="07A96ED3" w14:textId="32E24CBB" w:rsidR="00EE3827" w:rsidRPr="00E635B2" w:rsidRDefault="00EE3827" w:rsidP="00EE3827">
                            <w:pPr>
                              <w:rPr>
                                <w:color w:val="000000" w:themeColor="text1"/>
                                <w:sz w:val="20"/>
                                <w:szCs w:val="20"/>
                              </w:rPr>
                            </w:pPr>
                            <w:r w:rsidRPr="00EE3827">
                              <w:rPr>
                                <w:color w:val="000000" w:themeColor="text1"/>
                                <w:sz w:val="20"/>
                                <w:szCs w:val="20"/>
                              </w:rPr>
                              <w:t>The Employee Handbook is outdated. The last version was updated in October 201</w:t>
                            </w:r>
                            <w:r>
                              <w:rPr>
                                <w:color w:val="000000" w:themeColor="text1"/>
                                <w:sz w:val="20"/>
                                <w:szCs w:val="20"/>
                              </w:rPr>
                              <w:t>9</w:t>
                            </w:r>
                            <w:r w:rsidRPr="00EE3827">
                              <w:rPr>
                                <w:color w:val="000000" w:themeColor="text1"/>
                                <w:sz w:val="20"/>
                                <w:szCs w:val="20"/>
                              </w:rPr>
                              <w:t>.</w:t>
                            </w:r>
                          </w:p>
                        </w:tc>
                      </w:tr>
                      <w:tr w:rsidR="00EE3827" w:rsidRPr="00083335" w14:paraId="16A11A4C" w14:textId="77777777" w:rsidTr="00996803">
                        <w:tc>
                          <w:tcPr>
                            <w:tcW w:w="527" w:type="dxa"/>
                          </w:tcPr>
                          <w:p w14:paraId="3B7781C3" w14:textId="6F34B6C8" w:rsidR="00EE3827" w:rsidRPr="00572F7C" w:rsidRDefault="00EE3827" w:rsidP="00EE3827">
                            <w:pPr>
                              <w:rPr>
                                <w:color w:val="000000" w:themeColor="text1"/>
                                <w:sz w:val="20"/>
                                <w:szCs w:val="20"/>
                                <w:lang w:val="pt-PT"/>
                              </w:rPr>
                            </w:pPr>
                            <w:r w:rsidRPr="00572F7C">
                              <w:rPr>
                                <w:color w:val="000000" w:themeColor="text1"/>
                                <w:sz w:val="20"/>
                                <w:szCs w:val="20"/>
                                <w:lang w:val="en"/>
                              </w:rPr>
                              <w:t>7</w:t>
                            </w:r>
                          </w:p>
                        </w:tc>
                        <w:tc>
                          <w:tcPr>
                            <w:tcW w:w="1736" w:type="dxa"/>
                          </w:tcPr>
                          <w:p w14:paraId="72B9F5BF" w14:textId="01B774CD" w:rsidR="00EE3827" w:rsidRPr="00CF3E7D" w:rsidRDefault="00EE3827" w:rsidP="00EE3827">
                            <w:pPr>
                              <w:rPr>
                                <w:color w:val="000000" w:themeColor="text1"/>
                                <w:sz w:val="20"/>
                                <w:szCs w:val="20"/>
                                <w:lang w:val="pt-PT"/>
                              </w:rPr>
                            </w:pPr>
                          </w:p>
                        </w:tc>
                        <w:tc>
                          <w:tcPr>
                            <w:tcW w:w="767" w:type="dxa"/>
                          </w:tcPr>
                          <w:p w14:paraId="63158D68" w14:textId="6E139E94" w:rsidR="00EE3827" w:rsidRDefault="00EE3827" w:rsidP="00EE3827">
                            <w:pPr>
                              <w:rPr>
                                <w:color w:val="000000" w:themeColor="text1"/>
                                <w:sz w:val="20"/>
                                <w:szCs w:val="20"/>
                                <w:lang w:val="pt-PT"/>
                              </w:rPr>
                            </w:pPr>
                          </w:p>
                        </w:tc>
                        <w:tc>
                          <w:tcPr>
                            <w:tcW w:w="5754" w:type="dxa"/>
                          </w:tcPr>
                          <w:p w14:paraId="4CDEB3B6" w14:textId="27046140" w:rsidR="00EE3827" w:rsidRPr="00E635B2" w:rsidRDefault="00EE3827" w:rsidP="00EE3827">
                            <w:pPr>
                              <w:rPr>
                                <w:color w:val="000000" w:themeColor="text1"/>
                                <w:sz w:val="20"/>
                                <w:szCs w:val="20"/>
                              </w:rPr>
                            </w:pPr>
                          </w:p>
                        </w:tc>
                      </w:tr>
                      <w:tr w:rsidR="00EE3827" w:rsidRPr="00083335" w14:paraId="0EB9FCC7" w14:textId="77777777" w:rsidTr="00996803">
                        <w:tc>
                          <w:tcPr>
                            <w:tcW w:w="527" w:type="dxa"/>
                          </w:tcPr>
                          <w:p w14:paraId="733E8065" w14:textId="54551463" w:rsidR="00EE3827" w:rsidRPr="00572F7C" w:rsidRDefault="00EE3827" w:rsidP="00EE3827">
                            <w:pPr>
                              <w:rPr>
                                <w:color w:val="000000" w:themeColor="text1"/>
                                <w:sz w:val="20"/>
                                <w:szCs w:val="20"/>
                                <w:lang w:val="pt-PT"/>
                              </w:rPr>
                            </w:pPr>
                            <w:r w:rsidRPr="00572F7C">
                              <w:rPr>
                                <w:color w:val="000000" w:themeColor="text1"/>
                                <w:sz w:val="20"/>
                                <w:szCs w:val="20"/>
                                <w:lang w:val="en"/>
                              </w:rPr>
                              <w:t>8</w:t>
                            </w:r>
                          </w:p>
                        </w:tc>
                        <w:tc>
                          <w:tcPr>
                            <w:tcW w:w="1736" w:type="dxa"/>
                          </w:tcPr>
                          <w:p w14:paraId="3FD0A332" w14:textId="72090C0F" w:rsidR="00EE3827" w:rsidRPr="00CF3E7D" w:rsidRDefault="00EE3827" w:rsidP="00EE3827">
                            <w:pPr>
                              <w:rPr>
                                <w:color w:val="000000" w:themeColor="text1"/>
                                <w:sz w:val="20"/>
                                <w:szCs w:val="20"/>
                                <w:lang w:val="pt-PT"/>
                              </w:rPr>
                            </w:pPr>
                          </w:p>
                        </w:tc>
                        <w:tc>
                          <w:tcPr>
                            <w:tcW w:w="767" w:type="dxa"/>
                          </w:tcPr>
                          <w:p w14:paraId="42117C6C" w14:textId="42D49FF3" w:rsidR="00EE3827" w:rsidRDefault="00EE3827" w:rsidP="00EE3827">
                            <w:pPr>
                              <w:rPr>
                                <w:color w:val="000000" w:themeColor="text1"/>
                                <w:sz w:val="20"/>
                                <w:szCs w:val="20"/>
                                <w:lang w:val="en-GB"/>
                              </w:rPr>
                            </w:pPr>
                          </w:p>
                        </w:tc>
                        <w:tc>
                          <w:tcPr>
                            <w:tcW w:w="5754" w:type="dxa"/>
                          </w:tcPr>
                          <w:p w14:paraId="33DF0B1C" w14:textId="760898A3" w:rsidR="00EE3827" w:rsidRPr="00E635B2" w:rsidRDefault="00EE3827" w:rsidP="00EE3827">
                            <w:pPr>
                              <w:rPr>
                                <w:color w:val="000000" w:themeColor="text1"/>
                                <w:sz w:val="20"/>
                                <w:szCs w:val="20"/>
                              </w:rPr>
                            </w:pPr>
                          </w:p>
                        </w:tc>
                      </w:tr>
                      <w:tr w:rsidR="00EE3827" w:rsidRPr="00083335" w14:paraId="0ADE5E6D" w14:textId="77777777" w:rsidTr="00996803">
                        <w:tc>
                          <w:tcPr>
                            <w:tcW w:w="527" w:type="dxa"/>
                          </w:tcPr>
                          <w:p w14:paraId="4A9DE109" w14:textId="5EFBEC02" w:rsidR="00EE3827" w:rsidRPr="00572F7C" w:rsidRDefault="00EE3827" w:rsidP="00EE3827">
                            <w:pPr>
                              <w:rPr>
                                <w:color w:val="000000" w:themeColor="text1"/>
                                <w:sz w:val="20"/>
                                <w:szCs w:val="20"/>
                                <w:lang w:val="pt-PT"/>
                              </w:rPr>
                            </w:pPr>
                            <w:r w:rsidRPr="00572F7C">
                              <w:rPr>
                                <w:color w:val="000000" w:themeColor="text1"/>
                                <w:sz w:val="20"/>
                                <w:szCs w:val="20"/>
                                <w:lang w:val="en"/>
                              </w:rPr>
                              <w:t>9</w:t>
                            </w:r>
                          </w:p>
                        </w:tc>
                        <w:tc>
                          <w:tcPr>
                            <w:tcW w:w="1736" w:type="dxa"/>
                          </w:tcPr>
                          <w:p w14:paraId="25CEE672" w14:textId="3D507C92" w:rsidR="00EE3827" w:rsidRPr="00CF3E7D" w:rsidRDefault="00EE3827" w:rsidP="00EE3827">
                            <w:pPr>
                              <w:rPr>
                                <w:color w:val="000000" w:themeColor="text1"/>
                                <w:sz w:val="20"/>
                                <w:szCs w:val="20"/>
                                <w:lang w:val="pt-PT"/>
                              </w:rPr>
                            </w:pPr>
                          </w:p>
                        </w:tc>
                        <w:tc>
                          <w:tcPr>
                            <w:tcW w:w="767" w:type="dxa"/>
                          </w:tcPr>
                          <w:p w14:paraId="0D6B7B88" w14:textId="5CB59636" w:rsidR="00EE3827" w:rsidRDefault="00EE3827" w:rsidP="00EE3827">
                            <w:pPr>
                              <w:rPr>
                                <w:color w:val="000000" w:themeColor="text1"/>
                                <w:sz w:val="20"/>
                                <w:szCs w:val="20"/>
                                <w:lang w:val="en-GB"/>
                              </w:rPr>
                            </w:pPr>
                          </w:p>
                        </w:tc>
                        <w:tc>
                          <w:tcPr>
                            <w:tcW w:w="5754" w:type="dxa"/>
                          </w:tcPr>
                          <w:p w14:paraId="6F6EDB42" w14:textId="60209308" w:rsidR="00EE3827" w:rsidRPr="00E635B2" w:rsidRDefault="00EE3827" w:rsidP="00EE3827">
                            <w:pPr>
                              <w:rPr>
                                <w:color w:val="000000" w:themeColor="text1"/>
                                <w:sz w:val="20"/>
                                <w:szCs w:val="20"/>
                              </w:rPr>
                            </w:pPr>
                          </w:p>
                        </w:tc>
                      </w:tr>
                      <w:tr w:rsidR="00EE3827" w:rsidRPr="00083335" w14:paraId="3FB7EE3F" w14:textId="77777777" w:rsidTr="00996803">
                        <w:tc>
                          <w:tcPr>
                            <w:tcW w:w="527" w:type="dxa"/>
                          </w:tcPr>
                          <w:p w14:paraId="68167F8C" w14:textId="019A04F6" w:rsidR="00EE3827" w:rsidRPr="00572F7C" w:rsidRDefault="00EE3827" w:rsidP="00EE3827">
                            <w:pPr>
                              <w:rPr>
                                <w:color w:val="000000" w:themeColor="text1"/>
                                <w:sz w:val="20"/>
                                <w:szCs w:val="20"/>
                                <w:lang w:val="pt-PT"/>
                              </w:rPr>
                            </w:pPr>
                            <w:r w:rsidRPr="00572F7C">
                              <w:rPr>
                                <w:color w:val="000000" w:themeColor="text1"/>
                                <w:sz w:val="20"/>
                                <w:szCs w:val="20"/>
                                <w:lang w:val="en"/>
                              </w:rPr>
                              <w:t>10</w:t>
                            </w:r>
                          </w:p>
                        </w:tc>
                        <w:tc>
                          <w:tcPr>
                            <w:tcW w:w="1736" w:type="dxa"/>
                          </w:tcPr>
                          <w:p w14:paraId="422816CB" w14:textId="7A6CA45E" w:rsidR="00EE3827" w:rsidRPr="00CF3E7D" w:rsidRDefault="00EE3827" w:rsidP="00EE3827">
                            <w:pPr>
                              <w:rPr>
                                <w:color w:val="000000" w:themeColor="text1"/>
                                <w:sz w:val="20"/>
                                <w:szCs w:val="20"/>
                                <w:lang w:val="pt-PT"/>
                              </w:rPr>
                            </w:pPr>
                          </w:p>
                        </w:tc>
                        <w:tc>
                          <w:tcPr>
                            <w:tcW w:w="767" w:type="dxa"/>
                          </w:tcPr>
                          <w:p w14:paraId="16FF4A08" w14:textId="2FB2D39B" w:rsidR="00EE3827" w:rsidRDefault="00EE3827" w:rsidP="00EE3827">
                            <w:pPr>
                              <w:rPr>
                                <w:color w:val="000000" w:themeColor="text1"/>
                                <w:sz w:val="20"/>
                                <w:szCs w:val="20"/>
                                <w:lang w:val="en-GB"/>
                              </w:rPr>
                            </w:pPr>
                          </w:p>
                        </w:tc>
                        <w:tc>
                          <w:tcPr>
                            <w:tcW w:w="5754" w:type="dxa"/>
                          </w:tcPr>
                          <w:p w14:paraId="5AC7D80A" w14:textId="53C7B68B" w:rsidR="00EE3827" w:rsidRPr="00E635B2" w:rsidRDefault="00EE3827" w:rsidP="00EE3827">
                            <w:pPr>
                              <w:rPr>
                                <w:color w:val="000000" w:themeColor="text1"/>
                                <w:sz w:val="20"/>
                                <w:szCs w:val="20"/>
                              </w:rPr>
                            </w:pPr>
                          </w:p>
                        </w:tc>
                      </w:tr>
                      <w:tr w:rsidR="00EE3827" w:rsidRPr="00083335" w14:paraId="5B277608" w14:textId="77777777" w:rsidTr="00996803">
                        <w:tc>
                          <w:tcPr>
                            <w:tcW w:w="527" w:type="dxa"/>
                          </w:tcPr>
                          <w:p w14:paraId="43E7B7B2" w14:textId="0CBD0AFE" w:rsidR="00EE3827" w:rsidRPr="00572F7C" w:rsidRDefault="00EE3827" w:rsidP="00EE3827">
                            <w:pPr>
                              <w:rPr>
                                <w:color w:val="000000" w:themeColor="text1"/>
                                <w:sz w:val="20"/>
                                <w:szCs w:val="20"/>
                                <w:lang w:val="pt-PT"/>
                              </w:rPr>
                            </w:pPr>
                            <w:r w:rsidRPr="00572F7C">
                              <w:rPr>
                                <w:color w:val="000000" w:themeColor="text1"/>
                                <w:sz w:val="20"/>
                                <w:szCs w:val="20"/>
                                <w:lang w:val="en"/>
                              </w:rPr>
                              <w:t>11</w:t>
                            </w:r>
                          </w:p>
                        </w:tc>
                        <w:tc>
                          <w:tcPr>
                            <w:tcW w:w="1736" w:type="dxa"/>
                          </w:tcPr>
                          <w:p w14:paraId="2B7EF9B6" w14:textId="4A3B1571" w:rsidR="00EE3827" w:rsidRPr="00CF3E7D" w:rsidRDefault="00EE3827" w:rsidP="00EE3827">
                            <w:pPr>
                              <w:rPr>
                                <w:color w:val="000000" w:themeColor="text1"/>
                                <w:sz w:val="20"/>
                                <w:szCs w:val="20"/>
                                <w:lang w:val="pt-PT"/>
                              </w:rPr>
                            </w:pPr>
                          </w:p>
                        </w:tc>
                        <w:tc>
                          <w:tcPr>
                            <w:tcW w:w="767" w:type="dxa"/>
                          </w:tcPr>
                          <w:p w14:paraId="413E90FC" w14:textId="271ACD1A" w:rsidR="00EE3827" w:rsidRDefault="00EE3827" w:rsidP="00EE3827">
                            <w:pPr>
                              <w:rPr>
                                <w:color w:val="000000" w:themeColor="text1"/>
                                <w:sz w:val="20"/>
                                <w:szCs w:val="20"/>
                                <w:lang w:val="en-GB"/>
                              </w:rPr>
                            </w:pPr>
                          </w:p>
                        </w:tc>
                        <w:tc>
                          <w:tcPr>
                            <w:tcW w:w="5754" w:type="dxa"/>
                          </w:tcPr>
                          <w:p w14:paraId="184CF388" w14:textId="34EA99CB" w:rsidR="00EE3827" w:rsidRPr="00E635B2" w:rsidRDefault="00EE3827" w:rsidP="00EE3827">
                            <w:pPr>
                              <w:rPr>
                                <w:color w:val="000000" w:themeColor="text1"/>
                                <w:sz w:val="20"/>
                                <w:szCs w:val="20"/>
                              </w:rPr>
                            </w:pPr>
                          </w:p>
                        </w:tc>
                      </w:tr>
                      <w:tr w:rsidR="00EE3827" w:rsidRPr="00083335" w14:paraId="3F0D4C41" w14:textId="77777777" w:rsidTr="00996803">
                        <w:tc>
                          <w:tcPr>
                            <w:tcW w:w="527" w:type="dxa"/>
                          </w:tcPr>
                          <w:p w14:paraId="63447F43" w14:textId="4B5B5989" w:rsidR="00EE3827" w:rsidRPr="00572F7C" w:rsidRDefault="00EE3827" w:rsidP="00EE3827">
                            <w:pPr>
                              <w:rPr>
                                <w:color w:val="000000" w:themeColor="text1"/>
                                <w:sz w:val="20"/>
                                <w:szCs w:val="20"/>
                                <w:lang w:val="pt-PT"/>
                              </w:rPr>
                            </w:pPr>
                            <w:r w:rsidRPr="00572F7C">
                              <w:rPr>
                                <w:color w:val="000000" w:themeColor="text1"/>
                                <w:sz w:val="20"/>
                                <w:szCs w:val="20"/>
                                <w:lang w:val="en"/>
                              </w:rPr>
                              <w:t>12</w:t>
                            </w:r>
                          </w:p>
                        </w:tc>
                        <w:tc>
                          <w:tcPr>
                            <w:tcW w:w="1736" w:type="dxa"/>
                          </w:tcPr>
                          <w:p w14:paraId="55D305FB" w14:textId="5FDBAEBD" w:rsidR="00EE3827" w:rsidRPr="00CF3E7D" w:rsidRDefault="00EE3827" w:rsidP="00EE3827">
                            <w:pPr>
                              <w:rPr>
                                <w:color w:val="000000" w:themeColor="text1"/>
                                <w:sz w:val="20"/>
                                <w:szCs w:val="20"/>
                                <w:lang w:val="pt-PT"/>
                              </w:rPr>
                            </w:pPr>
                          </w:p>
                        </w:tc>
                        <w:tc>
                          <w:tcPr>
                            <w:tcW w:w="767" w:type="dxa"/>
                          </w:tcPr>
                          <w:p w14:paraId="1B994374" w14:textId="74724C07" w:rsidR="00EE3827" w:rsidRDefault="00EE3827" w:rsidP="00EE3827">
                            <w:pPr>
                              <w:rPr>
                                <w:color w:val="000000" w:themeColor="text1"/>
                                <w:sz w:val="20"/>
                                <w:szCs w:val="20"/>
                                <w:lang w:val="en-GB"/>
                              </w:rPr>
                            </w:pPr>
                          </w:p>
                        </w:tc>
                        <w:tc>
                          <w:tcPr>
                            <w:tcW w:w="5754" w:type="dxa"/>
                          </w:tcPr>
                          <w:p w14:paraId="61BD87BD" w14:textId="57B27654" w:rsidR="00EE3827" w:rsidRPr="00E635B2" w:rsidRDefault="00EE3827" w:rsidP="00EE3827">
                            <w:pPr>
                              <w:rPr>
                                <w:color w:val="000000" w:themeColor="text1"/>
                                <w:sz w:val="20"/>
                                <w:szCs w:val="20"/>
                              </w:rPr>
                            </w:pPr>
                          </w:p>
                        </w:tc>
                      </w:tr>
                      <w:tr w:rsidR="00EE3827" w:rsidRPr="00083335" w14:paraId="73E435BD" w14:textId="77777777" w:rsidTr="00996803">
                        <w:tc>
                          <w:tcPr>
                            <w:tcW w:w="527" w:type="dxa"/>
                          </w:tcPr>
                          <w:p w14:paraId="79166854" w14:textId="0A86C902" w:rsidR="00EE3827" w:rsidRPr="00572F7C" w:rsidRDefault="00EE3827" w:rsidP="00EE3827">
                            <w:pPr>
                              <w:rPr>
                                <w:color w:val="000000" w:themeColor="text1"/>
                                <w:sz w:val="20"/>
                                <w:szCs w:val="20"/>
                                <w:lang w:val="pt-PT"/>
                              </w:rPr>
                            </w:pPr>
                            <w:r w:rsidRPr="00572F7C">
                              <w:rPr>
                                <w:color w:val="000000" w:themeColor="text1"/>
                                <w:sz w:val="20"/>
                                <w:szCs w:val="20"/>
                                <w:lang w:val="en"/>
                              </w:rPr>
                              <w:t>13</w:t>
                            </w:r>
                          </w:p>
                        </w:tc>
                        <w:tc>
                          <w:tcPr>
                            <w:tcW w:w="1736" w:type="dxa"/>
                          </w:tcPr>
                          <w:p w14:paraId="6BAD671C" w14:textId="50D93971" w:rsidR="00EE3827" w:rsidRPr="00CF3E7D" w:rsidRDefault="00EE3827" w:rsidP="00EE3827">
                            <w:pPr>
                              <w:rPr>
                                <w:color w:val="000000" w:themeColor="text1"/>
                                <w:sz w:val="20"/>
                                <w:szCs w:val="20"/>
                                <w:lang w:val="pt-PT"/>
                              </w:rPr>
                            </w:pPr>
                          </w:p>
                        </w:tc>
                        <w:tc>
                          <w:tcPr>
                            <w:tcW w:w="767" w:type="dxa"/>
                          </w:tcPr>
                          <w:p w14:paraId="76597C1A" w14:textId="5C6604F6" w:rsidR="00EE3827" w:rsidRDefault="00EE3827" w:rsidP="00EE3827">
                            <w:pPr>
                              <w:rPr>
                                <w:color w:val="000000" w:themeColor="text1"/>
                                <w:sz w:val="20"/>
                                <w:szCs w:val="20"/>
                                <w:lang w:val="pt-PT"/>
                              </w:rPr>
                            </w:pPr>
                          </w:p>
                        </w:tc>
                        <w:tc>
                          <w:tcPr>
                            <w:tcW w:w="5754" w:type="dxa"/>
                          </w:tcPr>
                          <w:p w14:paraId="61FAF70A" w14:textId="09CB6ECB" w:rsidR="00EE3827" w:rsidRPr="00E635B2" w:rsidRDefault="00EE3827" w:rsidP="00EE3827">
                            <w:pPr>
                              <w:rPr>
                                <w:color w:val="000000" w:themeColor="text1"/>
                                <w:sz w:val="20"/>
                                <w:szCs w:val="20"/>
                              </w:rPr>
                            </w:pPr>
                          </w:p>
                        </w:tc>
                      </w:tr>
                      <w:tr w:rsidR="00EE3827" w:rsidRPr="00083335" w14:paraId="16042E2D" w14:textId="77777777" w:rsidTr="00996803">
                        <w:tc>
                          <w:tcPr>
                            <w:tcW w:w="527" w:type="dxa"/>
                          </w:tcPr>
                          <w:p w14:paraId="5D8D8F5E" w14:textId="6FDA00A1" w:rsidR="00EE3827" w:rsidRPr="00572F7C" w:rsidRDefault="00EE3827" w:rsidP="00EE3827">
                            <w:pPr>
                              <w:rPr>
                                <w:color w:val="000000" w:themeColor="text1"/>
                                <w:sz w:val="20"/>
                                <w:szCs w:val="20"/>
                                <w:lang w:val="pt-PT"/>
                              </w:rPr>
                            </w:pPr>
                            <w:r w:rsidRPr="00572F7C">
                              <w:rPr>
                                <w:color w:val="000000" w:themeColor="text1"/>
                                <w:sz w:val="20"/>
                                <w:szCs w:val="20"/>
                                <w:lang w:val="en"/>
                              </w:rPr>
                              <w:t>14</w:t>
                            </w:r>
                          </w:p>
                        </w:tc>
                        <w:tc>
                          <w:tcPr>
                            <w:tcW w:w="1736" w:type="dxa"/>
                          </w:tcPr>
                          <w:p w14:paraId="1AC1FEF0" w14:textId="1F7F022A" w:rsidR="00EE3827" w:rsidRPr="00CF3E7D" w:rsidRDefault="00EE3827" w:rsidP="00EE3827">
                            <w:pPr>
                              <w:rPr>
                                <w:color w:val="000000" w:themeColor="text1"/>
                                <w:sz w:val="20"/>
                                <w:szCs w:val="20"/>
                                <w:lang w:val="pt-PT"/>
                              </w:rPr>
                            </w:pPr>
                          </w:p>
                        </w:tc>
                        <w:tc>
                          <w:tcPr>
                            <w:tcW w:w="767" w:type="dxa"/>
                          </w:tcPr>
                          <w:p w14:paraId="1F5E0559" w14:textId="430B31B7" w:rsidR="00EE3827" w:rsidRPr="009D3039" w:rsidRDefault="00EE3827" w:rsidP="00EE3827">
                            <w:pPr>
                              <w:rPr>
                                <w:color w:val="000000" w:themeColor="text1"/>
                                <w:sz w:val="20"/>
                                <w:szCs w:val="20"/>
                                <w:lang w:val="pt-PT"/>
                              </w:rPr>
                            </w:pPr>
                          </w:p>
                        </w:tc>
                        <w:tc>
                          <w:tcPr>
                            <w:tcW w:w="5754" w:type="dxa"/>
                          </w:tcPr>
                          <w:p w14:paraId="74FFD7BC" w14:textId="387D895B" w:rsidR="00EE3827" w:rsidRPr="00E635B2" w:rsidRDefault="00EE3827" w:rsidP="00EE3827">
                            <w:pPr>
                              <w:rPr>
                                <w:color w:val="000000" w:themeColor="text1"/>
                                <w:sz w:val="20"/>
                                <w:szCs w:val="20"/>
                              </w:rPr>
                            </w:pPr>
                          </w:p>
                        </w:tc>
                      </w:tr>
                      <w:tr w:rsidR="00EE3827" w:rsidRPr="00083335" w14:paraId="6B522B48" w14:textId="77777777" w:rsidTr="00996803">
                        <w:tc>
                          <w:tcPr>
                            <w:tcW w:w="527" w:type="dxa"/>
                          </w:tcPr>
                          <w:p w14:paraId="6C70A77F" w14:textId="19571574" w:rsidR="00EE3827" w:rsidRPr="00572F7C" w:rsidRDefault="00EE3827" w:rsidP="00EE3827">
                            <w:pPr>
                              <w:rPr>
                                <w:color w:val="000000" w:themeColor="text1"/>
                                <w:sz w:val="20"/>
                                <w:szCs w:val="20"/>
                                <w:lang w:val="pt-PT"/>
                              </w:rPr>
                            </w:pPr>
                            <w:r>
                              <w:rPr>
                                <w:color w:val="000000" w:themeColor="text1"/>
                                <w:sz w:val="20"/>
                                <w:szCs w:val="20"/>
                                <w:lang w:val="en"/>
                              </w:rPr>
                              <w:t>15</w:t>
                            </w:r>
                          </w:p>
                        </w:tc>
                        <w:tc>
                          <w:tcPr>
                            <w:tcW w:w="1736" w:type="dxa"/>
                          </w:tcPr>
                          <w:p w14:paraId="38D69272" w14:textId="0C12EDC6" w:rsidR="00EE3827" w:rsidRPr="00CF3E7D" w:rsidRDefault="00EE3827" w:rsidP="00EE3827">
                            <w:pPr>
                              <w:rPr>
                                <w:color w:val="000000" w:themeColor="text1"/>
                                <w:sz w:val="20"/>
                                <w:szCs w:val="20"/>
                                <w:lang w:val="pt-PT"/>
                              </w:rPr>
                            </w:pPr>
                          </w:p>
                        </w:tc>
                        <w:tc>
                          <w:tcPr>
                            <w:tcW w:w="767" w:type="dxa"/>
                          </w:tcPr>
                          <w:p w14:paraId="1ABCFB0E" w14:textId="410F894C" w:rsidR="00EE3827" w:rsidRPr="009D3039" w:rsidRDefault="00EE3827" w:rsidP="00EE3827">
                            <w:pPr>
                              <w:rPr>
                                <w:color w:val="000000" w:themeColor="text1"/>
                                <w:sz w:val="20"/>
                                <w:szCs w:val="20"/>
                                <w:lang w:val="pt-PT"/>
                              </w:rPr>
                            </w:pPr>
                          </w:p>
                        </w:tc>
                        <w:tc>
                          <w:tcPr>
                            <w:tcW w:w="5754" w:type="dxa"/>
                          </w:tcPr>
                          <w:p w14:paraId="5EF8012E" w14:textId="6682C013" w:rsidR="00EE3827" w:rsidRPr="00E635B2" w:rsidRDefault="00EE3827" w:rsidP="00EE3827">
                            <w:pPr>
                              <w:rPr>
                                <w:color w:val="000000" w:themeColor="text1"/>
                                <w:sz w:val="20"/>
                                <w:szCs w:val="20"/>
                              </w:rPr>
                            </w:pPr>
                          </w:p>
                        </w:tc>
                      </w:tr>
                    </w:tbl>
                    <w:p w14:paraId="145F19F1" w14:textId="554D4F6D" w:rsidR="00D24B7D" w:rsidRPr="00E635B2" w:rsidRDefault="00E635B2" w:rsidP="00D24B7D">
                      <w:pPr>
                        <w:spacing w:after="0"/>
                      </w:pPr>
                      <w:r>
                        <w:t>(add rows as needed)</w:t>
                      </w:r>
                    </w:p>
                    <w:p w14:paraId="5F8084A6" w14:textId="32591DDC" w:rsidR="00D24B7D" w:rsidRPr="00E635B2" w:rsidRDefault="00D24B7D" w:rsidP="00D24B7D"/>
                  </w:txbxContent>
                </v:textbox>
                <w10:anchorlock/>
              </v:shape>
            </w:pict>
          </mc:Fallback>
        </mc:AlternateContent>
      </w:r>
      <w:r>
        <w:rPr>
          <w:color w:val="A5A5A5" w:themeColor="accent1" w:themeShade="BF"/>
          <w:sz w:val="36"/>
          <w:szCs w:val="36"/>
          <w:lang w:val="en"/>
        </w:rPr>
        <w:br w:type="page"/>
      </w:r>
    </w:p>
    <w:p w14:paraId="56388995" w14:textId="7AC46327" w:rsidR="000F1DCE" w:rsidRDefault="00B346AB">
      <w:pPr>
        <w:spacing w:after="200"/>
        <w:rPr>
          <w:b/>
          <w:lang w:val="pt-PT"/>
        </w:rPr>
      </w:pPr>
      <w:r>
        <w:rPr>
          <w:smallCaps/>
          <w:noProof/>
          <w:lang w:val="en"/>
        </w:rPr>
        <w:lastRenderedPageBreak/>
        <mc:AlternateContent>
          <mc:Choice Requires="wps">
            <w:drawing>
              <wp:inline distT="0" distB="0" distL="0" distR="0" wp14:anchorId="14219907" wp14:editId="6D465B4F">
                <wp:extent cx="5943600" cy="7877262"/>
                <wp:effectExtent l="0" t="0" r="0" b="9525"/>
                <wp:docPr id="1" name="Text Box 1"/>
                <wp:cNvGraphicFramePr/>
                <a:graphic xmlns:a="http://schemas.openxmlformats.org/drawingml/2006/main">
                  <a:graphicData uri="http://schemas.microsoft.com/office/word/2010/wordprocessingShape">
                    <wps:wsp>
                      <wps:cNvSpPr txBox="1"/>
                      <wps:spPr>
                        <a:xfrm>
                          <a:off x="0" y="0"/>
                          <a:ext cx="5943600" cy="7877262"/>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1CAB09E7" w14:textId="11ECF0E7" w:rsidR="00B346AB" w:rsidRPr="00B346AB" w:rsidRDefault="00B346AB" w:rsidP="00B346AB">
                            <w:pPr>
                              <w:pStyle w:val="Ttulo1"/>
                              <w:spacing w:line="360" w:lineRule="auto"/>
                              <w:rPr>
                                <w:lang w:val="pt-PT"/>
                              </w:rPr>
                            </w:pPr>
                            <w:r w:rsidRPr="00B346AB">
                              <w:rPr>
                                <w:lang w:val="en"/>
                              </w:rPr>
                              <w:t>Audit Evidence</w:t>
                            </w:r>
                          </w:p>
                          <w:p w14:paraId="68A7ABF9" w14:textId="77777777" w:rsidR="00B346AB" w:rsidRPr="00B346AB" w:rsidRDefault="00B346AB" w:rsidP="00B346AB">
                            <w:pPr>
                              <w:spacing w:after="0"/>
                              <w:rPr>
                                <w:lang w:val="pt-PT"/>
                              </w:rPr>
                            </w:pPr>
                          </w:p>
                          <w:tbl>
                            <w:tblPr>
                              <w:tblStyle w:val="TabelacomGrelha"/>
                              <w:tblW w:w="0" w:type="auto"/>
                              <w:tblLook w:val="04A0" w:firstRow="1" w:lastRow="0" w:firstColumn="1" w:lastColumn="0" w:noHBand="0" w:noVBand="1"/>
                            </w:tblPr>
                            <w:tblGrid>
                              <w:gridCol w:w="527"/>
                              <w:gridCol w:w="715"/>
                              <w:gridCol w:w="7820"/>
                            </w:tblGrid>
                            <w:tr w:rsidR="00C44BF1" w14:paraId="6ABB046C" w14:textId="0025E1A8" w:rsidTr="00C44BF1">
                              <w:tc>
                                <w:tcPr>
                                  <w:tcW w:w="488" w:type="dxa"/>
                                </w:tcPr>
                                <w:p w14:paraId="037D4D1F" w14:textId="592C47A2" w:rsidR="00C44BF1" w:rsidRPr="00B128F8" w:rsidRDefault="00E635B2" w:rsidP="0071127C">
                                  <w:pPr>
                                    <w:rPr>
                                      <w:b/>
                                      <w:bCs/>
                                      <w:lang w:val="en-GB"/>
                                    </w:rPr>
                                  </w:pPr>
                                  <w:r>
                                    <w:rPr>
                                      <w:b/>
                                      <w:bCs/>
                                      <w:lang w:val="en"/>
                                    </w:rPr>
                                    <w:t>No</w:t>
                                  </w:r>
                                  <w:r w:rsidR="00C44BF1" w:rsidRPr="00B128F8">
                                    <w:rPr>
                                      <w:b/>
                                      <w:bCs/>
                                      <w:lang w:val="en"/>
                                    </w:rPr>
                                    <w:t>.</w:t>
                                  </w:r>
                                </w:p>
                              </w:tc>
                              <w:tc>
                                <w:tcPr>
                                  <w:tcW w:w="658" w:type="dxa"/>
                                </w:tcPr>
                                <w:p w14:paraId="790453AF" w14:textId="59003801" w:rsidR="00C44BF1" w:rsidRPr="00B128F8" w:rsidRDefault="00E635B2" w:rsidP="0071127C">
                                  <w:pPr>
                                    <w:rPr>
                                      <w:b/>
                                      <w:bCs/>
                                      <w:lang w:val="en-GB"/>
                                    </w:rPr>
                                  </w:pPr>
                                  <w:r>
                                    <w:rPr>
                                      <w:b/>
                                      <w:bCs/>
                                      <w:lang w:val="en"/>
                                    </w:rPr>
                                    <w:t>Type</w:t>
                                  </w:r>
                                  <w:r w:rsidRPr="00E635B2">
                                    <w:rPr>
                                      <w:b/>
                                      <w:bCs/>
                                      <w:vertAlign w:val="superscript"/>
                                      <w:lang w:val="en"/>
                                    </w:rPr>
                                    <w:t>1</w:t>
                                  </w:r>
                                </w:p>
                              </w:tc>
                              <w:tc>
                                <w:tcPr>
                                  <w:tcW w:w="7921" w:type="dxa"/>
                                </w:tcPr>
                                <w:p w14:paraId="360B4DF8" w14:textId="2A64D3D0" w:rsidR="00C44BF1" w:rsidRPr="003D25E6" w:rsidRDefault="00C44BF1" w:rsidP="0071127C">
                                  <w:pPr>
                                    <w:rPr>
                                      <w:b/>
                                      <w:bCs/>
                                      <w:lang w:val="pt-PT"/>
                                    </w:rPr>
                                  </w:pPr>
                                  <w:r w:rsidRPr="003D25E6">
                                    <w:rPr>
                                      <w:b/>
                                      <w:bCs/>
                                      <w:lang w:val="en"/>
                                    </w:rPr>
                                    <w:t>Evidence</w:t>
                                  </w:r>
                                </w:p>
                              </w:tc>
                            </w:tr>
                            <w:tr w:rsidR="00C44BF1" w:rsidRPr="00083335" w14:paraId="72D27BD6" w14:textId="77777777" w:rsidTr="00C44BF1">
                              <w:tc>
                                <w:tcPr>
                                  <w:tcW w:w="488" w:type="dxa"/>
                                </w:tcPr>
                                <w:p w14:paraId="19D2ED5B" w14:textId="24F112E1" w:rsidR="00C44BF1" w:rsidRPr="00A9393B" w:rsidRDefault="00C44BF1" w:rsidP="00E9442D">
                                  <w:pPr>
                                    <w:rPr>
                                      <w:sz w:val="16"/>
                                      <w:szCs w:val="16"/>
                                      <w:lang w:val="en-GB"/>
                                    </w:rPr>
                                  </w:pPr>
                                </w:p>
                              </w:tc>
                              <w:tc>
                                <w:tcPr>
                                  <w:tcW w:w="658" w:type="dxa"/>
                                </w:tcPr>
                                <w:p w14:paraId="4BE87959" w14:textId="12044544" w:rsidR="00C44BF1" w:rsidRPr="00A9393B" w:rsidRDefault="00C44BF1" w:rsidP="00E9442D">
                                  <w:pPr>
                                    <w:rPr>
                                      <w:sz w:val="16"/>
                                      <w:szCs w:val="16"/>
                                      <w:lang w:val="pt-PT"/>
                                    </w:rPr>
                                  </w:pPr>
                                </w:p>
                              </w:tc>
                              <w:tc>
                                <w:tcPr>
                                  <w:tcW w:w="7921" w:type="dxa"/>
                                  <w:vAlign w:val="center"/>
                                </w:tcPr>
                                <w:p w14:paraId="30843B80" w14:textId="72496BC5" w:rsidR="00C44BF1" w:rsidRPr="00E635B2" w:rsidRDefault="00C44BF1" w:rsidP="00C44BF1">
                                  <w:pPr>
                                    <w:rPr>
                                      <w:b/>
                                      <w:bCs/>
                                      <w:sz w:val="16"/>
                                      <w:szCs w:val="16"/>
                                    </w:rPr>
                                  </w:pPr>
                                </w:p>
                              </w:tc>
                            </w:tr>
                            <w:tr w:rsidR="00C44BF1" w:rsidRPr="002F58F0" w14:paraId="0BF14C2E" w14:textId="77777777" w:rsidTr="00C44BF1">
                              <w:tc>
                                <w:tcPr>
                                  <w:tcW w:w="488" w:type="dxa"/>
                                </w:tcPr>
                                <w:p w14:paraId="2DE1EB26" w14:textId="5B2481DD" w:rsidR="00C44BF1" w:rsidRPr="00A9393B" w:rsidRDefault="00C44BF1" w:rsidP="00AC78A9">
                                  <w:pPr>
                                    <w:rPr>
                                      <w:sz w:val="16"/>
                                      <w:szCs w:val="16"/>
                                      <w:lang w:val="pt-PT"/>
                                    </w:rPr>
                                  </w:pPr>
                                </w:p>
                              </w:tc>
                              <w:tc>
                                <w:tcPr>
                                  <w:tcW w:w="658" w:type="dxa"/>
                                </w:tcPr>
                                <w:p w14:paraId="4F06CE52" w14:textId="0A5E3504" w:rsidR="00C44BF1" w:rsidRPr="00A9393B" w:rsidRDefault="00C44BF1" w:rsidP="00AC78A9">
                                  <w:pPr>
                                    <w:rPr>
                                      <w:sz w:val="16"/>
                                      <w:szCs w:val="16"/>
                                      <w:lang w:val="pt-PT"/>
                                    </w:rPr>
                                  </w:pPr>
                                </w:p>
                              </w:tc>
                              <w:tc>
                                <w:tcPr>
                                  <w:tcW w:w="7921" w:type="dxa"/>
                                  <w:vAlign w:val="center"/>
                                </w:tcPr>
                                <w:p w14:paraId="5325FE7F" w14:textId="05B84C92" w:rsidR="00C44BF1" w:rsidRPr="00E635B2" w:rsidRDefault="00C44BF1" w:rsidP="00C44BF1">
                                  <w:pPr>
                                    <w:rPr>
                                      <w:sz w:val="16"/>
                                      <w:szCs w:val="16"/>
                                    </w:rPr>
                                  </w:pPr>
                                </w:p>
                              </w:tc>
                            </w:tr>
                            <w:tr w:rsidR="00C44BF1" w:rsidRPr="002F58F0" w14:paraId="675FD245" w14:textId="77777777" w:rsidTr="00C44BF1">
                              <w:tc>
                                <w:tcPr>
                                  <w:tcW w:w="488" w:type="dxa"/>
                                </w:tcPr>
                                <w:p w14:paraId="57AAB26C" w14:textId="3CF1809B" w:rsidR="00C44BF1" w:rsidRPr="00A9393B" w:rsidRDefault="00C44BF1" w:rsidP="00AC78A9">
                                  <w:pPr>
                                    <w:rPr>
                                      <w:sz w:val="16"/>
                                      <w:szCs w:val="16"/>
                                      <w:lang w:val="pt-PT"/>
                                    </w:rPr>
                                  </w:pPr>
                                </w:p>
                              </w:tc>
                              <w:tc>
                                <w:tcPr>
                                  <w:tcW w:w="658" w:type="dxa"/>
                                </w:tcPr>
                                <w:p w14:paraId="4A8BBE9D" w14:textId="129A1A59" w:rsidR="00C44BF1" w:rsidRPr="00A9393B" w:rsidRDefault="00C44BF1" w:rsidP="00AC78A9">
                                  <w:pPr>
                                    <w:rPr>
                                      <w:sz w:val="16"/>
                                      <w:szCs w:val="16"/>
                                      <w:lang w:val="pt-PT"/>
                                    </w:rPr>
                                  </w:pPr>
                                </w:p>
                              </w:tc>
                              <w:tc>
                                <w:tcPr>
                                  <w:tcW w:w="7921" w:type="dxa"/>
                                </w:tcPr>
                                <w:p w14:paraId="6E1C5DA8" w14:textId="2296E9F5" w:rsidR="00C44BF1" w:rsidRPr="00E635B2" w:rsidRDefault="00C44BF1" w:rsidP="00AC78A9">
                                  <w:pPr>
                                    <w:rPr>
                                      <w:sz w:val="16"/>
                                      <w:szCs w:val="16"/>
                                    </w:rPr>
                                  </w:pPr>
                                </w:p>
                              </w:tc>
                            </w:tr>
                            <w:tr w:rsidR="00C44BF1" w:rsidRPr="002F58F0" w14:paraId="7216CCFC" w14:textId="77777777" w:rsidTr="00C44BF1">
                              <w:tc>
                                <w:tcPr>
                                  <w:tcW w:w="488" w:type="dxa"/>
                                </w:tcPr>
                                <w:p w14:paraId="0D66BA14" w14:textId="424F6B9F" w:rsidR="00C44BF1" w:rsidRPr="00A9393B" w:rsidRDefault="00C44BF1" w:rsidP="00AC78A9">
                                  <w:pPr>
                                    <w:rPr>
                                      <w:sz w:val="16"/>
                                      <w:szCs w:val="16"/>
                                      <w:lang w:val="pt-PT"/>
                                    </w:rPr>
                                  </w:pPr>
                                </w:p>
                              </w:tc>
                              <w:tc>
                                <w:tcPr>
                                  <w:tcW w:w="658" w:type="dxa"/>
                                </w:tcPr>
                                <w:p w14:paraId="38FD3695" w14:textId="73E20E67" w:rsidR="00C44BF1" w:rsidRPr="00A9393B" w:rsidRDefault="00C44BF1" w:rsidP="00AC78A9">
                                  <w:pPr>
                                    <w:rPr>
                                      <w:sz w:val="16"/>
                                      <w:szCs w:val="16"/>
                                      <w:lang w:val="pt-PT"/>
                                    </w:rPr>
                                  </w:pPr>
                                </w:p>
                              </w:tc>
                              <w:tc>
                                <w:tcPr>
                                  <w:tcW w:w="7921" w:type="dxa"/>
                                </w:tcPr>
                                <w:p w14:paraId="6523B723" w14:textId="17DF7D99" w:rsidR="00C44BF1" w:rsidRPr="00E635B2" w:rsidRDefault="00C44BF1" w:rsidP="00AC78A9">
                                  <w:pPr>
                                    <w:rPr>
                                      <w:sz w:val="16"/>
                                      <w:szCs w:val="16"/>
                                    </w:rPr>
                                  </w:pPr>
                                </w:p>
                              </w:tc>
                            </w:tr>
                            <w:tr w:rsidR="00C44BF1" w:rsidRPr="00E635B2" w14:paraId="2FDF4D1C" w14:textId="77777777" w:rsidTr="00C44BF1">
                              <w:tc>
                                <w:tcPr>
                                  <w:tcW w:w="488" w:type="dxa"/>
                                </w:tcPr>
                                <w:p w14:paraId="2D64FC8E" w14:textId="5FBB597E" w:rsidR="00C44BF1" w:rsidRPr="00A9393B" w:rsidRDefault="00C44BF1" w:rsidP="00AC78A9">
                                  <w:pPr>
                                    <w:rPr>
                                      <w:sz w:val="16"/>
                                      <w:szCs w:val="16"/>
                                      <w:lang w:val="pt-PT"/>
                                    </w:rPr>
                                  </w:pPr>
                                </w:p>
                              </w:tc>
                              <w:tc>
                                <w:tcPr>
                                  <w:tcW w:w="658" w:type="dxa"/>
                                </w:tcPr>
                                <w:p w14:paraId="16398C4F" w14:textId="6F1A51A7" w:rsidR="00C44BF1" w:rsidRPr="00A9393B" w:rsidRDefault="00C44BF1" w:rsidP="00AC78A9">
                                  <w:pPr>
                                    <w:rPr>
                                      <w:sz w:val="16"/>
                                      <w:szCs w:val="16"/>
                                      <w:lang w:val="pt-PT"/>
                                    </w:rPr>
                                  </w:pPr>
                                </w:p>
                              </w:tc>
                              <w:tc>
                                <w:tcPr>
                                  <w:tcW w:w="7921" w:type="dxa"/>
                                </w:tcPr>
                                <w:p w14:paraId="38C8796F" w14:textId="7BE0834E" w:rsidR="00C44BF1" w:rsidRPr="00A9393B" w:rsidRDefault="00C44BF1" w:rsidP="00AC78A9">
                                  <w:pPr>
                                    <w:rPr>
                                      <w:sz w:val="16"/>
                                      <w:szCs w:val="16"/>
                                      <w:lang w:val="pt-PT"/>
                                    </w:rPr>
                                  </w:pPr>
                                </w:p>
                              </w:tc>
                            </w:tr>
                            <w:tr w:rsidR="00C44BF1" w:rsidRPr="00083335" w14:paraId="3072BEFE" w14:textId="77777777" w:rsidTr="00C44BF1">
                              <w:tc>
                                <w:tcPr>
                                  <w:tcW w:w="488" w:type="dxa"/>
                                </w:tcPr>
                                <w:p w14:paraId="251D7940" w14:textId="0181D97A" w:rsidR="00C44BF1" w:rsidRPr="00A9393B" w:rsidRDefault="00C44BF1" w:rsidP="00AC78A9">
                                  <w:pPr>
                                    <w:rPr>
                                      <w:sz w:val="16"/>
                                      <w:szCs w:val="16"/>
                                      <w:lang w:val="pt-PT"/>
                                    </w:rPr>
                                  </w:pPr>
                                </w:p>
                              </w:tc>
                              <w:tc>
                                <w:tcPr>
                                  <w:tcW w:w="658" w:type="dxa"/>
                                </w:tcPr>
                                <w:p w14:paraId="76C1475E" w14:textId="12207053" w:rsidR="00C44BF1" w:rsidRPr="00A9393B" w:rsidRDefault="00C44BF1" w:rsidP="00AC78A9">
                                  <w:pPr>
                                    <w:rPr>
                                      <w:sz w:val="16"/>
                                      <w:szCs w:val="16"/>
                                      <w:lang w:val="pt-PT"/>
                                    </w:rPr>
                                  </w:pPr>
                                </w:p>
                              </w:tc>
                              <w:tc>
                                <w:tcPr>
                                  <w:tcW w:w="7921" w:type="dxa"/>
                                </w:tcPr>
                                <w:p w14:paraId="6FDBC70C" w14:textId="31653148" w:rsidR="00C44BF1" w:rsidRPr="00E635B2" w:rsidRDefault="00C44BF1" w:rsidP="00AC78A9">
                                  <w:pPr>
                                    <w:rPr>
                                      <w:sz w:val="16"/>
                                      <w:szCs w:val="16"/>
                                    </w:rPr>
                                  </w:pPr>
                                </w:p>
                              </w:tc>
                            </w:tr>
                            <w:tr w:rsidR="00C44BF1" w:rsidRPr="00083335" w14:paraId="566C9AAF" w14:textId="77777777" w:rsidTr="00C44BF1">
                              <w:tc>
                                <w:tcPr>
                                  <w:tcW w:w="488" w:type="dxa"/>
                                </w:tcPr>
                                <w:p w14:paraId="3D15DB0F" w14:textId="45FFA12D" w:rsidR="00C44BF1" w:rsidRPr="00A9393B" w:rsidRDefault="00C44BF1" w:rsidP="00AC78A9">
                                  <w:pPr>
                                    <w:rPr>
                                      <w:sz w:val="16"/>
                                      <w:szCs w:val="16"/>
                                      <w:lang w:val="pt-PT"/>
                                    </w:rPr>
                                  </w:pPr>
                                </w:p>
                              </w:tc>
                              <w:tc>
                                <w:tcPr>
                                  <w:tcW w:w="658" w:type="dxa"/>
                                </w:tcPr>
                                <w:p w14:paraId="0A819E8D" w14:textId="0194D6C3" w:rsidR="00C44BF1" w:rsidRPr="00A9393B" w:rsidRDefault="00C44BF1" w:rsidP="00AC78A9">
                                  <w:pPr>
                                    <w:rPr>
                                      <w:sz w:val="16"/>
                                      <w:szCs w:val="16"/>
                                      <w:lang w:val="pt-PT"/>
                                    </w:rPr>
                                  </w:pPr>
                                </w:p>
                              </w:tc>
                              <w:tc>
                                <w:tcPr>
                                  <w:tcW w:w="7921" w:type="dxa"/>
                                </w:tcPr>
                                <w:p w14:paraId="29AC415E" w14:textId="6D80CF12" w:rsidR="00C44BF1" w:rsidRPr="00E635B2" w:rsidRDefault="00C44BF1" w:rsidP="00AC78A9">
                                  <w:pPr>
                                    <w:rPr>
                                      <w:sz w:val="16"/>
                                      <w:szCs w:val="16"/>
                                    </w:rPr>
                                  </w:pPr>
                                </w:p>
                              </w:tc>
                            </w:tr>
                            <w:tr w:rsidR="00C44BF1" w:rsidRPr="002F58F0" w14:paraId="08215966" w14:textId="77777777" w:rsidTr="00C44BF1">
                              <w:tc>
                                <w:tcPr>
                                  <w:tcW w:w="488" w:type="dxa"/>
                                </w:tcPr>
                                <w:p w14:paraId="1F771B25" w14:textId="0D576AA9" w:rsidR="00C44BF1" w:rsidRPr="00A9393B" w:rsidRDefault="00C44BF1" w:rsidP="00AC78A9">
                                  <w:pPr>
                                    <w:rPr>
                                      <w:sz w:val="16"/>
                                      <w:szCs w:val="16"/>
                                      <w:lang w:val="pt-PT"/>
                                    </w:rPr>
                                  </w:pPr>
                                </w:p>
                              </w:tc>
                              <w:tc>
                                <w:tcPr>
                                  <w:tcW w:w="658" w:type="dxa"/>
                                </w:tcPr>
                                <w:p w14:paraId="37591FAD" w14:textId="262FA847" w:rsidR="00C44BF1" w:rsidRPr="00A9393B" w:rsidRDefault="00C44BF1" w:rsidP="00AC78A9">
                                  <w:pPr>
                                    <w:rPr>
                                      <w:sz w:val="16"/>
                                      <w:szCs w:val="16"/>
                                      <w:lang w:val="pt-PT"/>
                                    </w:rPr>
                                  </w:pPr>
                                </w:p>
                              </w:tc>
                              <w:tc>
                                <w:tcPr>
                                  <w:tcW w:w="7921" w:type="dxa"/>
                                </w:tcPr>
                                <w:p w14:paraId="71210364" w14:textId="7AD706E0" w:rsidR="00C44BF1" w:rsidRPr="00E635B2" w:rsidRDefault="00C44BF1" w:rsidP="00AC78A9">
                                  <w:pPr>
                                    <w:rPr>
                                      <w:sz w:val="16"/>
                                      <w:szCs w:val="16"/>
                                    </w:rPr>
                                  </w:pPr>
                                </w:p>
                              </w:tc>
                            </w:tr>
                            <w:tr w:rsidR="00C44BF1" w:rsidRPr="002F58F0" w14:paraId="4EBD2D66" w14:textId="77777777" w:rsidTr="00C44BF1">
                              <w:tc>
                                <w:tcPr>
                                  <w:tcW w:w="488" w:type="dxa"/>
                                </w:tcPr>
                                <w:p w14:paraId="026F5AC0" w14:textId="127E9ED9" w:rsidR="00C44BF1" w:rsidRPr="00A9393B" w:rsidRDefault="00C44BF1" w:rsidP="00AC78A9">
                                  <w:pPr>
                                    <w:rPr>
                                      <w:sz w:val="16"/>
                                      <w:szCs w:val="16"/>
                                      <w:lang w:val="pt-PT"/>
                                    </w:rPr>
                                  </w:pPr>
                                </w:p>
                              </w:tc>
                              <w:tc>
                                <w:tcPr>
                                  <w:tcW w:w="658" w:type="dxa"/>
                                </w:tcPr>
                                <w:p w14:paraId="04F9302D" w14:textId="380E2A6E" w:rsidR="00C44BF1" w:rsidRPr="00A9393B" w:rsidRDefault="00C44BF1" w:rsidP="00AC78A9">
                                  <w:pPr>
                                    <w:rPr>
                                      <w:sz w:val="16"/>
                                      <w:szCs w:val="16"/>
                                      <w:lang w:val="pt-PT"/>
                                    </w:rPr>
                                  </w:pPr>
                                </w:p>
                              </w:tc>
                              <w:tc>
                                <w:tcPr>
                                  <w:tcW w:w="7921" w:type="dxa"/>
                                </w:tcPr>
                                <w:p w14:paraId="66B9D935" w14:textId="6DA39814" w:rsidR="00C44BF1" w:rsidRPr="00E635B2" w:rsidRDefault="00C44BF1" w:rsidP="00AC78A9">
                                  <w:pPr>
                                    <w:rPr>
                                      <w:sz w:val="16"/>
                                      <w:szCs w:val="16"/>
                                    </w:rPr>
                                  </w:pPr>
                                </w:p>
                              </w:tc>
                            </w:tr>
                            <w:tr w:rsidR="00C44BF1" w:rsidRPr="00E635B2" w14:paraId="6432CF1D" w14:textId="77777777" w:rsidTr="00C44BF1">
                              <w:tc>
                                <w:tcPr>
                                  <w:tcW w:w="488" w:type="dxa"/>
                                </w:tcPr>
                                <w:p w14:paraId="4A8390A7" w14:textId="093ACDAB" w:rsidR="00C44BF1" w:rsidRPr="00A9393B" w:rsidRDefault="00C44BF1" w:rsidP="00AC78A9">
                                  <w:pPr>
                                    <w:rPr>
                                      <w:sz w:val="16"/>
                                      <w:szCs w:val="16"/>
                                      <w:lang w:val="pt-PT"/>
                                    </w:rPr>
                                  </w:pPr>
                                </w:p>
                              </w:tc>
                              <w:tc>
                                <w:tcPr>
                                  <w:tcW w:w="658" w:type="dxa"/>
                                </w:tcPr>
                                <w:p w14:paraId="3451250B" w14:textId="1219F78E" w:rsidR="00C44BF1" w:rsidRPr="00A9393B" w:rsidRDefault="00C44BF1" w:rsidP="00AC78A9">
                                  <w:pPr>
                                    <w:rPr>
                                      <w:sz w:val="16"/>
                                      <w:szCs w:val="16"/>
                                      <w:lang w:val="pt-PT"/>
                                    </w:rPr>
                                  </w:pPr>
                                </w:p>
                              </w:tc>
                              <w:tc>
                                <w:tcPr>
                                  <w:tcW w:w="7921" w:type="dxa"/>
                                </w:tcPr>
                                <w:p w14:paraId="2806F0B0" w14:textId="1EA098FD" w:rsidR="00C44BF1" w:rsidRPr="00A9393B" w:rsidRDefault="00C44BF1" w:rsidP="00AC78A9">
                                  <w:pPr>
                                    <w:rPr>
                                      <w:sz w:val="16"/>
                                      <w:szCs w:val="16"/>
                                      <w:lang w:val="pt-PT"/>
                                    </w:rPr>
                                  </w:pPr>
                                </w:p>
                              </w:tc>
                            </w:tr>
                            <w:tr w:rsidR="00C44BF1" w:rsidRPr="00083335" w14:paraId="62FFD903" w14:textId="77777777" w:rsidTr="00C44BF1">
                              <w:tc>
                                <w:tcPr>
                                  <w:tcW w:w="488" w:type="dxa"/>
                                </w:tcPr>
                                <w:p w14:paraId="61B49F30" w14:textId="40A5F9C9" w:rsidR="00C44BF1" w:rsidRPr="00A9393B" w:rsidRDefault="00C44BF1" w:rsidP="00AC78A9">
                                  <w:pPr>
                                    <w:rPr>
                                      <w:sz w:val="16"/>
                                      <w:szCs w:val="16"/>
                                      <w:lang w:val="pt-PT"/>
                                    </w:rPr>
                                  </w:pPr>
                                </w:p>
                              </w:tc>
                              <w:tc>
                                <w:tcPr>
                                  <w:tcW w:w="658" w:type="dxa"/>
                                </w:tcPr>
                                <w:p w14:paraId="694BDF48" w14:textId="43EB9AFF" w:rsidR="00C44BF1" w:rsidRPr="00A9393B" w:rsidRDefault="00C44BF1" w:rsidP="00AC78A9">
                                  <w:pPr>
                                    <w:rPr>
                                      <w:sz w:val="16"/>
                                      <w:szCs w:val="16"/>
                                      <w:lang w:val="pt-PT"/>
                                    </w:rPr>
                                  </w:pPr>
                                </w:p>
                              </w:tc>
                              <w:tc>
                                <w:tcPr>
                                  <w:tcW w:w="7921" w:type="dxa"/>
                                </w:tcPr>
                                <w:p w14:paraId="1EC1CE1C" w14:textId="2FF0CCBF" w:rsidR="00C44BF1" w:rsidRPr="00E635B2" w:rsidRDefault="00C44BF1" w:rsidP="00AC78A9">
                                  <w:pPr>
                                    <w:rPr>
                                      <w:sz w:val="16"/>
                                      <w:szCs w:val="16"/>
                                    </w:rPr>
                                  </w:pPr>
                                </w:p>
                              </w:tc>
                            </w:tr>
                            <w:tr w:rsidR="00C44BF1" w:rsidRPr="00083335" w14:paraId="06D22B43" w14:textId="77777777" w:rsidTr="00C44BF1">
                              <w:tc>
                                <w:tcPr>
                                  <w:tcW w:w="488" w:type="dxa"/>
                                </w:tcPr>
                                <w:p w14:paraId="0C35406E" w14:textId="0F544077" w:rsidR="00C44BF1" w:rsidRPr="00A9393B" w:rsidRDefault="00C44BF1" w:rsidP="00AC78A9">
                                  <w:pPr>
                                    <w:rPr>
                                      <w:sz w:val="16"/>
                                      <w:szCs w:val="16"/>
                                      <w:lang w:val="pt-PT"/>
                                    </w:rPr>
                                  </w:pPr>
                                </w:p>
                              </w:tc>
                              <w:tc>
                                <w:tcPr>
                                  <w:tcW w:w="658" w:type="dxa"/>
                                </w:tcPr>
                                <w:p w14:paraId="71F5647F" w14:textId="6B1E9558" w:rsidR="00C44BF1" w:rsidRPr="00A9393B" w:rsidRDefault="00C44BF1" w:rsidP="00AC78A9">
                                  <w:pPr>
                                    <w:rPr>
                                      <w:sz w:val="16"/>
                                      <w:szCs w:val="16"/>
                                      <w:lang w:val="pt-PT"/>
                                    </w:rPr>
                                  </w:pPr>
                                </w:p>
                              </w:tc>
                              <w:tc>
                                <w:tcPr>
                                  <w:tcW w:w="7921" w:type="dxa"/>
                                </w:tcPr>
                                <w:p w14:paraId="6E1D403D" w14:textId="3A6C62FF" w:rsidR="00C44BF1" w:rsidRPr="00E635B2" w:rsidRDefault="00C44BF1" w:rsidP="00AC78A9">
                                  <w:pPr>
                                    <w:rPr>
                                      <w:sz w:val="16"/>
                                      <w:szCs w:val="16"/>
                                    </w:rPr>
                                  </w:pPr>
                                </w:p>
                              </w:tc>
                            </w:tr>
                            <w:tr w:rsidR="00C44BF1" w:rsidRPr="00E635B2" w14:paraId="676B4586" w14:textId="77777777" w:rsidTr="00C44BF1">
                              <w:tc>
                                <w:tcPr>
                                  <w:tcW w:w="488" w:type="dxa"/>
                                </w:tcPr>
                                <w:p w14:paraId="47D26535" w14:textId="1A07543F" w:rsidR="00C44BF1" w:rsidRPr="00A9393B" w:rsidRDefault="00C44BF1" w:rsidP="00AC78A9">
                                  <w:pPr>
                                    <w:rPr>
                                      <w:sz w:val="16"/>
                                      <w:szCs w:val="16"/>
                                      <w:lang w:val="pt-PT"/>
                                    </w:rPr>
                                  </w:pPr>
                                </w:p>
                              </w:tc>
                              <w:tc>
                                <w:tcPr>
                                  <w:tcW w:w="658" w:type="dxa"/>
                                </w:tcPr>
                                <w:p w14:paraId="6D81811C" w14:textId="7B7386CD" w:rsidR="00C44BF1" w:rsidRPr="00A9393B" w:rsidRDefault="00C44BF1" w:rsidP="00AC78A9">
                                  <w:pPr>
                                    <w:rPr>
                                      <w:sz w:val="16"/>
                                      <w:szCs w:val="16"/>
                                      <w:lang w:val="pt-PT"/>
                                    </w:rPr>
                                  </w:pPr>
                                </w:p>
                              </w:tc>
                              <w:tc>
                                <w:tcPr>
                                  <w:tcW w:w="7921" w:type="dxa"/>
                                </w:tcPr>
                                <w:p w14:paraId="1C430DBA" w14:textId="2E39D37F" w:rsidR="00C44BF1" w:rsidRPr="00A9393B" w:rsidRDefault="00C44BF1" w:rsidP="00AC78A9">
                                  <w:pPr>
                                    <w:rPr>
                                      <w:sz w:val="16"/>
                                      <w:szCs w:val="16"/>
                                      <w:lang w:val="pt-PT"/>
                                    </w:rPr>
                                  </w:pPr>
                                </w:p>
                              </w:tc>
                            </w:tr>
                            <w:tr w:rsidR="00C44BF1" w:rsidRPr="00876DCD" w14:paraId="420A6DAB" w14:textId="77777777" w:rsidTr="00C44BF1">
                              <w:tc>
                                <w:tcPr>
                                  <w:tcW w:w="488" w:type="dxa"/>
                                </w:tcPr>
                                <w:p w14:paraId="5139D990" w14:textId="0E9918C1" w:rsidR="00C44BF1" w:rsidRPr="00A9393B" w:rsidRDefault="00C44BF1" w:rsidP="003A3261">
                                  <w:pPr>
                                    <w:rPr>
                                      <w:sz w:val="16"/>
                                      <w:szCs w:val="16"/>
                                      <w:lang w:val="pt-PT"/>
                                    </w:rPr>
                                  </w:pPr>
                                </w:p>
                              </w:tc>
                              <w:tc>
                                <w:tcPr>
                                  <w:tcW w:w="658" w:type="dxa"/>
                                </w:tcPr>
                                <w:p w14:paraId="335C4CD2" w14:textId="48E1FFF8" w:rsidR="00C44BF1" w:rsidRPr="00A9393B" w:rsidRDefault="00C44BF1" w:rsidP="003A3261">
                                  <w:pPr>
                                    <w:rPr>
                                      <w:sz w:val="16"/>
                                      <w:szCs w:val="16"/>
                                      <w:lang w:val="pt-PT"/>
                                    </w:rPr>
                                  </w:pPr>
                                </w:p>
                              </w:tc>
                              <w:tc>
                                <w:tcPr>
                                  <w:tcW w:w="7921" w:type="dxa"/>
                                </w:tcPr>
                                <w:p w14:paraId="76FBD027" w14:textId="2637AC69" w:rsidR="00C44BF1" w:rsidRPr="00A9393B" w:rsidRDefault="00C44BF1" w:rsidP="003A3261">
                                  <w:pPr>
                                    <w:rPr>
                                      <w:b/>
                                      <w:bCs/>
                                      <w:sz w:val="16"/>
                                      <w:szCs w:val="16"/>
                                      <w:lang w:val="pt-PT"/>
                                    </w:rPr>
                                  </w:pPr>
                                </w:p>
                              </w:tc>
                            </w:tr>
                            <w:tr w:rsidR="00C44BF1" w:rsidRPr="00083335" w14:paraId="7778B603" w14:textId="77777777" w:rsidTr="00C44BF1">
                              <w:tc>
                                <w:tcPr>
                                  <w:tcW w:w="488" w:type="dxa"/>
                                </w:tcPr>
                                <w:p w14:paraId="1E9CD8FD" w14:textId="638C185D" w:rsidR="00C44BF1" w:rsidRPr="00A9393B" w:rsidRDefault="00C44BF1" w:rsidP="003A3261">
                                  <w:pPr>
                                    <w:rPr>
                                      <w:sz w:val="16"/>
                                      <w:szCs w:val="16"/>
                                      <w:lang w:val="pt-PT"/>
                                    </w:rPr>
                                  </w:pPr>
                                </w:p>
                              </w:tc>
                              <w:tc>
                                <w:tcPr>
                                  <w:tcW w:w="658" w:type="dxa"/>
                                </w:tcPr>
                                <w:p w14:paraId="023D2D38" w14:textId="2011BCFE" w:rsidR="00C44BF1" w:rsidRPr="00A9393B" w:rsidRDefault="00C44BF1" w:rsidP="003A3261">
                                  <w:pPr>
                                    <w:rPr>
                                      <w:sz w:val="16"/>
                                      <w:szCs w:val="16"/>
                                      <w:lang w:val="pt-PT"/>
                                    </w:rPr>
                                  </w:pPr>
                                </w:p>
                              </w:tc>
                              <w:tc>
                                <w:tcPr>
                                  <w:tcW w:w="7921" w:type="dxa"/>
                                </w:tcPr>
                                <w:p w14:paraId="7FFC5F82" w14:textId="40DE0279" w:rsidR="00C44BF1" w:rsidRPr="00E635B2" w:rsidRDefault="00C44BF1" w:rsidP="003A3261">
                                  <w:pPr>
                                    <w:rPr>
                                      <w:sz w:val="16"/>
                                      <w:szCs w:val="16"/>
                                    </w:rPr>
                                  </w:pPr>
                                </w:p>
                              </w:tc>
                            </w:tr>
                            <w:tr w:rsidR="00C44BF1" w:rsidRPr="00E635B2" w14:paraId="26481FEB" w14:textId="77777777" w:rsidTr="00C44BF1">
                              <w:tc>
                                <w:tcPr>
                                  <w:tcW w:w="488" w:type="dxa"/>
                                </w:tcPr>
                                <w:p w14:paraId="5CEEC01B" w14:textId="2ABF91AB" w:rsidR="00C44BF1" w:rsidRPr="00A9393B" w:rsidRDefault="00C44BF1" w:rsidP="00AC78A9">
                                  <w:pPr>
                                    <w:rPr>
                                      <w:sz w:val="16"/>
                                      <w:szCs w:val="16"/>
                                      <w:lang w:val="pt-PT"/>
                                    </w:rPr>
                                  </w:pPr>
                                </w:p>
                              </w:tc>
                              <w:tc>
                                <w:tcPr>
                                  <w:tcW w:w="658" w:type="dxa"/>
                                </w:tcPr>
                                <w:p w14:paraId="4E4CC62A" w14:textId="704F3C0C" w:rsidR="00C44BF1" w:rsidRPr="00A9393B" w:rsidRDefault="00C44BF1" w:rsidP="00AC78A9">
                                  <w:pPr>
                                    <w:rPr>
                                      <w:sz w:val="16"/>
                                      <w:szCs w:val="16"/>
                                      <w:lang w:val="pt-PT"/>
                                    </w:rPr>
                                  </w:pPr>
                                </w:p>
                              </w:tc>
                              <w:tc>
                                <w:tcPr>
                                  <w:tcW w:w="7921" w:type="dxa"/>
                                </w:tcPr>
                                <w:p w14:paraId="725B2AD9" w14:textId="108F9B8D" w:rsidR="00C44BF1" w:rsidRPr="00A9393B" w:rsidRDefault="00C44BF1" w:rsidP="00AC78A9">
                                  <w:pPr>
                                    <w:rPr>
                                      <w:sz w:val="16"/>
                                      <w:szCs w:val="16"/>
                                      <w:lang w:val="pt-PT"/>
                                    </w:rPr>
                                  </w:pPr>
                                </w:p>
                              </w:tc>
                            </w:tr>
                            <w:tr w:rsidR="00C44BF1" w:rsidRPr="00083335" w14:paraId="2D7220DA" w14:textId="77777777" w:rsidTr="00C44BF1">
                              <w:tc>
                                <w:tcPr>
                                  <w:tcW w:w="488" w:type="dxa"/>
                                </w:tcPr>
                                <w:p w14:paraId="07E14A3A" w14:textId="18A54DA7" w:rsidR="00C44BF1" w:rsidRPr="00A9393B" w:rsidRDefault="00C44BF1" w:rsidP="00AC78A9">
                                  <w:pPr>
                                    <w:rPr>
                                      <w:sz w:val="16"/>
                                      <w:szCs w:val="16"/>
                                      <w:lang w:val="pt-PT"/>
                                    </w:rPr>
                                  </w:pPr>
                                </w:p>
                              </w:tc>
                              <w:tc>
                                <w:tcPr>
                                  <w:tcW w:w="658" w:type="dxa"/>
                                </w:tcPr>
                                <w:p w14:paraId="68E959F3" w14:textId="5C0A77DD" w:rsidR="00C44BF1" w:rsidRPr="00A9393B" w:rsidRDefault="00C44BF1" w:rsidP="00AC78A9">
                                  <w:pPr>
                                    <w:rPr>
                                      <w:sz w:val="16"/>
                                      <w:szCs w:val="16"/>
                                      <w:lang w:val="pt-PT"/>
                                    </w:rPr>
                                  </w:pPr>
                                </w:p>
                              </w:tc>
                              <w:tc>
                                <w:tcPr>
                                  <w:tcW w:w="7921" w:type="dxa"/>
                                </w:tcPr>
                                <w:p w14:paraId="5B2CB909" w14:textId="124429F6" w:rsidR="00C44BF1" w:rsidRPr="00A9393B" w:rsidRDefault="00C44BF1" w:rsidP="00AC78A9">
                                  <w:pPr>
                                    <w:rPr>
                                      <w:sz w:val="16"/>
                                      <w:szCs w:val="16"/>
                                      <w:lang w:val="pt-PT"/>
                                    </w:rPr>
                                  </w:pPr>
                                </w:p>
                              </w:tc>
                            </w:tr>
                            <w:tr w:rsidR="00C44BF1" w:rsidRPr="00083335" w14:paraId="4298F892" w14:textId="77777777" w:rsidTr="00C44BF1">
                              <w:tc>
                                <w:tcPr>
                                  <w:tcW w:w="488" w:type="dxa"/>
                                </w:tcPr>
                                <w:p w14:paraId="56335A80" w14:textId="143F2302" w:rsidR="00C44BF1" w:rsidRPr="00A9393B" w:rsidRDefault="00C44BF1" w:rsidP="00AC78A9">
                                  <w:pPr>
                                    <w:rPr>
                                      <w:sz w:val="16"/>
                                      <w:szCs w:val="16"/>
                                      <w:lang w:val="pt-PT"/>
                                    </w:rPr>
                                  </w:pPr>
                                </w:p>
                              </w:tc>
                              <w:tc>
                                <w:tcPr>
                                  <w:tcW w:w="658" w:type="dxa"/>
                                </w:tcPr>
                                <w:p w14:paraId="0B23CC8D" w14:textId="6886BE4B" w:rsidR="00C44BF1" w:rsidRPr="00A9393B" w:rsidRDefault="00C44BF1" w:rsidP="00AC78A9">
                                  <w:pPr>
                                    <w:rPr>
                                      <w:sz w:val="16"/>
                                      <w:szCs w:val="16"/>
                                      <w:lang w:val="pt-PT"/>
                                    </w:rPr>
                                  </w:pPr>
                                </w:p>
                              </w:tc>
                              <w:tc>
                                <w:tcPr>
                                  <w:tcW w:w="7921" w:type="dxa"/>
                                </w:tcPr>
                                <w:p w14:paraId="776AEDD9" w14:textId="18A0B685" w:rsidR="00C44BF1" w:rsidRPr="00E635B2" w:rsidRDefault="00C44BF1" w:rsidP="00AC78A9">
                                  <w:pPr>
                                    <w:rPr>
                                      <w:sz w:val="16"/>
                                      <w:szCs w:val="16"/>
                                    </w:rPr>
                                  </w:pPr>
                                </w:p>
                              </w:tc>
                            </w:tr>
                            <w:tr w:rsidR="00C44BF1" w:rsidRPr="00083335" w14:paraId="2742840D" w14:textId="77777777" w:rsidTr="00C44BF1">
                              <w:tc>
                                <w:tcPr>
                                  <w:tcW w:w="488" w:type="dxa"/>
                                </w:tcPr>
                                <w:p w14:paraId="499FDC38" w14:textId="0FD0BD0D" w:rsidR="00C44BF1" w:rsidRPr="00A9393B" w:rsidRDefault="00C44BF1" w:rsidP="00AC78A9">
                                  <w:pPr>
                                    <w:rPr>
                                      <w:sz w:val="16"/>
                                      <w:szCs w:val="16"/>
                                      <w:lang w:val="pt-PT"/>
                                    </w:rPr>
                                  </w:pPr>
                                </w:p>
                              </w:tc>
                              <w:tc>
                                <w:tcPr>
                                  <w:tcW w:w="658" w:type="dxa"/>
                                </w:tcPr>
                                <w:p w14:paraId="14D01D73" w14:textId="7D004E82" w:rsidR="00C44BF1" w:rsidRPr="00A9393B" w:rsidRDefault="00C44BF1" w:rsidP="00AC78A9">
                                  <w:pPr>
                                    <w:rPr>
                                      <w:sz w:val="16"/>
                                      <w:szCs w:val="16"/>
                                      <w:lang w:val="pt-PT"/>
                                    </w:rPr>
                                  </w:pPr>
                                </w:p>
                              </w:tc>
                              <w:tc>
                                <w:tcPr>
                                  <w:tcW w:w="7921" w:type="dxa"/>
                                </w:tcPr>
                                <w:p w14:paraId="0F0674BC" w14:textId="552EBC72" w:rsidR="00C44BF1" w:rsidRPr="00E635B2" w:rsidRDefault="00C44BF1" w:rsidP="00AC78A9">
                                  <w:pPr>
                                    <w:rPr>
                                      <w:sz w:val="16"/>
                                      <w:szCs w:val="16"/>
                                    </w:rPr>
                                  </w:pPr>
                                </w:p>
                              </w:tc>
                            </w:tr>
                            <w:tr w:rsidR="00C44BF1" w:rsidRPr="002F58F0" w14:paraId="1B84FFBD" w14:textId="77777777" w:rsidTr="00C44BF1">
                              <w:tc>
                                <w:tcPr>
                                  <w:tcW w:w="488" w:type="dxa"/>
                                </w:tcPr>
                                <w:p w14:paraId="5B86489F" w14:textId="7BBA757C" w:rsidR="00C44BF1" w:rsidRPr="00A9393B" w:rsidRDefault="00C44BF1" w:rsidP="00AC78A9">
                                  <w:pPr>
                                    <w:rPr>
                                      <w:sz w:val="16"/>
                                      <w:szCs w:val="16"/>
                                      <w:lang w:val="pt-PT"/>
                                    </w:rPr>
                                  </w:pPr>
                                </w:p>
                              </w:tc>
                              <w:tc>
                                <w:tcPr>
                                  <w:tcW w:w="658" w:type="dxa"/>
                                </w:tcPr>
                                <w:p w14:paraId="499CDE84" w14:textId="27AB8FDA" w:rsidR="00C44BF1" w:rsidRPr="00A9393B" w:rsidRDefault="00C44BF1" w:rsidP="00AC78A9">
                                  <w:pPr>
                                    <w:rPr>
                                      <w:sz w:val="16"/>
                                      <w:szCs w:val="16"/>
                                      <w:lang w:val="pt-PT"/>
                                    </w:rPr>
                                  </w:pPr>
                                </w:p>
                              </w:tc>
                              <w:tc>
                                <w:tcPr>
                                  <w:tcW w:w="7921" w:type="dxa"/>
                                </w:tcPr>
                                <w:p w14:paraId="2211573B" w14:textId="55F15DE2" w:rsidR="00C44BF1" w:rsidRPr="00E635B2" w:rsidRDefault="00C44BF1" w:rsidP="00AC78A9">
                                  <w:pPr>
                                    <w:rPr>
                                      <w:sz w:val="16"/>
                                      <w:szCs w:val="16"/>
                                    </w:rPr>
                                  </w:pPr>
                                </w:p>
                              </w:tc>
                            </w:tr>
                            <w:tr w:rsidR="00C44BF1" w:rsidRPr="002F58F0" w14:paraId="5CD0F2E1" w14:textId="77777777" w:rsidTr="00C44BF1">
                              <w:tc>
                                <w:tcPr>
                                  <w:tcW w:w="488" w:type="dxa"/>
                                </w:tcPr>
                                <w:p w14:paraId="662C8FC9" w14:textId="59E0F4E1" w:rsidR="00C44BF1" w:rsidRPr="00A9393B" w:rsidRDefault="00C44BF1" w:rsidP="00AC78A9">
                                  <w:pPr>
                                    <w:rPr>
                                      <w:sz w:val="16"/>
                                      <w:szCs w:val="16"/>
                                      <w:lang w:val="pt-PT"/>
                                    </w:rPr>
                                  </w:pPr>
                                </w:p>
                              </w:tc>
                              <w:tc>
                                <w:tcPr>
                                  <w:tcW w:w="658" w:type="dxa"/>
                                </w:tcPr>
                                <w:p w14:paraId="5694F633" w14:textId="3C3860A9" w:rsidR="00C44BF1" w:rsidRPr="00A9393B" w:rsidRDefault="00C44BF1" w:rsidP="00AC78A9">
                                  <w:pPr>
                                    <w:rPr>
                                      <w:sz w:val="16"/>
                                      <w:szCs w:val="16"/>
                                      <w:lang w:val="pt-PT"/>
                                    </w:rPr>
                                  </w:pPr>
                                </w:p>
                              </w:tc>
                              <w:tc>
                                <w:tcPr>
                                  <w:tcW w:w="7921" w:type="dxa"/>
                                </w:tcPr>
                                <w:p w14:paraId="2BB5D6C0" w14:textId="3B3A0757" w:rsidR="00C44BF1" w:rsidRPr="00A9393B" w:rsidRDefault="00C44BF1" w:rsidP="00AC78A9">
                                  <w:pPr>
                                    <w:rPr>
                                      <w:sz w:val="16"/>
                                      <w:szCs w:val="16"/>
                                      <w:lang w:val="pt-PT"/>
                                    </w:rPr>
                                  </w:pPr>
                                </w:p>
                              </w:tc>
                            </w:tr>
                            <w:tr w:rsidR="00C44BF1" w:rsidRPr="00E635B2" w14:paraId="1EC1C2FC" w14:textId="77777777" w:rsidTr="00C44BF1">
                              <w:tc>
                                <w:tcPr>
                                  <w:tcW w:w="488" w:type="dxa"/>
                                </w:tcPr>
                                <w:p w14:paraId="2E6CC905" w14:textId="727B8BDF" w:rsidR="00C44BF1" w:rsidRPr="00A9393B" w:rsidRDefault="00C44BF1" w:rsidP="00AC78A9">
                                  <w:pPr>
                                    <w:rPr>
                                      <w:sz w:val="16"/>
                                      <w:szCs w:val="16"/>
                                      <w:lang w:val="pt-PT"/>
                                    </w:rPr>
                                  </w:pPr>
                                </w:p>
                              </w:tc>
                              <w:tc>
                                <w:tcPr>
                                  <w:tcW w:w="658" w:type="dxa"/>
                                </w:tcPr>
                                <w:p w14:paraId="1E68864E" w14:textId="1AACCE85" w:rsidR="00C44BF1" w:rsidRPr="00A9393B" w:rsidRDefault="00C44BF1" w:rsidP="00AC78A9">
                                  <w:pPr>
                                    <w:rPr>
                                      <w:sz w:val="16"/>
                                      <w:szCs w:val="16"/>
                                      <w:lang w:val="pt-PT"/>
                                    </w:rPr>
                                  </w:pPr>
                                </w:p>
                              </w:tc>
                              <w:tc>
                                <w:tcPr>
                                  <w:tcW w:w="7921" w:type="dxa"/>
                                </w:tcPr>
                                <w:p w14:paraId="2AF52EBC" w14:textId="261F5280" w:rsidR="00C44BF1" w:rsidRPr="00A9393B" w:rsidRDefault="00C44BF1" w:rsidP="00AC78A9">
                                  <w:pPr>
                                    <w:rPr>
                                      <w:sz w:val="16"/>
                                      <w:szCs w:val="16"/>
                                      <w:lang w:val="pt-PT"/>
                                    </w:rPr>
                                  </w:pPr>
                                </w:p>
                              </w:tc>
                            </w:tr>
                            <w:tr w:rsidR="00C44BF1" w:rsidRPr="00E73F1A" w14:paraId="0F3E1759" w14:textId="77777777" w:rsidTr="00C44BF1">
                              <w:tc>
                                <w:tcPr>
                                  <w:tcW w:w="488" w:type="dxa"/>
                                </w:tcPr>
                                <w:p w14:paraId="2D6B9480" w14:textId="3C67E0A6" w:rsidR="00C44BF1" w:rsidRPr="00A9393B" w:rsidRDefault="00C44BF1" w:rsidP="00AC78A9">
                                  <w:pPr>
                                    <w:rPr>
                                      <w:sz w:val="16"/>
                                      <w:szCs w:val="16"/>
                                      <w:lang w:val="pt-PT"/>
                                    </w:rPr>
                                  </w:pPr>
                                </w:p>
                              </w:tc>
                              <w:tc>
                                <w:tcPr>
                                  <w:tcW w:w="658" w:type="dxa"/>
                                </w:tcPr>
                                <w:p w14:paraId="132CC2C0" w14:textId="2962551C" w:rsidR="00C44BF1" w:rsidRPr="00A9393B" w:rsidRDefault="00C44BF1" w:rsidP="00AC78A9">
                                  <w:pPr>
                                    <w:rPr>
                                      <w:sz w:val="16"/>
                                      <w:szCs w:val="16"/>
                                      <w:lang w:val="pt-PT"/>
                                    </w:rPr>
                                  </w:pPr>
                                </w:p>
                              </w:tc>
                              <w:tc>
                                <w:tcPr>
                                  <w:tcW w:w="7921" w:type="dxa"/>
                                </w:tcPr>
                                <w:p w14:paraId="373807D5" w14:textId="08B1D5C3" w:rsidR="00C44BF1" w:rsidRPr="00A9393B" w:rsidRDefault="00C44BF1" w:rsidP="00AC78A9">
                                  <w:pPr>
                                    <w:rPr>
                                      <w:sz w:val="16"/>
                                      <w:szCs w:val="16"/>
                                      <w:lang w:val="pt-PT"/>
                                    </w:rPr>
                                  </w:pPr>
                                </w:p>
                              </w:tc>
                            </w:tr>
                            <w:tr w:rsidR="00C44BF1" w:rsidRPr="00E635B2" w14:paraId="45C8A366" w14:textId="77777777" w:rsidTr="00C44BF1">
                              <w:tc>
                                <w:tcPr>
                                  <w:tcW w:w="488" w:type="dxa"/>
                                </w:tcPr>
                                <w:p w14:paraId="7B5492F7" w14:textId="12A88335" w:rsidR="00C44BF1" w:rsidRPr="00A9393B" w:rsidRDefault="00C44BF1" w:rsidP="00AC78A9">
                                  <w:pPr>
                                    <w:rPr>
                                      <w:sz w:val="16"/>
                                      <w:szCs w:val="16"/>
                                      <w:lang w:val="pt-PT"/>
                                    </w:rPr>
                                  </w:pPr>
                                </w:p>
                              </w:tc>
                              <w:tc>
                                <w:tcPr>
                                  <w:tcW w:w="658" w:type="dxa"/>
                                </w:tcPr>
                                <w:p w14:paraId="7697023E" w14:textId="4E439B45" w:rsidR="00C44BF1" w:rsidRPr="00A9393B" w:rsidRDefault="00C44BF1" w:rsidP="00AC78A9">
                                  <w:pPr>
                                    <w:rPr>
                                      <w:sz w:val="16"/>
                                      <w:szCs w:val="16"/>
                                      <w:lang w:val="pt-PT"/>
                                    </w:rPr>
                                  </w:pPr>
                                </w:p>
                              </w:tc>
                              <w:tc>
                                <w:tcPr>
                                  <w:tcW w:w="7921" w:type="dxa"/>
                                </w:tcPr>
                                <w:p w14:paraId="1A3DEFC0" w14:textId="78221319" w:rsidR="00C44BF1" w:rsidRPr="00A9393B" w:rsidRDefault="00C44BF1" w:rsidP="00AC78A9">
                                  <w:pPr>
                                    <w:rPr>
                                      <w:sz w:val="16"/>
                                      <w:szCs w:val="16"/>
                                      <w:lang w:val="pt-PT"/>
                                    </w:rPr>
                                  </w:pPr>
                                </w:p>
                              </w:tc>
                            </w:tr>
                            <w:tr w:rsidR="00C44BF1" w:rsidRPr="00E73F1A" w14:paraId="2649C14A" w14:textId="77777777" w:rsidTr="00C44BF1">
                              <w:tc>
                                <w:tcPr>
                                  <w:tcW w:w="488" w:type="dxa"/>
                                </w:tcPr>
                                <w:p w14:paraId="6CCB9D29" w14:textId="34BAC40E" w:rsidR="00C44BF1" w:rsidRPr="00A9393B" w:rsidRDefault="00C44BF1" w:rsidP="00AC78A9">
                                  <w:pPr>
                                    <w:rPr>
                                      <w:sz w:val="16"/>
                                      <w:szCs w:val="16"/>
                                      <w:lang w:val="pt-PT"/>
                                    </w:rPr>
                                  </w:pPr>
                                </w:p>
                              </w:tc>
                              <w:tc>
                                <w:tcPr>
                                  <w:tcW w:w="658" w:type="dxa"/>
                                </w:tcPr>
                                <w:p w14:paraId="5A591B5D" w14:textId="4CC17538" w:rsidR="00C44BF1" w:rsidRPr="00A9393B" w:rsidRDefault="00C44BF1" w:rsidP="00AC78A9">
                                  <w:pPr>
                                    <w:rPr>
                                      <w:sz w:val="16"/>
                                      <w:szCs w:val="16"/>
                                      <w:lang w:val="pt-PT"/>
                                    </w:rPr>
                                  </w:pPr>
                                </w:p>
                              </w:tc>
                              <w:tc>
                                <w:tcPr>
                                  <w:tcW w:w="7921" w:type="dxa"/>
                                </w:tcPr>
                                <w:p w14:paraId="277BA729" w14:textId="65BE3343" w:rsidR="00C44BF1" w:rsidRPr="00A9393B" w:rsidRDefault="00C44BF1" w:rsidP="00AC78A9">
                                  <w:pPr>
                                    <w:rPr>
                                      <w:sz w:val="16"/>
                                      <w:szCs w:val="16"/>
                                      <w:lang w:val="pt-PT"/>
                                    </w:rPr>
                                  </w:pPr>
                                </w:p>
                              </w:tc>
                            </w:tr>
                            <w:tr w:rsidR="00C44BF1" w:rsidRPr="00083335" w14:paraId="464B2592" w14:textId="77777777" w:rsidTr="00C44BF1">
                              <w:tc>
                                <w:tcPr>
                                  <w:tcW w:w="488" w:type="dxa"/>
                                </w:tcPr>
                                <w:p w14:paraId="3D6BDF9B" w14:textId="614D0CD9" w:rsidR="00C44BF1" w:rsidRPr="00A9393B" w:rsidRDefault="00C44BF1" w:rsidP="008753F9">
                                  <w:pPr>
                                    <w:rPr>
                                      <w:sz w:val="16"/>
                                      <w:szCs w:val="16"/>
                                      <w:lang w:val="pt-PT"/>
                                    </w:rPr>
                                  </w:pPr>
                                </w:p>
                              </w:tc>
                              <w:tc>
                                <w:tcPr>
                                  <w:tcW w:w="658" w:type="dxa"/>
                                </w:tcPr>
                                <w:p w14:paraId="6E6E198B" w14:textId="2A8C3EAC" w:rsidR="00C44BF1" w:rsidRPr="00A9393B" w:rsidRDefault="00C44BF1" w:rsidP="008753F9">
                                  <w:pPr>
                                    <w:rPr>
                                      <w:sz w:val="16"/>
                                      <w:szCs w:val="16"/>
                                      <w:lang w:val="pt-PT"/>
                                    </w:rPr>
                                  </w:pPr>
                                </w:p>
                              </w:tc>
                              <w:tc>
                                <w:tcPr>
                                  <w:tcW w:w="7921" w:type="dxa"/>
                                </w:tcPr>
                                <w:p w14:paraId="10D6DA57" w14:textId="7C001756" w:rsidR="00C44BF1" w:rsidRPr="00E635B2" w:rsidRDefault="00C44BF1" w:rsidP="008753F9">
                                  <w:pPr>
                                    <w:rPr>
                                      <w:sz w:val="16"/>
                                      <w:szCs w:val="16"/>
                                    </w:rPr>
                                  </w:pPr>
                                </w:p>
                              </w:tc>
                            </w:tr>
                            <w:tr w:rsidR="00C44BF1" w:rsidRPr="00083335" w14:paraId="69E890A5" w14:textId="77777777" w:rsidTr="00C44BF1">
                              <w:tc>
                                <w:tcPr>
                                  <w:tcW w:w="488" w:type="dxa"/>
                                </w:tcPr>
                                <w:p w14:paraId="6A83E572" w14:textId="77777777" w:rsidR="00C44BF1" w:rsidRPr="00E635B2" w:rsidRDefault="00C44BF1" w:rsidP="00AC78A9">
                                  <w:pPr>
                                    <w:rPr>
                                      <w:sz w:val="16"/>
                                      <w:szCs w:val="16"/>
                                    </w:rPr>
                                  </w:pPr>
                                </w:p>
                              </w:tc>
                              <w:tc>
                                <w:tcPr>
                                  <w:tcW w:w="658" w:type="dxa"/>
                                </w:tcPr>
                                <w:p w14:paraId="61062A84" w14:textId="61FA12B2" w:rsidR="00C44BF1" w:rsidRPr="00E635B2" w:rsidRDefault="00C44BF1" w:rsidP="00AC78A9">
                                  <w:pPr>
                                    <w:rPr>
                                      <w:sz w:val="16"/>
                                      <w:szCs w:val="16"/>
                                    </w:rPr>
                                  </w:pPr>
                                </w:p>
                              </w:tc>
                              <w:tc>
                                <w:tcPr>
                                  <w:tcW w:w="7921" w:type="dxa"/>
                                </w:tcPr>
                                <w:p w14:paraId="4499FD91" w14:textId="63F2BBCB" w:rsidR="00C44BF1" w:rsidRPr="00E635B2" w:rsidRDefault="00C44BF1" w:rsidP="00AC78A9">
                                  <w:pPr>
                                    <w:rPr>
                                      <w:b/>
                                      <w:bCs/>
                                      <w:sz w:val="16"/>
                                      <w:szCs w:val="16"/>
                                    </w:rPr>
                                  </w:pPr>
                                </w:p>
                              </w:tc>
                            </w:tr>
                            <w:tr w:rsidR="00C44BF1" w:rsidRPr="00083335" w14:paraId="5CAD1DBB" w14:textId="77777777" w:rsidTr="00C44BF1">
                              <w:tc>
                                <w:tcPr>
                                  <w:tcW w:w="488" w:type="dxa"/>
                                </w:tcPr>
                                <w:p w14:paraId="18A11E4F" w14:textId="08FDF401" w:rsidR="00C44BF1" w:rsidRPr="00A9393B" w:rsidRDefault="00C44BF1" w:rsidP="00AC78A9">
                                  <w:pPr>
                                    <w:rPr>
                                      <w:sz w:val="16"/>
                                      <w:szCs w:val="16"/>
                                      <w:lang w:val="pt-PT"/>
                                    </w:rPr>
                                  </w:pPr>
                                </w:p>
                              </w:tc>
                              <w:tc>
                                <w:tcPr>
                                  <w:tcW w:w="658" w:type="dxa"/>
                                </w:tcPr>
                                <w:p w14:paraId="78148560" w14:textId="1BAE4E48" w:rsidR="00C44BF1" w:rsidRPr="00A9393B" w:rsidRDefault="00C44BF1" w:rsidP="00AC78A9">
                                  <w:pPr>
                                    <w:rPr>
                                      <w:sz w:val="16"/>
                                      <w:szCs w:val="16"/>
                                      <w:lang w:val="pt-PT"/>
                                    </w:rPr>
                                  </w:pPr>
                                </w:p>
                              </w:tc>
                              <w:tc>
                                <w:tcPr>
                                  <w:tcW w:w="7921" w:type="dxa"/>
                                </w:tcPr>
                                <w:p w14:paraId="464DBB6C" w14:textId="721B4837" w:rsidR="00C44BF1" w:rsidRPr="00A9393B" w:rsidRDefault="00C44BF1" w:rsidP="00AC78A9">
                                  <w:pPr>
                                    <w:rPr>
                                      <w:sz w:val="16"/>
                                      <w:szCs w:val="16"/>
                                      <w:lang w:val="pt-PT"/>
                                    </w:rPr>
                                  </w:pPr>
                                </w:p>
                              </w:tc>
                            </w:tr>
                            <w:tr w:rsidR="00C44BF1" w:rsidRPr="00083335" w14:paraId="5D7052B5" w14:textId="77777777" w:rsidTr="00C44BF1">
                              <w:tc>
                                <w:tcPr>
                                  <w:tcW w:w="488" w:type="dxa"/>
                                </w:tcPr>
                                <w:p w14:paraId="6ABCAC0A" w14:textId="67C6455B" w:rsidR="00C44BF1" w:rsidRPr="00A9393B" w:rsidRDefault="00C44BF1" w:rsidP="00AC78A9">
                                  <w:pPr>
                                    <w:rPr>
                                      <w:sz w:val="16"/>
                                      <w:szCs w:val="16"/>
                                      <w:lang w:val="pt-PT"/>
                                    </w:rPr>
                                  </w:pPr>
                                </w:p>
                              </w:tc>
                              <w:tc>
                                <w:tcPr>
                                  <w:tcW w:w="658" w:type="dxa"/>
                                </w:tcPr>
                                <w:p w14:paraId="6320F46A" w14:textId="710F01D5" w:rsidR="00C44BF1" w:rsidRPr="00A9393B" w:rsidRDefault="00C44BF1" w:rsidP="00AC78A9">
                                  <w:pPr>
                                    <w:rPr>
                                      <w:sz w:val="16"/>
                                      <w:szCs w:val="16"/>
                                      <w:lang w:val="pt-PT"/>
                                    </w:rPr>
                                  </w:pPr>
                                </w:p>
                              </w:tc>
                              <w:tc>
                                <w:tcPr>
                                  <w:tcW w:w="7921" w:type="dxa"/>
                                </w:tcPr>
                                <w:p w14:paraId="024D7F39" w14:textId="118687A8" w:rsidR="00C44BF1" w:rsidRPr="00A9393B" w:rsidRDefault="00C44BF1" w:rsidP="00AC78A9">
                                  <w:pPr>
                                    <w:rPr>
                                      <w:sz w:val="16"/>
                                      <w:szCs w:val="16"/>
                                      <w:lang w:val="pt-PT"/>
                                    </w:rPr>
                                  </w:pPr>
                                </w:p>
                              </w:tc>
                            </w:tr>
                            <w:tr w:rsidR="00C44BF1" w:rsidRPr="00083335" w14:paraId="05ABB11C" w14:textId="77777777" w:rsidTr="00C44BF1">
                              <w:tc>
                                <w:tcPr>
                                  <w:tcW w:w="488" w:type="dxa"/>
                                </w:tcPr>
                                <w:p w14:paraId="76EA79D2" w14:textId="06BE95CC" w:rsidR="00C44BF1" w:rsidRPr="00A9393B" w:rsidRDefault="00C44BF1" w:rsidP="00AC78A9">
                                  <w:pPr>
                                    <w:rPr>
                                      <w:sz w:val="16"/>
                                      <w:szCs w:val="16"/>
                                      <w:lang w:val="pt-PT"/>
                                    </w:rPr>
                                  </w:pPr>
                                </w:p>
                              </w:tc>
                              <w:tc>
                                <w:tcPr>
                                  <w:tcW w:w="658" w:type="dxa"/>
                                </w:tcPr>
                                <w:p w14:paraId="1C50742A" w14:textId="3E70C190" w:rsidR="00C44BF1" w:rsidRPr="00A9393B" w:rsidRDefault="00C44BF1" w:rsidP="00AC78A9">
                                  <w:pPr>
                                    <w:rPr>
                                      <w:sz w:val="16"/>
                                      <w:szCs w:val="16"/>
                                      <w:lang w:val="pt-PT"/>
                                    </w:rPr>
                                  </w:pPr>
                                </w:p>
                              </w:tc>
                              <w:tc>
                                <w:tcPr>
                                  <w:tcW w:w="7921" w:type="dxa"/>
                                </w:tcPr>
                                <w:p w14:paraId="558520EF" w14:textId="3C5FB35D" w:rsidR="00C44BF1" w:rsidRPr="00E635B2" w:rsidRDefault="00C44BF1" w:rsidP="00AC78A9">
                                  <w:pPr>
                                    <w:rPr>
                                      <w:sz w:val="16"/>
                                      <w:szCs w:val="16"/>
                                    </w:rPr>
                                  </w:pPr>
                                </w:p>
                              </w:tc>
                            </w:tr>
                            <w:tr w:rsidR="00C44BF1" w:rsidRPr="00E73F1A" w14:paraId="6383FB57" w14:textId="77777777" w:rsidTr="00C44BF1">
                              <w:tc>
                                <w:tcPr>
                                  <w:tcW w:w="488" w:type="dxa"/>
                                </w:tcPr>
                                <w:p w14:paraId="0A1875F3" w14:textId="24861C27" w:rsidR="00C44BF1" w:rsidRPr="00E635B2" w:rsidRDefault="00C44BF1" w:rsidP="00AC78A9">
                                  <w:pPr>
                                    <w:rPr>
                                      <w:sz w:val="16"/>
                                      <w:szCs w:val="16"/>
                                    </w:rPr>
                                  </w:pPr>
                                </w:p>
                              </w:tc>
                              <w:tc>
                                <w:tcPr>
                                  <w:tcW w:w="658" w:type="dxa"/>
                                </w:tcPr>
                                <w:p w14:paraId="67719E00" w14:textId="25AB6FFB" w:rsidR="00C44BF1" w:rsidRPr="00E635B2" w:rsidRDefault="00C44BF1" w:rsidP="00AC78A9">
                                  <w:pPr>
                                    <w:rPr>
                                      <w:sz w:val="16"/>
                                      <w:szCs w:val="16"/>
                                    </w:rPr>
                                  </w:pPr>
                                </w:p>
                              </w:tc>
                              <w:tc>
                                <w:tcPr>
                                  <w:tcW w:w="7921" w:type="dxa"/>
                                </w:tcPr>
                                <w:p w14:paraId="0CC76515" w14:textId="58855679" w:rsidR="00C44BF1" w:rsidRPr="00A9393B" w:rsidRDefault="00C44BF1" w:rsidP="00AC78A9">
                                  <w:pPr>
                                    <w:rPr>
                                      <w:b/>
                                      <w:bCs/>
                                      <w:sz w:val="16"/>
                                      <w:szCs w:val="16"/>
                                      <w:lang w:val="pt-PT"/>
                                    </w:rPr>
                                  </w:pPr>
                                </w:p>
                              </w:tc>
                            </w:tr>
                            <w:tr w:rsidR="00C44BF1" w:rsidRPr="002F58F0" w14:paraId="30831367" w14:textId="77777777" w:rsidTr="00C44BF1">
                              <w:tc>
                                <w:tcPr>
                                  <w:tcW w:w="488" w:type="dxa"/>
                                </w:tcPr>
                                <w:p w14:paraId="0FB3532C" w14:textId="197810F0" w:rsidR="00C44BF1" w:rsidRPr="00A9393B" w:rsidRDefault="00C44BF1" w:rsidP="00AC78A9">
                                  <w:pPr>
                                    <w:rPr>
                                      <w:sz w:val="16"/>
                                      <w:szCs w:val="16"/>
                                      <w:lang w:val="pt-PT"/>
                                    </w:rPr>
                                  </w:pPr>
                                </w:p>
                              </w:tc>
                              <w:tc>
                                <w:tcPr>
                                  <w:tcW w:w="658" w:type="dxa"/>
                                </w:tcPr>
                                <w:p w14:paraId="6D8A7216" w14:textId="2E15E828" w:rsidR="00C44BF1" w:rsidRPr="00A9393B" w:rsidRDefault="00C44BF1" w:rsidP="00AC78A9">
                                  <w:pPr>
                                    <w:rPr>
                                      <w:sz w:val="16"/>
                                      <w:szCs w:val="16"/>
                                      <w:lang w:val="pt-PT"/>
                                    </w:rPr>
                                  </w:pPr>
                                </w:p>
                              </w:tc>
                              <w:tc>
                                <w:tcPr>
                                  <w:tcW w:w="7921" w:type="dxa"/>
                                </w:tcPr>
                                <w:p w14:paraId="7347A230" w14:textId="0E5355F9" w:rsidR="00C44BF1" w:rsidRPr="00A9393B" w:rsidRDefault="00C44BF1" w:rsidP="00AC78A9">
                                  <w:pPr>
                                    <w:rPr>
                                      <w:sz w:val="16"/>
                                      <w:szCs w:val="16"/>
                                      <w:lang w:val="pt-PT"/>
                                    </w:rPr>
                                  </w:pPr>
                                </w:p>
                              </w:tc>
                            </w:tr>
                            <w:tr w:rsidR="00C44BF1" w:rsidRPr="00083335" w14:paraId="16AACBE6" w14:textId="77777777" w:rsidTr="00C44BF1">
                              <w:tc>
                                <w:tcPr>
                                  <w:tcW w:w="488" w:type="dxa"/>
                                </w:tcPr>
                                <w:p w14:paraId="5CA1A8FA" w14:textId="29B48BB0" w:rsidR="00C44BF1" w:rsidRPr="00A9393B" w:rsidRDefault="00C44BF1" w:rsidP="00AC78A9">
                                  <w:pPr>
                                    <w:rPr>
                                      <w:sz w:val="16"/>
                                      <w:szCs w:val="16"/>
                                      <w:lang w:val="pt-PT"/>
                                    </w:rPr>
                                  </w:pPr>
                                </w:p>
                              </w:tc>
                              <w:tc>
                                <w:tcPr>
                                  <w:tcW w:w="658" w:type="dxa"/>
                                </w:tcPr>
                                <w:p w14:paraId="40DC6360" w14:textId="4A43E4FD" w:rsidR="00C44BF1" w:rsidRPr="00A9393B" w:rsidRDefault="00C44BF1" w:rsidP="00AC78A9">
                                  <w:pPr>
                                    <w:rPr>
                                      <w:sz w:val="16"/>
                                      <w:szCs w:val="16"/>
                                      <w:lang w:val="pt-PT"/>
                                    </w:rPr>
                                  </w:pPr>
                                </w:p>
                              </w:tc>
                              <w:tc>
                                <w:tcPr>
                                  <w:tcW w:w="7921" w:type="dxa"/>
                                </w:tcPr>
                                <w:p w14:paraId="61DD2A92" w14:textId="2E2E88D3" w:rsidR="00C44BF1" w:rsidRPr="00E635B2" w:rsidRDefault="00C44BF1" w:rsidP="00AC78A9">
                                  <w:pPr>
                                    <w:rPr>
                                      <w:sz w:val="16"/>
                                      <w:szCs w:val="16"/>
                                    </w:rPr>
                                  </w:pPr>
                                </w:p>
                              </w:tc>
                            </w:tr>
                            <w:tr w:rsidR="00C44BF1" w:rsidRPr="00E73F1A" w14:paraId="68781D01" w14:textId="77777777" w:rsidTr="00C44BF1">
                              <w:tc>
                                <w:tcPr>
                                  <w:tcW w:w="488" w:type="dxa"/>
                                </w:tcPr>
                                <w:p w14:paraId="71B620FB" w14:textId="3D83C1B5" w:rsidR="00C44BF1" w:rsidRPr="00A9393B" w:rsidRDefault="00C44BF1" w:rsidP="00AC78A9">
                                  <w:pPr>
                                    <w:rPr>
                                      <w:sz w:val="16"/>
                                      <w:szCs w:val="16"/>
                                      <w:lang w:val="pt-PT"/>
                                    </w:rPr>
                                  </w:pPr>
                                </w:p>
                              </w:tc>
                              <w:tc>
                                <w:tcPr>
                                  <w:tcW w:w="658" w:type="dxa"/>
                                </w:tcPr>
                                <w:p w14:paraId="731C3883" w14:textId="069FDA3B" w:rsidR="00C44BF1" w:rsidRPr="00A9393B" w:rsidRDefault="00C44BF1" w:rsidP="00AC78A9">
                                  <w:pPr>
                                    <w:rPr>
                                      <w:sz w:val="16"/>
                                      <w:szCs w:val="16"/>
                                      <w:lang w:val="pt-PT"/>
                                    </w:rPr>
                                  </w:pPr>
                                </w:p>
                              </w:tc>
                              <w:tc>
                                <w:tcPr>
                                  <w:tcW w:w="7921" w:type="dxa"/>
                                </w:tcPr>
                                <w:p w14:paraId="1CB0F932" w14:textId="0E5FA73F" w:rsidR="00C44BF1" w:rsidRPr="00A9393B" w:rsidRDefault="00C44BF1" w:rsidP="00AC78A9">
                                  <w:pPr>
                                    <w:rPr>
                                      <w:sz w:val="16"/>
                                      <w:szCs w:val="16"/>
                                      <w:lang w:val="pt-PT"/>
                                    </w:rPr>
                                  </w:pPr>
                                </w:p>
                              </w:tc>
                            </w:tr>
                            <w:tr w:rsidR="00C44BF1" w:rsidRPr="00083335" w14:paraId="2D2FF1C0" w14:textId="77777777" w:rsidTr="00C44BF1">
                              <w:tc>
                                <w:tcPr>
                                  <w:tcW w:w="488" w:type="dxa"/>
                                </w:tcPr>
                                <w:p w14:paraId="293BD457" w14:textId="68750121" w:rsidR="00C44BF1" w:rsidRPr="00A9393B" w:rsidRDefault="00C44BF1" w:rsidP="00AC78A9">
                                  <w:pPr>
                                    <w:rPr>
                                      <w:sz w:val="16"/>
                                      <w:szCs w:val="16"/>
                                      <w:lang w:val="pt-PT"/>
                                    </w:rPr>
                                  </w:pPr>
                                </w:p>
                              </w:tc>
                              <w:tc>
                                <w:tcPr>
                                  <w:tcW w:w="658" w:type="dxa"/>
                                </w:tcPr>
                                <w:p w14:paraId="774DDC0D" w14:textId="752D5DD1" w:rsidR="00C44BF1" w:rsidRPr="00A9393B" w:rsidRDefault="00C44BF1" w:rsidP="00AC78A9">
                                  <w:pPr>
                                    <w:rPr>
                                      <w:sz w:val="16"/>
                                      <w:szCs w:val="16"/>
                                      <w:lang w:val="pt-PT"/>
                                    </w:rPr>
                                  </w:pPr>
                                </w:p>
                              </w:tc>
                              <w:tc>
                                <w:tcPr>
                                  <w:tcW w:w="7921" w:type="dxa"/>
                                </w:tcPr>
                                <w:p w14:paraId="00FFE5BF" w14:textId="02AB000B" w:rsidR="00C44BF1" w:rsidRPr="00E635B2" w:rsidRDefault="00C44BF1" w:rsidP="00AC78A9">
                                  <w:pPr>
                                    <w:rPr>
                                      <w:sz w:val="16"/>
                                      <w:szCs w:val="16"/>
                                    </w:rPr>
                                  </w:pPr>
                                </w:p>
                              </w:tc>
                            </w:tr>
                            <w:tr w:rsidR="00C44BF1" w:rsidRPr="00083335" w14:paraId="58F47F41" w14:textId="77777777" w:rsidTr="00C44BF1">
                              <w:tc>
                                <w:tcPr>
                                  <w:tcW w:w="488" w:type="dxa"/>
                                </w:tcPr>
                                <w:p w14:paraId="7AF13EEE" w14:textId="7A223B5B" w:rsidR="00C44BF1" w:rsidRPr="00A9393B" w:rsidRDefault="00C44BF1" w:rsidP="00AC78A9">
                                  <w:pPr>
                                    <w:rPr>
                                      <w:sz w:val="16"/>
                                      <w:szCs w:val="16"/>
                                      <w:lang w:val="pt-PT"/>
                                    </w:rPr>
                                  </w:pPr>
                                </w:p>
                              </w:tc>
                              <w:tc>
                                <w:tcPr>
                                  <w:tcW w:w="658" w:type="dxa"/>
                                </w:tcPr>
                                <w:p w14:paraId="14082F64" w14:textId="3B7106E4" w:rsidR="00C44BF1" w:rsidRPr="00A9393B" w:rsidRDefault="00C44BF1" w:rsidP="00AC78A9">
                                  <w:pPr>
                                    <w:rPr>
                                      <w:sz w:val="16"/>
                                      <w:szCs w:val="16"/>
                                      <w:lang w:val="pt-PT"/>
                                    </w:rPr>
                                  </w:pPr>
                                </w:p>
                              </w:tc>
                              <w:tc>
                                <w:tcPr>
                                  <w:tcW w:w="7921" w:type="dxa"/>
                                </w:tcPr>
                                <w:p w14:paraId="190EDDC8" w14:textId="6BB9369D" w:rsidR="00C44BF1" w:rsidRPr="00E635B2" w:rsidRDefault="00C44BF1" w:rsidP="00AC78A9">
                                  <w:pPr>
                                    <w:rPr>
                                      <w:sz w:val="16"/>
                                      <w:szCs w:val="16"/>
                                    </w:rPr>
                                  </w:pPr>
                                </w:p>
                              </w:tc>
                            </w:tr>
                            <w:tr w:rsidR="00C44BF1" w:rsidRPr="002F58F0" w14:paraId="721744B3" w14:textId="77777777" w:rsidTr="00C44BF1">
                              <w:tc>
                                <w:tcPr>
                                  <w:tcW w:w="488" w:type="dxa"/>
                                </w:tcPr>
                                <w:p w14:paraId="05BE0442" w14:textId="35F8E834" w:rsidR="00C44BF1" w:rsidRPr="00A9393B" w:rsidRDefault="00C44BF1" w:rsidP="00AC78A9">
                                  <w:pPr>
                                    <w:rPr>
                                      <w:sz w:val="16"/>
                                      <w:szCs w:val="16"/>
                                      <w:lang w:val="pt-PT"/>
                                    </w:rPr>
                                  </w:pPr>
                                </w:p>
                              </w:tc>
                              <w:tc>
                                <w:tcPr>
                                  <w:tcW w:w="658" w:type="dxa"/>
                                </w:tcPr>
                                <w:p w14:paraId="65B61737" w14:textId="16938F9B" w:rsidR="00C44BF1" w:rsidRPr="00A9393B" w:rsidRDefault="00C44BF1" w:rsidP="00AC78A9">
                                  <w:pPr>
                                    <w:rPr>
                                      <w:sz w:val="16"/>
                                      <w:szCs w:val="16"/>
                                      <w:lang w:val="pt-PT"/>
                                    </w:rPr>
                                  </w:pPr>
                                </w:p>
                              </w:tc>
                              <w:tc>
                                <w:tcPr>
                                  <w:tcW w:w="7921" w:type="dxa"/>
                                </w:tcPr>
                                <w:p w14:paraId="15A57E83" w14:textId="0E4C0CCB" w:rsidR="00C44BF1" w:rsidRPr="00E635B2" w:rsidRDefault="00C44BF1" w:rsidP="00AC78A9">
                                  <w:pPr>
                                    <w:rPr>
                                      <w:sz w:val="16"/>
                                      <w:szCs w:val="16"/>
                                    </w:rPr>
                                  </w:pPr>
                                </w:p>
                              </w:tc>
                            </w:tr>
                            <w:tr w:rsidR="00C44BF1" w:rsidRPr="00083335" w14:paraId="39F819DC" w14:textId="77777777" w:rsidTr="00C44BF1">
                              <w:tc>
                                <w:tcPr>
                                  <w:tcW w:w="488" w:type="dxa"/>
                                </w:tcPr>
                                <w:p w14:paraId="7E46FE3C" w14:textId="77777777" w:rsidR="00C44BF1" w:rsidRPr="00E635B2" w:rsidRDefault="00C44BF1" w:rsidP="00AC78A9">
                                  <w:pPr>
                                    <w:rPr>
                                      <w:sz w:val="16"/>
                                      <w:szCs w:val="16"/>
                                    </w:rPr>
                                  </w:pPr>
                                </w:p>
                              </w:tc>
                              <w:tc>
                                <w:tcPr>
                                  <w:tcW w:w="658" w:type="dxa"/>
                                </w:tcPr>
                                <w:p w14:paraId="04943850" w14:textId="77777777" w:rsidR="00C44BF1" w:rsidRPr="00E635B2" w:rsidRDefault="00C44BF1" w:rsidP="00AC78A9">
                                  <w:pPr>
                                    <w:rPr>
                                      <w:sz w:val="16"/>
                                      <w:szCs w:val="16"/>
                                    </w:rPr>
                                  </w:pPr>
                                </w:p>
                              </w:tc>
                              <w:tc>
                                <w:tcPr>
                                  <w:tcW w:w="7921" w:type="dxa"/>
                                </w:tcPr>
                                <w:p w14:paraId="454119EC" w14:textId="28F0E3E4" w:rsidR="00C44BF1" w:rsidRPr="00A9393B" w:rsidRDefault="00C44BF1" w:rsidP="00AC78A9">
                                  <w:pPr>
                                    <w:rPr>
                                      <w:b/>
                                      <w:bCs/>
                                      <w:sz w:val="16"/>
                                      <w:szCs w:val="16"/>
                                      <w:lang w:val="pt-PT"/>
                                    </w:rPr>
                                  </w:pPr>
                                </w:p>
                              </w:tc>
                            </w:tr>
                            <w:tr w:rsidR="00C44BF1" w:rsidRPr="00E73F1A" w14:paraId="3E4FA05A" w14:textId="77777777" w:rsidTr="00C44BF1">
                              <w:tc>
                                <w:tcPr>
                                  <w:tcW w:w="488" w:type="dxa"/>
                                </w:tcPr>
                                <w:p w14:paraId="1BD33C42" w14:textId="38C7FB54" w:rsidR="00C44BF1" w:rsidRPr="00A9393B" w:rsidRDefault="00C44BF1" w:rsidP="00485257">
                                  <w:pPr>
                                    <w:rPr>
                                      <w:sz w:val="16"/>
                                      <w:szCs w:val="16"/>
                                      <w:lang w:val="pt-PT"/>
                                    </w:rPr>
                                  </w:pPr>
                                </w:p>
                              </w:tc>
                              <w:tc>
                                <w:tcPr>
                                  <w:tcW w:w="658" w:type="dxa"/>
                                </w:tcPr>
                                <w:p w14:paraId="11BB7091" w14:textId="4BD4AB99" w:rsidR="00C44BF1" w:rsidRPr="00A9393B" w:rsidRDefault="00C44BF1" w:rsidP="00485257">
                                  <w:pPr>
                                    <w:rPr>
                                      <w:sz w:val="16"/>
                                      <w:szCs w:val="16"/>
                                      <w:lang w:val="pt-PT"/>
                                    </w:rPr>
                                  </w:pPr>
                                </w:p>
                              </w:tc>
                              <w:tc>
                                <w:tcPr>
                                  <w:tcW w:w="7921" w:type="dxa"/>
                                </w:tcPr>
                                <w:p w14:paraId="5EDA342E" w14:textId="3C6362DE" w:rsidR="00C44BF1" w:rsidRPr="00A9393B" w:rsidRDefault="00C44BF1" w:rsidP="00485257">
                                  <w:pPr>
                                    <w:rPr>
                                      <w:sz w:val="16"/>
                                      <w:szCs w:val="16"/>
                                      <w:lang w:val="pt-PT"/>
                                    </w:rPr>
                                  </w:pPr>
                                </w:p>
                              </w:tc>
                            </w:tr>
                            <w:tr w:rsidR="00C44BF1" w:rsidRPr="00E73F1A" w14:paraId="4CAA2EE4" w14:textId="77777777" w:rsidTr="00C44BF1">
                              <w:tc>
                                <w:tcPr>
                                  <w:tcW w:w="488" w:type="dxa"/>
                                </w:tcPr>
                                <w:p w14:paraId="46D42A7C" w14:textId="31488448" w:rsidR="00C44BF1" w:rsidRPr="00A9393B" w:rsidRDefault="00C44BF1" w:rsidP="00591399">
                                  <w:pPr>
                                    <w:rPr>
                                      <w:sz w:val="16"/>
                                      <w:szCs w:val="16"/>
                                      <w:lang w:val="pt-PT"/>
                                    </w:rPr>
                                  </w:pPr>
                                </w:p>
                              </w:tc>
                              <w:tc>
                                <w:tcPr>
                                  <w:tcW w:w="658" w:type="dxa"/>
                                </w:tcPr>
                                <w:p w14:paraId="546EA798" w14:textId="35379B2B" w:rsidR="00C44BF1" w:rsidRPr="00A9393B" w:rsidRDefault="00C44BF1" w:rsidP="00591399">
                                  <w:pPr>
                                    <w:rPr>
                                      <w:sz w:val="16"/>
                                      <w:szCs w:val="16"/>
                                      <w:lang w:val="pt-PT"/>
                                    </w:rPr>
                                  </w:pPr>
                                </w:p>
                              </w:tc>
                              <w:tc>
                                <w:tcPr>
                                  <w:tcW w:w="7921" w:type="dxa"/>
                                </w:tcPr>
                                <w:p w14:paraId="3420562D" w14:textId="6B018AD2" w:rsidR="00C44BF1" w:rsidRPr="00A9393B" w:rsidRDefault="00C44BF1" w:rsidP="00591399">
                                  <w:pPr>
                                    <w:rPr>
                                      <w:sz w:val="16"/>
                                      <w:szCs w:val="16"/>
                                      <w:lang w:val="pt-PT"/>
                                    </w:rPr>
                                  </w:pPr>
                                </w:p>
                              </w:tc>
                            </w:tr>
                            <w:tr w:rsidR="00C44BF1" w:rsidRPr="00083335" w14:paraId="50B6A5A5" w14:textId="77777777" w:rsidTr="00C44BF1">
                              <w:tc>
                                <w:tcPr>
                                  <w:tcW w:w="488" w:type="dxa"/>
                                </w:tcPr>
                                <w:p w14:paraId="34D259A7" w14:textId="0C49B3E4" w:rsidR="00C44BF1" w:rsidRPr="00A9393B" w:rsidRDefault="00C44BF1" w:rsidP="00591399">
                                  <w:pPr>
                                    <w:rPr>
                                      <w:sz w:val="16"/>
                                      <w:szCs w:val="16"/>
                                      <w:lang w:val="pt-PT"/>
                                    </w:rPr>
                                  </w:pPr>
                                </w:p>
                              </w:tc>
                              <w:tc>
                                <w:tcPr>
                                  <w:tcW w:w="658" w:type="dxa"/>
                                </w:tcPr>
                                <w:p w14:paraId="04C61D4F" w14:textId="2C7E81E3" w:rsidR="00C44BF1" w:rsidRPr="00A9393B" w:rsidRDefault="00C44BF1" w:rsidP="00591399">
                                  <w:pPr>
                                    <w:rPr>
                                      <w:sz w:val="16"/>
                                      <w:szCs w:val="16"/>
                                      <w:lang w:val="pt-PT"/>
                                    </w:rPr>
                                  </w:pPr>
                                </w:p>
                              </w:tc>
                              <w:tc>
                                <w:tcPr>
                                  <w:tcW w:w="7921" w:type="dxa"/>
                                </w:tcPr>
                                <w:p w14:paraId="3F5F17AC" w14:textId="460798D2" w:rsidR="00C44BF1" w:rsidRPr="00E635B2" w:rsidRDefault="00C44BF1" w:rsidP="00591399">
                                  <w:pPr>
                                    <w:rPr>
                                      <w:sz w:val="16"/>
                                      <w:szCs w:val="16"/>
                                    </w:rPr>
                                  </w:pPr>
                                </w:p>
                              </w:tc>
                            </w:tr>
                            <w:tr w:rsidR="00C44BF1" w:rsidRPr="00E73F1A" w14:paraId="1E2E8183" w14:textId="77777777" w:rsidTr="00C44BF1">
                              <w:tc>
                                <w:tcPr>
                                  <w:tcW w:w="488" w:type="dxa"/>
                                </w:tcPr>
                                <w:p w14:paraId="378C2424" w14:textId="70B9D00D" w:rsidR="00C44BF1" w:rsidRPr="002D594E" w:rsidRDefault="00C44BF1" w:rsidP="002D594E">
                                  <w:pPr>
                                    <w:rPr>
                                      <w:sz w:val="16"/>
                                      <w:szCs w:val="16"/>
                                      <w:lang w:val="pt-PT"/>
                                    </w:rPr>
                                  </w:pPr>
                                </w:p>
                              </w:tc>
                              <w:tc>
                                <w:tcPr>
                                  <w:tcW w:w="658" w:type="dxa"/>
                                </w:tcPr>
                                <w:p w14:paraId="16533B05" w14:textId="0AF83FF2" w:rsidR="00C44BF1" w:rsidRPr="002D594E" w:rsidRDefault="00C44BF1" w:rsidP="002D594E">
                                  <w:pPr>
                                    <w:rPr>
                                      <w:sz w:val="16"/>
                                      <w:szCs w:val="16"/>
                                      <w:lang w:val="pt-PT"/>
                                    </w:rPr>
                                  </w:pPr>
                                </w:p>
                              </w:tc>
                              <w:tc>
                                <w:tcPr>
                                  <w:tcW w:w="7921" w:type="dxa"/>
                                </w:tcPr>
                                <w:p w14:paraId="120BDC4D" w14:textId="0286DDD1" w:rsidR="00C44BF1" w:rsidRPr="002D594E" w:rsidRDefault="00C44BF1" w:rsidP="002D594E">
                                  <w:pPr>
                                    <w:rPr>
                                      <w:sz w:val="16"/>
                                      <w:szCs w:val="16"/>
                                      <w:lang w:val="pt-PT"/>
                                    </w:rPr>
                                  </w:pPr>
                                </w:p>
                              </w:tc>
                            </w:tr>
                            <w:tr w:rsidR="00C44BF1" w:rsidRPr="00E73F1A" w14:paraId="480B7E2A" w14:textId="77777777" w:rsidTr="00C44BF1">
                              <w:tc>
                                <w:tcPr>
                                  <w:tcW w:w="488" w:type="dxa"/>
                                </w:tcPr>
                                <w:p w14:paraId="55EE16A1" w14:textId="565F5EB0" w:rsidR="00C44BF1" w:rsidRPr="00157CFC" w:rsidRDefault="00C44BF1" w:rsidP="002D594E">
                                  <w:pPr>
                                    <w:rPr>
                                      <w:sz w:val="16"/>
                                      <w:szCs w:val="16"/>
                                      <w:lang w:val="pt-PT"/>
                                    </w:rPr>
                                  </w:pPr>
                                </w:p>
                              </w:tc>
                              <w:tc>
                                <w:tcPr>
                                  <w:tcW w:w="658" w:type="dxa"/>
                                </w:tcPr>
                                <w:p w14:paraId="29E6FBA0" w14:textId="0415E0D8" w:rsidR="00C44BF1" w:rsidRPr="00762282" w:rsidRDefault="00C44BF1" w:rsidP="002D594E">
                                  <w:pPr>
                                    <w:rPr>
                                      <w:sz w:val="16"/>
                                      <w:szCs w:val="16"/>
                                      <w:lang w:val="pt-PT"/>
                                    </w:rPr>
                                  </w:pPr>
                                </w:p>
                              </w:tc>
                              <w:tc>
                                <w:tcPr>
                                  <w:tcW w:w="7921" w:type="dxa"/>
                                </w:tcPr>
                                <w:p w14:paraId="1D4FFA80" w14:textId="236F68D8" w:rsidR="00C44BF1" w:rsidRPr="00762282" w:rsidRDefault="00C44BF1" w:rsidP="002D594E">
                                  <w:pPr>
                                    <w:rPr>
                                      <w:sz w:val="16"/>
                                      <w:szCs w:val="16"/>
                                      <w:lang w:val="pt-PT"/>
                                    </w:rPr>
                                  </w:pPr>
                                </w:p>
                              </w:tc>
                            </w:tr>
                            <w:tr w:rsidR="00C44BF1" w:rsidRPr="00083335" w14:paraId="35CAC836" w14:textId="77777777" w:rsidTr="00C44BF1">
                              <w:tc>
                                <w:tcPr>
                                  <w:tcW w:w="488" w:type="dxa"/>
                                </w:tcPr>
                                <w:p w14:paraId="363B7271" w14:textId="09E90138" w:rsidR="00C44BF1" w:rsidRPr="00157CFC" w:rsidRDefault="00C44BF1" w:rsidP="002D594E">
                                  <w:pPr>
                                    <w:rPr>
                                      <w:sz w:val="16"/>
                                      <w:szCs w:val="16"/>
                                      <w:lang w:val="pt-PT"/>
                                    </w:rPr>
                                  </w:pPr>
                                </w:p>
                              </w:tc>
                              <w:tc>
                                <w:tcPr>
                                  <w:tcW w:w="658" w:type="dxa"/>
                                </w:tcPr>
                                <w:p w14:paraId="21A22C4C" w14:textId="26C25FFC" w:rsidR="00C44BF1" w:rsidRPr="00762282" w:rsidRDefault="00C44BF1" w:rsidP="002D594E">
                                  <w:pPr>
                                    <w:rPr>
                                      <w:sz w:val="16"/>
                                      <w:szCs w:val="16"/>
                                      <w:lang w:val="pt-PT"/>
                                    </w:rPr>
                                  </w:pPr>
                                </w:p>
                              </w:tc>
                              <w:tc>
                                <w:tcPr>
                                  <w:tcW w:w="7921" w:type="dxa"/>
                                </w:tcPr>
                                <w:p w14:paraId="658A31E1" w14:textId="23C063D3" w:rsidR="00C44BF1" w:rsidRPr="00762282" w:rsidRDefault="00C44BF1" w:rsidP="002D594E">
                                  <w:pPr>
                                    <w:rPr>
                                      <w:sz w:val="16"/>
                                      <w:szCs w:val="16"/>
                                      <w:lang w:val="pt-PT"/>
                                    </w:rPr>
                                  </w:pPr>
                                </w:p>
                              </w:tc>
                            </w:tr>
                            <w:tr w:rsidR="00C44BF1" w:rsidRPr="00E73F1A" w14:paraId="73E0FDDE" w14:textId="77777777" w:rsidTr="00C44BF1">
                              <w:tc>
                                <w:tcPr>
                                  <w:tcW w:w="488" w:type="dxa"/>
                                </w:tcPr>
                                <w:p w14:paraId="219C9BCF" w14:textId="229EE12F" w:rsidR="00C44BF1" w:rsidRPr="00157CFC" w:rsidRDefault="00C44BF1" w:rsidP="002D594E">
                                  <w:pPr>
                                    <w:rPr>
                                      <w:sz w:val="16"/>
                                      <w:szCs w:val="16"/>
                                      <w:lang w:val="pt-PT"/>
                                    </w:rPr>
                                  </w:pPr>
                                </w:p>
                              </w:tc>
                              <w:tc>
                                <w:tcPr>
                                  <w:tcW w:w="658" w:type="dxa"/>
                                </w:tcPr>
                                <w:p w14:paraId="101214F1" w14:textId="2138FF17" w:rsidR="00C44BF1" w:rsidRPr="00762282" w:rsidRDefault="00C44BF1" w:rsidP="002D594E">
                                  <w:pPr>
                                    <w:rPr>
                                      <w:sz w:val="16"/>
                                      <w:szCs w:val="16"/>
                                      <w:lang w:val="pt-PT"/>
                                    </w:rPr>
                                  </w:pPr>
                                </w:p>
                              </w:tc>
                              <w:tc>
                                <w:tcPr>
                                  <w:tcW w:w="7921" w:type="dxa"/>
                                </w:tcPr>
                                <w:p w14:paraId="20BA12A2" w14:textId="4AE07D70" w:rsidR="00C44BF1" w:rsidRPr="00762282" w:rsidRDefault="00C44BF1" w:rsidP="002D594E">
                                  <w:pPr>
                                    <w:rPr>
                                      <w:sz w:val="16"/>
                                      <w:szCs w:val="16"/>
                                      <w:lang w:val="pt-PT"/>
                                    </w:rPr>
                                  </w:pPr>
                                </w:p>
                              </w:tc>
                            </w:tr>
                            <w:tr w:rsidR="00C44BF1" w:rsidRPr="00E73F1A" w14:paraId="68B1FD05" w14:textId="77777777" w:rsidTr="00C44BF1">
                              <w:tc>
                                <w:tcPr>
                                  <w:tcW w:w="488" w:type="dxa"/>
                                </w:tcPr>
                                <w:p w14:paraId="45D6076E" w14:textId="439E61A9" w:rsidR="00C44BF1" w:rsidRPr="00157CFC" w:rsidRDefault="00C44BF1" w:rsidP="002D594E">
                                  <w:pPr>
                                    <w:rPr>
                                      <w:sz w:val="16"/>
                                      <w:szCs w:val="16"/>
                                      <w:lang w:val="pt-PT"/>
                                    </w:rPr>
                                  </w:pPr>
                                </w:p>
                              </w:tc>
                              <w:tc>
                                <w:tcPr>
                                  <w:tcW w:w="658" w:type="dxa"/>
                                </w:tcPr>
                                <w:p w14:paraId="3EE7D111" w14:textId="3E14EB94" w:rsidR="00C44BF1" w:rsidRPr="00762282" w:rsidRDefault="00C44BF1" w:rsidP="002D594E">
                                  <w:pPr>
                                    <w:rPr>
                                      <w:sz w:val="16"/>
                                      <w:szCs w:val="16"/>
                                      <w:lang w:val="pt-PT"/>
                                    </w:rPr>
                                  </w:pPr>
                                </w:p>
                              </w:tc>
                              <w:tc>
                                <w:tcPr>
                                  <w:tcW w:w="7921" w:type="dxa"/>
                                </w:tcPr>
                                <w:p w14:paraId="5E4C454D" w14:textId="44319B05" w:rsidR="00C44BF1" w:rsidRPr="00762282" w:rsidRDefault="00C44BF1" w:rsidP="002D594E">
                                  <w:pPr>
                                    <w:rPr>
                                      <w:sz w:val="16"/>
                                      <w:szCs w:val="16"/>
                                      <w:lang w:val="pt-PT"/>
                                    </w:rPr>
                                  </w:pPr>
                                </w:p>
                              </w:tc>
                            </w:tr>
                            <w:tr w:rsidR="00C44BF1" w:rsidRPr="00E73F1A" w14:paraId="7774C133" w14:textId="77777777" w:rsidTr="00C44BF1">
                              <w:tc>
                                <w:tcPr>
                                  <w:tcW w:w="488" w:type="dxa"/>
                                </w:tcPr>
                                <w:p w14:paraId="40045625" w14:textId="6482A73E" w:rsidR="00C44BF1" w:rsidRPr="00157CFC" w:rsidRDefault="00C44BF1" w:rsidP="002D594E">
                                  <w:pPr>
                                    <w:rPr>
                                      <w:sz w:val="16"/>
                                      <w:szCs w:val="16"/>
                                      <w:lang w:val="pt-PT"/>
                                    </w:rPr>
                                  </w:pPr>
                                </w:p>
                              </w:tc>
                              <w:tc>
                                <w:tcPr>
                                  <w:tcW w:w="658" w:type="dxa"/>
                                </w:tcPr>
                                <w:p w14:paraId="0169A6E2" w14:textId="05713ECB" w:rsidR="00C44BF1" w:rsidRPr="00762282" w:rsidRDefault="00C44BF1" w:rsidP="002D594E">
                                  <w:pPr>
                                    <w:rPr>
                                      <w:sz w:val="16"/>
                                      <w:szCs w:val="16"/>
                                      <w:lang w:val="pt-PT"/>
                                    </w:rPr>
                                  </w:pPr>
                                </w:p>
                              </w:tc>
                              <w:tc>
                                <w:tcPr>
                                  <w:tcW w:w="7921" w:type="dxa"/>
                                </w:tcPr>
                                <w:p w14:paraId="4D33CC9F" w14:textId="2E156284" w:rsidR="00C44BF1" w:rsidRPr="00762282" w:rsidRDefault="00C44BF1" w:rsidP="002D594E">
                                  <w:pPr>
                                    <w:rPr>
                                      <w:sz w:val="16"/>
                                      <w:szCs w:val="16"/>
                                      <w:lang w:val="pt-PT"/>
                                    </w:rPr>
                                  </w:pPr>
                                </w:p>
                              </w:tc>
                            </w:tr>
                            <w:tr w:rsidR="00C44BF1" w:rsidRPr="00E73F1A" w14:paraId="63B495F6" w14:textId="77777777" w:rsidTr="00C44BF1">
                              <w:tc>
                                <w:tcPr>
                                  <w:tcW w:w="488" w:type="dxa"/>
                                </w:tcPr>
                                <w:p w14:paraId="3D4C99F5" w14:textId="10D67331" w:rsidR="00C44BF1" w:rsidRPr="00157CFC" w:rsidRDefault="00C44BF1" w:rsidP="002D594E">
                                  <w:pPr>
                                    <w:rPr>
                                      <w:sz w:val="16"/>
                                      <w:szCs w:val="16"/>
                                      <w:lang w:val="pt-PT"/>
                                    </w:rPr>
                                  </w:pPr>
                                </w:p>
                              </w:tc>
                              <w:tc>
                                <w:tcPr>
                                  <w:tcW w:w="658" w:type="dxa"/>
                                </w:tcPr>
                                <w:p w14:paraId="3EBB1EE0" w14:textId="385786AD" w:rsidR="00C44BF1" w:rsidRPr="00762282" w:rsidRDefault="00C44BF1" w:rsidP="002D594E">
                                  <w:pPr>
                                    <w:rPr>
                                      <w:sz w:val="16"/>
                                      <w:szCs w:val="16"/>
                                      <w:lang w:val="pt-PT"/>
                                    </w:rPr>
                                  </w:pPr>
                                </w:p>
                              </w:tc>
                              <w:tc>
                                <w:tcPr>
                                  <w:tcW w:w="7921" w:type="dxa"/>
                                </w:tcPr>
                                <w:p w14:paraId="2B9C4D2B" w14:textId="0356E9E4" w:rsidR="00C44BF1" w:rsidRPr="00762282" w:rsidRDefault="00C44BF1" w:rsidP="002D594E">
                                  <w:pPr>
                                    <w:rPr>
                                      <w:sz w:val="16"/>
                                      <w:szCs w:val="16"/>
                                      <w:lang w:val="pt-PT"/>
                                    </w:rPr>
                                  </w:pPr>
                                </w:p>
                              </w:tc>
                            </w:tr>
                            <w:tr w:rsidR="00C44BF1" w:rsidRPr="00083335" w14:paraId="4DDA00C7" w14:textId="77777777" w:rsidTr="00C44BF1">
                              <w:tc>
                                <w:tcPr>
                                  <w:tcW w:w="488" w:type="dxa"/>
                                </w:tcPr>
                                <w:p w14:paraId="0918720C" w14:textId="60A0BEFB" w:rsidR="00C44BF1" w:rsidRPr="00157CFC" w:rsidRDefault="00C44BF1" w:rsidP="002D594E">
                                  <w:pPr>
                                    <w:rPr>
                                      <w:sz w:val="16"/>
                                      <w:szCs w:val="16"/>
                                      <w:lang w:val="pt-PT"/>
                                    </w:rPr>
                                  </w:pPr>
                                </w:p>
                              </w:tc>
                              <w:tc>
                                <w:tcPr>
                                  <w:tcW w:w="658" w:type="dxa"/>
                                </w:tcPr>
                                <w:p w14:paraId="09DBD994" w14:textId="442BD540" w:rsidR="00C44BF1" w:rsidRPr="00762282" w:rsidRDefault="00C44BF1" w:rsidP="002D594E">
                                  <w:pPr>
                                    <w:rPr>
                                      <w:sz w:val="16"/>
                                      <w:szCs w:val="16"/>
                                      <w:lang w:val="pt-PT"/>
                                    </w:rPr>
                                  </w:pPr>
                                </w:p>
                              </w:tc>
                              <w:tc>
                                <w:tcPr>
                                  <w:tcW w:w="7921" w:type="dxa"/>
                                </w:tcPr>
                                <w:p w14:paraId="5236C47A" w14:textId="0E0DD833" w:rsidR="00C44BF1" w:rsidRPr="00762282" w:rsidRDefault="00C44BF1" w:rsidP="002D594E">
                                  <w:pPr>
                                    <w:rPr>
                                      <w:sz w:val="16"/>
                                      <w:szCs w:val="16"/>
                                      <w:lang w:val="pt-PT"/>
                                    </w:rPr>
                                  </w:pPr>
                                </w:p>
                              </w:tc>
                            </w:tr>
                            <w:tr w:rsidR="00C44BF1" w:rsidRPr="00083335" w14:paraId="2F93B63E" w14:textId="77777777" w:rsidTr="00C44BF1">
                              <w:tc>
                                <w:tcPr>
                                  <w:tcW w:w="488" w:type="dxa"/>
                                </w:tcPr>
                                <w:p w14:paraId="6DD25C75" w14:textId="51646A58" w:rsidR="00C44BF1" w:rsidRPr="00157CFC" w:rsidRDefault="00C44BF1" w:rsidP="002D594E">
                                  <w:pPr>
                                    <w:rPr>
                                      <w:sz w:val="16"/>
                                      <w:szCs w:val="16"/>
                                      <w:lang w:val="pt-PT"/>
                                    </w:rPr>
                                  </w:pPr>
                                </w:p>
                              </w:tc>
                              <w:tc>
                                <w:tcPr>
                                  <w:tcW w:w="658" w:type="dxa"/>
                                </w:tcPr>
                                <w:p w14:paraId="3A31F528" w14:textId="493A01D0" w:rsidR="00C44BF1" w:rsidRPr="00762282" w:rsidRDefault="00C44BF1" w:rsidP="002D594E">
                                  <w:pPr>
                                    <w:rPr>
                                      <w:sz w:val="16"/>
                                      <w:szCs w:val="16"/>
                                      <w:lang w:val="pt-PT"/>
                                    </w:rPr>
                                  </w:pPr>
                                </w:p>
                              </w:tc>
                              <w:tc>
                                <w:tcPr>
                                  <w:tcW w:w="7921" w:type="dxa"/>
                                </w:tcPr>
                                <w:p w14:paraId="2996D4BA" w14:textId="11CB8F02" w:rsidR="00C44BF1" w:rsidRPr="00762282" w:rsidRDefault="00C44BF1" w:rsidP="002D594E">
                                  <w:pPr>
                                    <w:rPr>
                                      <w:sz w:val="16"/>
                                      <w:szCs w:val="16"/>
                                      <w:lang w:val="pt-PT"/>
                                    </w:rPr>
                                  </w:pPr>
                                </w:p>
                              </w:tc>
                            </w:tr>
                            <w:tr w:rsidR="00C44BF1" w:rsidRPr="00083335" w14:paraId="71ADA1B0" w14:textId="77777777" w:rsidTr="00C44BF1">
                              <w:tc>
                                <w:tcPr>
                                  <w:tcW w:w="488" w:type="dxa"/>
                                </w:tcPr>
                                <w:p w14:paraId="5D1AA3D7" w14:textId="2681D51B" w:rsidR="00C44BF1" w:rsidRPr="00157CFC" w:rsidRDefault="00C44BF1" w:rsidP="002D594E">
                                  <w:pPr>
                                    <w:rPr>
                                      <w:sz w:val="16"/>
                                      <w:szCs w:val="16"/>
                                      <w:lang w:val="pt-PT"/>
                                    </w:rPr>
                                  </w:pPr>
                                </w:p>
                              </w:tc>
                              <w:tc>
                                <w:tcPr>
                                  <w:tcW w:w="658" w:type="dxa"/>
                                </w:tcPr>
                                <w:p w14:paraId="620C583A" w14:textId="714CB327" w:rsidR="00C44BF1" w:rsidRDefault="00C44BF1" w:rsidP="002D594E">
                                  <w:pPr>
                                    <w:rPr>
                                      <w:sz w:val="16"/>
                                      <w:szCs w:val="16"/>
                                      <w:lang w:val="pt-PT"/>
                                    </w:rPr>
                                  </w:pPr>
                                </w:p>
                              </w:tc>
                              <w:tc>
                                <w:tcPr>
                                  <w:tcW w:w="7921" w:type="dxa"/>
                                </w:tcPr>
                                <w:p w14:paraId="0EA1A335" w14:textId="14508D62" w:rsidR="00C44BF1" w:rsidRPr="00E635B2" w:rsidRDefault="00C44BF1" w:rsidP="002D594E">
                                  <w:pPr>
                                    <w:rPr>
                                      <w:sz w:val="16"/>
                                      <w:szCs w:val="16"/>
                                    </w:rPr>
                                  </w:pPr>
                                </w:p>
                              </w:tc>
                            </w:tr>
                          </w:tbl>
                          <w:p w14:paraId="10D628E4" w14:textId="0E5EE8EA" w:rsidR="00B346AB" w:rsidRPr="00E635B2" w:rsidRDefault="00E635B2" w:rsidP="00B346AB">
                            <w:pPr>
                              <w:rPr>
                                <w:i/>
                                <w:iCs/>
                                <w:sz w:val="16"/>
                                <w:szCs w:val="16"/>
                              </w:rPr>
                            </w:pPr>
                            <w:r>
                              <w:rPr>
                                <w:i/>
                                <w:iCs/>
                                <w:sz w:val="16"/>
                                <w:szCs w:val="16"/>
                                <w:lang w:val="en"/>
                              </w:rPr>
                              <w:t>I</w:t>
                            </w:r>
                            <w:r w:rsidR="00B346AB" w:rsidRPr="00B346AB">
                              <w:rPr>
                                <w:i/>
                                <w:iCs/>
                                <w:sz w:val="16"/>
                                <w:szCs w:val="16"/>
                                <w:lang w:val="en"/>
                              </w:rPr>
                              <w:t>NT= Interview; OBS= Observation</w:t>
                            </w:r>
                            <w:r>
                              <w:rPr>
                                <w:i/>
                                <w:iCs/>
                                <w:sz w:val="16"/>
                                <w:szCs w:val="16"/>
                                <w:lang w:val="en"/>
                              </w:rPr>
                              <w:t>;</w:t>
                            </w:r>
                            <w:r w:rsidRPr="00E635B2">
                              <w:rPr>
                                <w:i/>
                                <w:iCs/>
                                <w:sz w:val="16"/>
                                <w:szCs w:val="16"/>
                                <w:lang w:val="en"/>
                              </w:rPr>
                              <w:t xml:space="preserve"> </w:t>
                            </w:r>
                            <w:r w:rsidRPr="00B346AB">
                              <w:rPr>
                                <w:i/>
                                <w:iCs/>
                                <w:sz w:val="16"/>
                                <w:szCs w:val="16"/>
                                <w:lang w:val="en"/>
                              </w:rPr>
                              <w:t>DOC= Documented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4219907" id="Text Box 1" o:spid="_x0000_s1032" type="#_x0000_t202" style="width:468pt;height:6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" filled="f" stroked="f">
                <v:textbox>
                  <w:txbxContent>
                    <w:p w14:paraId="1CAB09E7" w14:textId="11ECF0E7" w:rsidR="00B346AB" w:rsidRPr="00B346AB" w:rsidRDefault="00B346AB" w:rsidP="00B346AB">
                      <w:pPr>
                        <w:pStyle w:val="Ttulo1"/>
                        <w:spacing w:line="360" w:lineRule="auto"/>
                        <w:rPr>
                          <w:lang w:val="pt-PT"/>
                        </w:rPr>
                      </w:pPr>
                      <w:r w:rsidRPr="00B346AB">
                        <w:rPr>
                          <w:lang w:val="en"/>
                        </w:rPr>
                        <w:t>Audit Evidence</w:t>
                      </w:r>
                    </w:p>
                    <w:p w14:paraId="68A7ABF9" w14:textId="77777777" w:rsidR="00B346AB" w:rsidRPr="00B346AB" w:rsidRDefault="00B346AB" w:rsidP="00B346AB">
                      <w:pPr>
                        <w:spacing w:after="0"/>
                        <w:rPr>
                          <w:lang w:val="pt-PT"/>
                        </w:rPr>
                      </w:pPr>
                    </w:p>
                    <w:tbl>
                      <w:tblPr>
                        <w:tblStyle w:val="TabelacomGrelha"/>
                        <w:tblW w:w="0" w:type="auto"/>
                        <w:tblLook w:val="04A0" w:firstRow="1" w:lastRow="0" w:firstColumn="1" w:lastColumn="0" w:noHBand="0" w:noVBand="1"/>
                      </w:tblPr>
                      <w:tblGrid>
                        <w:gridCol w:w="527"/>
                        <w:gridCol w:w="715"/>
                        <w:gridCol w:w="7820"/>
                      </w:tblGrid>
                      <w:tr w:rsidR="00C44BF1" w14:paraId="6ABB046C" w14:textId="0025E1A8" w:rsidTr="00C44BF1">
                        <w:tc>
                          <w:tcPr>
                            <w:tcW w:w="488" w:type="dxa"/>
                          </w:tcPr>
                          <w:p w14:paraId="037D4D1F" w14:textId="592C47A2" w:rsidR="00C44BF1" w:rsidRPr="00B128F8" w:rsidRDefault="00E635B2" w:rsidP="0071127C">
                            <w:pPr>
                              <w:rPr>
                                <w:b/>
                                <w:bCs/>
                                <w:lang w:val="en-GB"/>
                              </w:rPr>
                            </w:pPr>
                            <w:r>
                              <w:rPr>
                                <w:b/>
                                <w:bCs/>
                                <w:lang w:val="en"/>
                              </w:rPr>
                              <w:t>No</w:t>
                            </w:r>
                            <w:r w:rsidR="00C44BF1" w:rsidRPr="00B128F8">
                              <w:rPr>
                                <w:b/>
                                <w:bCs/>
                                <w:lang w:val="en"/>
                              </w:rPr>
                              <w:t>.</w:t>
                            </w:r>
                          </w:p>
                        </w:tc>
                        <w:tc>
                          <w:tcPr>
                            <w:tcW w:w="658" w:type="dxa"/>
                          </w:tcPr>
                          <w:p w14:paraId="790453AF" w14:textId="59003801" w:rsidR="00C44BF1" w:rsidRPr="00B128F8" w:rsidRDefault="00E635B2" w:rsidP="0071127C">
                            <w:pPr>
                              <w:rPr>
                                <w:b/>
                                <w:bCs/>
                                <w:lang w:val="en-GB"/>
                              </w:rPr>
                            </w:pPr>
                            <w:r>
                              <w:rPr>
                                <w:b/>
                                <w:bCs/>
                                <w:lang w:val="en"/>
                              </w:rPr>
                              <w:t>Type</w:t>
                            </w:r>
                            <w:r w:rsidRPr="00E635B2">
                              <w:rPr>
                                <w:b/>
                                <w:bCs/>
                                <w:vertAlign w:val="superscript"/>
                                <w:lang w:val="en"/>
                              </w:rPr>
                              <w:t>1</w:t>
                            </w:r>
                          </w:p>
                        </w:tc>
                        <w:tc>
                          <w:tcPr>
                            <w:tcW w:w="7921" w:type="dxa"/>
                          </w:tcPr>
                          <w:p w14:paraId="360B4DF8" w14:textId="2A64D3D0" w:rsidR="00C44BF1" w:rsidRPr="003D25E6" w:rsidRDefault="00C44BF1" w:rsidP="0071127C">
                            <w:pPr>
                              <w:rPr>
                                <w:b/>
                                <w:bCs/>
                                <w:lang w:val="pt-PT"/>
                              </w:rPr>
                            </w:pPr>
                            <w:r w:rsidRPr="003D25E6">
                              <w:rPr>
                                <w:b/>
                                <w:bCs/>
                                <w:lang w:val="en"/>
                              </w:rPr>
                              <w:t>Evidence</w:t>
                            </w:r>
                          </w:p>
                        </w:tc>
                      </w:tr>
                      <w:tr w:rsidR="00C44BF1" w:rsidRPr="00083335" w14:paraId="72D27BD6" w14:textId="77777777" w:rsidTr="00C44BF1">
                        <w:tc>
                          <w:tcPr>
                            <w:tcW w:w="488" w:type="dxa"/>
                          </w:tcPr>
                          <w:p w14:paraId="19D2ED5B" w14:textId="24F112E1" w:rsidR="00C44BF1" w:rsidRPr="00A9393B" w:rsidRDefault="00C44BF1" w:rsidP="00E9442D">
                            <w:pPr>
                              <w:rPr>
                                <w:sz w:val="16"/>
                                <w:szCs w:val="16"/>
                                <w:lang w:val="en-GB"/>
                              </w:rPr>
                            </w:pPr>
                          </w:p>
                        </w:tc>
                        <w:tc>
                          <w:tcPr>
                            <w:tcW w:w="658" w:type="dxa"/>
                          </w:tcPr>
                          <w:p w14:paraId="4BE87959" w14:textId="12044544" w:rsidR="00C44BF1" w:rsidRPr="00A9393B" w:rsidRDefault="00C44BF1" w:rsidP="00E9442D">
                            <w:pPr>
                              <w:rPr>
                                <w:sz w:val="16"/>
                                <w:szCs w:val="16"/>
                                <w:lang w:val="pt-PT"/>
                              </w:rPr>
                            </w:pPr>
                          </w:p>
                        </w:tc>
                        <w:tc>
                          <w:tcPr>
                            <w:tcW w:w="7921" w:type="dxa"/>
                            <w:vAlign w:val="center"/>
                          </w:tcPr>
                          <w:p w14:paraId="30843B80" w14:textId="72496BC5" w:rsidR="00C44BF1" w:rsidRPr="00E635B2" w:rsidRDefault="00C44BF1" w:rsidP="00C44BF1">
                            <w:pPr>
                              <w:rPr>
                                <w:b/>
                                <w:bCs/>
                                <w:sz w:val="16"/>
                                <w:szCs w:val="16"/>
                              </w:rPr>
                            </w:pPr>
                          </w:p>
                        </w:tc>
                      </w:tr>
                      <w:tr w:rsidR="00C44BF1" w:rsidRPr="002F58F0" w14:paraId="0BF14C2E" w14:textId="77777777" w:rsidTr="00C44BF1">
                        <w:tc>
                          <w:tcPr>
                            <w:tcW w:w="488" w:type="dxa"/>
                          </w:tcPr>
                          <w:p w14:paraId="2DE1EB26" w14:textId="5B2481DD" w:rsidR="00C44BF1" w:rsidRPr="00A9393B" w:rsidRDefault="00C44BF1" w:rsidP="00AC78A9">
                            <w:pPr>
                              <w:rPr>
                                <w:sz w:val="16"/>
                                <w:szCs w:val="16"/>
                                <w:lang w:val="pt-PT"/>
                              </w:rPr>
                            </w:pPr>
                          </w:p>
                        </w:tc>
                        <w:tc>
                          <w:tcPr>
                            <w:tcW w:w="658" w:type="dxa"/>
                          </w:tcPr>
                          <w:p w14:paraId="4F06CE52" w14:textId="0A5E3504" w:rsidR="00C44BF1" w:rsidRPr="00A9393B" w:rsidRDefault="00C44BF1" w:rsidP="00AC78A9">
                            <w:pPr>
                              <w:rPr>
                                <w:sz w:val="16"/>
                                <w:szCs w:val="16"/>
                                <w:lang w:val="pt-PT"/>
                              </w:rPr>
                            </w:pPr>
                          </w:p>
                        </w:tc>
                        <w:tc>
                          <w:tcPr>
                            <w:tcW w:w="7921" w:type="dxa"/>
                            <w:vAlign w:val="center"/>
                          </w:tcPr>
                          <w:p w14:paraId="5325FE7F" w14:textId="05B84C92" w:rsidR="00C44BF1" w:rsidRPr="00E635B2" w:rsidRDefault="00C44BF1" w:rsidP="00C44BF1">
                            <w:pPr>
                              <w:rPr>
                                <w:sz w:val="16"/>
                                <w:szCs w:val="16"/>
                              </w:rPr>
                            </w:pPr>
                          </w:p>
                        </w:tc>
                      </w:tr>
                      <w:tr w:rsidR="00C44BF1" w:rsidRPr="002F58F0" w14:paraId="675FD245" w14:textId="77777777" w:rsidTr="00C44BF1">
                        <w:tc>
                          <w:tcPr>
                            <w:tcW w:w="488" w:type="dxa"/>
                          </w:tcPr>
                          <w:p w14:paraId="57AAB26C" w14:textId="3CF1809B" w:rsidR="00C44BF1" w:rsidRPr="00A9393B" w:rsidRDefault="00C44BF1" w:rsidP="00AC78A9">
                            <w:pPr>
                              <w:rPr>
                                <w:sz w:val="16"/>
                                <w:szCs w:val="16"/>
                                <w:lang w:val="pt-PT"/>
                              </w:rPr>
                            </w:pPr>
                          </w:p>
                        </w:tc>
                        <w:tc>
                          <w:tcPr>
                            <w:tcW w:w="658" w:type="dxa"/>
                          </w:tcPr>
                          <w:p w14:paraId="4A8BBE9D" w14:textId="129A1A59" w:rsidR="00C44BF1" w:rsidRPr="00A9393B" w:rsidRDefault="00C44BF1" w:rsidP="00AC78A9">
                            <w:pPr>
                              <w:rPr>
                                <w:sz w:val="16"/>
                                <w:szCs w:val="16"/>
                                <w:lang w:val="pt-PT"/>
                              </w:rPr>
                            </w:pPr>
                          </w:p>
                        </w:tc>
                        <w:tc>
                          <w:tcPr>
                            <w:tcW w:w="7921" w:type="dxa"/>
                          </w:tcPr>
                          <w:p w14:paraId="6E1C5DA8" w14:textId="2296E9F5" w:rsidR="00C44BF1" w:rsidRPr="00E635B2" w:rsidRDefault="00C44BF1" w:rsidP="00AC78A9">
                            <w:pPr>
                              <w:rPr>
                                <w:sz w:val="16"/>
                                <w:szCs w:val="16"/>
                              </w:rPr>
                            </w:pPr>
                          </w:p>
                        </w:tc>
                      </w:tr>
                      <w:tr w:rsidR="00C44BF1" w:rsidRPr="002F58F0" w14:paraId="7216CCFC" w14:textId="77777777" w:rsidTr="00C44BF1">
                        <w:tc>
                          <w:tcPr>
                            <w:tcW w:w="488" w:type="dxa"/>
                          </w:tcPr>
                          <w:p w14:paraId="0D66BA14" w14:textId="424F6B9F" w:rsidR="00C44BF1" w:rsidRPr="00A9393B" w:rsidRDefault="00C44BF1" w:rsidP="00AC78A9">
                            <w:pPr>
                              <w:rPr>
                                <w:sz w:val="16"/>
                                <w:szCs w:val="16"/>
                                <w:lang w:val="pt-PT"/>
                              </w:rPr>
                            </w:pPr>
                          </w:p>
                        </w:tc>
                        <w:tc>
                          <w:tcPr>
                            <w:tcW w:w="658" w:type="dxa"/>
                          </w:tcPr>
                          <w:p w14:paraId="38FD3695" w14:textId="73E20E67" w:rsidR="00C44BF1" w:rsidRPr="00A9393B" w:rsidRDefault="00C44BF1" w:rsidP="00AC78A9">
                            <w:pPr>
                              <w:rPr>
                                <w:sz w:val="16"/>
                                <w:szCs w:val="16"/>
                                <w:lang w:val="pt-PT"/>
                              </w:rPr>
                            </w:pPr>
                          </w:p>
                        </w:tc>
                        <w:tc>
                          <w:tcPr>
                            <w:tcW w:w="7921" w:type="dxa"/>
                          </w:tcPr>
                          <w:p w14:paraId="6523B723" w14:textId="17DF7D99" w:rsidR="00C44BF1" w:rsidRPr="00E635B2" w:rsidRDefault="00C44BF1" w:rsidP="00AC78A9">
                            <w:pPr>
                              <w:rPr>
                                <w:sz w:val="16"/>
                                <w:szCs w:val="16"/>
                              </w:rPr>
                            </w:pPr>
                          </w:p>
                        </w:tc>
                      </w:tr>
                      <w:tr w:rsidR="00C44BF1" w:rsidRPr="00E635B2" w14:paraId="2FDF4D1C" w14:textId="77777777" w:rsidTr="00C44BF1">
                        <w:tc>
                          <w:tcPr>
                            <w:tcW w:w="488" w:type="dxa"/>
                          </w:tcPr>
                          <w:p w14:paraId="2D64FC8E" w14:textId="5FBB597E" w:rsidR="00C44BF1" w:rsidRPr="00A9393B" w:rsidRDefault="00C44BF1" w:rsidP="00AC78A9">
                            <w:pPr>
                              <w:rPr>
                                <w:sz w:val="16"/>
                                <w:szCs w:val="16"/>
                                <w:lang w:val="pt-PT"/>
                              </w:rPr>
                            </w:pPr>
                          </w:p>
                        </w:tc>
                        <w:tc>
                          <w:tcPr>
                            <w:tcW w:w="658" w:type="dxa"/>
                          </w:tcPr>
                          <w:p w14:paraId="16398C4F" w14:textId="6F1A51A7" w:rsidR="00C44BF1" w:rsidRPr="00A9393B" w:rsidRDefault="00C44BF1" w:rsidP="00AC78A9">
                            <w:pPr>
                              <w:rPr>
                                <w:sz w:val="16"/>
                                <w:szCs w:val="16"/>
                                <w:lang w:val="pt-PT"/>
                              </w:rPr>
                            </w:pPr>
                          </w:p>
                        </w:tc>
                        <w:tc>
                          <w:tcPr>
                            <w:tcW w:w="7921" w:type="dxa"/>
                          </w:tcPr>
                          <w:p w14:paraId="38C8796F" w14:textId="7BE0834E" w:rsidR="00C44BF1" w:rsidRPr="00A9393B" w:rsidRDefault="00C44BF1" w:rsidP="00AC78A9">
                            <w:pPr>
                              <w:rPr>
                                <w:sz w:val="16"/>
                                <w:szCs w:val="16"/>
                                <w:lang w:val="pt-PT"/>
                              </w:rPr>
                            </w:pPr>
                          </w:p>
                        </w:tc>
                      </w:tr>
                      <w:tr w:rsidR="00C44BF1" w:rsidRPr="00083335" w14:paraId="3072BEFE" w14:textId="77777777" w:rsidTr="00C44BF1">
                        <w:tc>
                          <w:tcPr>
                            <w:tcW w:w="488" w:type="dxa"/>
                          </w:tcPr>
                          <w:p w14:paraId="251D7940" w14:textId="0181D97A" w:rsidR="00C44BF1" w:rsidRPr="00A9393B" w:rsidRDefault="00C44BF1" w:rsidP="00AC78A9">
                            <w:pPr>
                              <w:rPr>
                                <w:sz w:val="16"/>
                                <w:szCs w:val="16"/>
                                <w:lang w:val="pt-PT"/>
                              </w:rPr>
                            </w:pPr>
                          </w:p>
                        </w:tc>
                        <w:tc>
                          <w:tcPr>
                            <w:tcW w:w="658" w:type="dxa"/>
                          </w:tcPr>
                          <w:p w14:paraId="76C1475E" w14:textId="12207053" w:rsidR="00C44BF1" w:rsidRPr="00A9393B" w:rsidRDefault="00C44BF1" w:rsidP="00AC78A9">
                            <w:pPr>
                              <w:rPr>
                                <w:sz w:val="16"/>
                                <w:szCs w:val="16"/>
                                <w:lang w:val="pt-PT"/>
                              </w:rPr>
                            </w:pPr>
                          </w:p>
                        </w:tc>
                        <w:tc>
                          <w:tcPr>
                            <w:tcW w:w="7921" w:type="dxa"/>
                          </w:tcPr>
                          <w:p w14:paraId="6FDBC70C" w14:textId="31653148" w:rsidR="00C44BF1" w:rsidRPr="00E635B2" w:rsidRDefault="00C44BF1" w:rsidP="00AC78A9">
                            <w:pPr>
                              <w:rPr>
                                <w:sz w:val="16"/>
                                <w:szCs w:val="16"/>
                              </w:rPr>
                            </w:pPr>
                          </w:p>
                        </w:tc>
                      </w:tr>
                      <w:tr w:rsidR="00C44BF1" w:rsidRPr="00083335" w14:paraId="566C9AAF" w14:textId="77777777" w:rsidTr="00C44BF1">
                        <w:tc>
                          <w:tcPr>
                            <w:tcW w:w="488" w:type="dxa"/>
                          </w:tcPr>
                          <w:p w14:paraId="3D15DB0F" w14:textId="45FFA12D" w:rsidR="00C44BF1" w:rsidRPr="00A9393B" w:rsidRDefault="00C44BF1" w:rsidP="00AC78A9">
                            <w:pPr>
                              <w:rPr>
                                <w:sz w:val="16"/>
                                <w:szCs w:val="16"/>
                                <w:lang w:val="pt-PT"/>
                              </w:rPr>
                            </w:pPr>
                          </w:p>
                        </w:tc>
                        <w:tc>
                          <w:tcPr>
                            <w:tcW w:w="658" w:type="dxa"/>
                          </w:tcPr>
                          <w:p w14:paraId="0A819E8D" w14:textId="0194D6C3" w:rsidR="00C44BF1" w:rsidRPr="00A9393B" w:rsidRDefault="00C44BF1" w:rsidP="00AC78A9">
                            <w:pPr>
                              <w:rPr>
                                <w:sz w:val="16"/>
                                <w:szCs w:val="16"/>
                                <w:lang w:val="pt-PT"/>
                              </w:rPr>
                            </w:pPr>
                          </w:p>
                        </w:tc>
                        <w:tc>
                          <w:tcPr>
                            <w:tcW w:w="7921" w:type="dxa"/>
                          </w:tcPr>
                          <w:p w14:paraId="29AC415E" w14:textId="6D80CF12" w:rsidR="00C44BF1" w:rsidRPr="00E635B2" w:rsidRDefault="00C44BF1" w:rsidP="00AC78A9">
                            <w:pPr>
                              <w:rPr>
                                <w:sz w:val="16"/>
                                <w:szCs w:val="16"/>
                              </w:rPr>
                            </w:pPr>
                          </w:p>
                        </w:tc>
                      </w:tr>
                      <w:tr w:rsidR="00C44BF1" w:rsidRPr="002F58F0" w14:paraId="08215966" w14:textId="77777777" w:rsidTr="00C44BF1">
                        <w:tc>
                          <w:tcPr>
                            <w:tcW w:w="488" w:type="dxa"/>
                          </w:tcPr>
                          <w:p w14:paraId="1F771B25" w14:textId="0D576AA9" w:rsidR="00C44BF1" w:rsidRPr="00A9393B" w:rsidRDefault="00C44BF1" w:rsidP="00AC78A9">
                            <w:pPr>
                              <w:rPr>
                                <w:sz w:val="16"/>
                                <w:szCs w:val="16"/>
                                <w:lang w:val="pt-PT"/>
                              </w:rPr>
                            </w:pPr>
                          </w:p>
                        </w:tc>
                        <w:tc>
                          <w:tcPr>
                            <w:tcW w:w="658" w:type="dxa"/>
                          </w:tcPr>
                          <w:p w14:paraId="37591FAD" w14:textId="262FA847" w:rsidR="00C44BF1" w:rsidRPr="00A9393B" w:rsidRDefault="00C44BF1" w:rsidP="00AC78A9">
                            <w:pPr>
                              <w:rPr>
                                <w:sz w:val="16"/>
                                <w:szCs w:val="16"/>
                                <w:lang w:val="pt-PT"/>
                              </w:rPr>
                            </w:pPr>
                          </w:p>
                        </w:tc>
                        <w:tc>
                          <w:tcPr>
                            <w:tcW w:w="7921" w:type="dxa"/>
                          </w:tcPr>
                          <w:p w14:paraId="71210364" w14:textId="7AD706E0" w:rsidR="00C44BF1" w:rsidRPr="00E635B2" w:rsidRDefault="00C44BF1" w:rsidP="00AC78A9">
                            <w:pPr>
                              <w:rPr>
                                <w:sz w:val="16"/>
                                <w:szCs w:val="16"/>
                              </w:rPr>
                            </w:pPr>
                          </w:p>
                        </w:tc>
                      </w:tr>
                      <w:tr w:rsidR="00C44BF1" w:rsidRPr="002F58F0" w14:paraId="4EBD2D66" w14:textId="77777777" w:rsidTr="00C44BF1">
                        <w:tc>
                          <w:tcPr>
                            <w:tcW w:w="488" w:type="dxa"/>
                          </w:tcPr>
                          <w:p w14:paraId="026F5AC0" w14:textId="127E9ED9" w:rsidR="00C44BF1" w:rsidRPr="00A9393B" w:rsidRDefault="00C44BF1" w:rsidP="00AC78A9">
                            <w:pPr>
                              <w:rPr>
                                <w:sz w:val="16"/>
                                <w:szCs w:val="16"/>
                                <w:lang w:val="pt-PT"/>
                              </w:rPr>
                            </w:pPr>
                          </w:p>
                        </w:tc>
                        <w:tc>
                          <w:tcPr>
                            <w:tcW w:w="658" w:type="dxa"/>
                          </w:tcPr>
                          <w:p w14:paraId="04F9302D" w14:textId="380E2A6E" w:rsidR="00C44BF1" w:rsidRPr="00A9393B" w:rsidRDefault="00C44BF1" w:rsidP="00AC78A9">
                            <w:pPr>
                              <w:rPr>
                                <w:sz w:val="16"/>
                                <w:szCs w:val="16"/>
                                <w:lang w:val="pt-PT"/>
                              </w:rPr>
                            </w:pPr>
                          </w:p>
                        </w:tc>
                        <w:tc>
                          <w:tcPr>
                            <w:tcW w:w="7921" w:type="dxa"/>
                          </w:tcPr>
                          <w:p w14:paraId="66B9D935" w14:textId="6DA39814" w:rsidR="00C44BF1" w:rsidRPr="00E635B2" w:rsidRDefault="00C44BF1" w:rsidP="00AC78A9">
                            <w:pPr>
                              <w:rPr>
                                <w:sz w:val="16"/>
                                <w:szCs w:val="16"/>
                              </w:rPr>
                            </w:pPr>
                          </w:p>
                        </w:tc>
                      </w:tr>
                      <w:tr w:rsidR="00C44BF1" w:rsidRPr="00E635B2" w14:paraId="6432CF1D" w14:textId="77777777" w:rsidTr="00C44BF1">
                        <w:tc>
                          <w:tcPr>
                            <w:tcW w:w="488" w:type="dxa"/>
                          </w:tcPr>
                          <w:p w14:paraId="4A8390A7" w14:textId="093ACDAB" w:rsidR="00C44BF1" w:rsidRPr="00A9393B" w:rsidRDefault="00C44BF1" w:rsidP="00AC78A9">
                            <w:pPr>
                              <w:rPr>
                                <w:sz w:val="16"/>
                                <w:szCs w:val="16"/>
                                <w:lang w:val="pt-PT"/>
                              </w:rPr>
                            </w:pPr>
                          </w:p>
                        </w:tc>
                        <w:tc>
                          <w:tcPr>
                            <w:tcW w:w="658" w:type="dxa"/>
                          </w:tcPr>
                          <w:p w14:paraId="3451250B" w14:textId="1219F78E" w:rsidR="00C44BF1" w:rsidRPr="00A9393B" w:rsidRDefault="00C44BF1" w:rsidP="00AC78A9">
                            <w:pPr>
                              <w:rPr>
                                <w:sz w:val="16"/>
                                <w:szCs w:val="16"/>
                                <w:lang w:val="pt-PT"/>
                              </w:rPr>
                            </w:pPr>
                          </w:p>
                        </w:tc>
                        <w:tc>
                          <w:tcPr>
                            <w:tcW w:w="7921" w:type="dxa"/>
                          </w:tcPr>
                          <w:p w14:paraId="2806F0B0" w14:textId="1EA098FD" w:rsidR="00C44BF1" w:rsidRPr="00A9393B" w:rsidRDefault="00C44BF1" w:rsidP="00AC78A9">
                            <w:pPr>
                              <w:rPr>
                                <w:sz w:val="16"/>
                                <w:szCs w:val="16"/>
                                <w:lang w:val="pt-PT"/>
                              </w:rPr>
                            </w:pPr>
                          </w:p>
                        </w:tc>
                      </w:tr>
                      <w:tr w:rsidR="00C44BF1" w:rsidRPr="00083335" w14:paraId="62FFD903" w14:textId="77777777" w:rsidTr="00C44BF1">
                        <w:tc>
                          <w:tcPr>
                            <w:tcW w:w="488" w:type="dxa"/>
                          </w:tcPr>
                          <w:p w14:paraId="61B49F30" w14:textId="40A5F9C9" w:rsidR="00C44BF1" w:rsidRPr="00A9393B" w:rsidRDefault="00C44BF1" w:rsidP="00AC78A9">
                            <w:pPr>
                              <w:rPr>
                                <w:sz w:val="16"/>
                                <w:szCs w:val="16"/>
                                <w:lang w:val="pt-PT"/>
                              </w:rPr>
                            </w:pPr>
                          </w:p>
                        </w:tc>
                        <w:tc>
                          <w:tcPr>
                            <w:tcW w:w="658" w:type="dxa"/>
                          </w:tcPr>
                          <w:p w14:paraId="694BDF48" w14:textId="43EB9AFF" w:rsidR="00C44BF1" w:rsidRPr="00A9393B" w:rsidRDefault="00C44BF1" w:rsidP="00AC78A9">
                            <w:pPr>
                              <w:rPr>
                                <w:sz w:val="16"/>
                                <w:szCs w:val="16"/>
                                <w:lang w:val="pt-PT"/>
                              </w:rPr>
                            </w:pPr>
                          </w:p>
                        </w:tc>
                        <w:tc>
                          <w:tcPr>
                            <w:tcW w:w="7921" w:type="dxa"/>
                          </w:tcPr>
                          <w:p w14:paraId="1EC1CE1C" w14:textId="2FF0CCBF" w:rsidR="00C44BF1" w:rsidRPr="00E635B2" w:rsidRDefault="00C44BF1" w:rsidP="00AC78A9">
                            <w:pPr>
                              <w:rPr>
                                <w:sz w:val="16"/>
                                <w:szCs w:val="16"/>
                              </w:rPr>
                            </w:pPr>
                          </w:p>
                        </w:tc>
                      </w:tr>
                      <w:tr w:rsidR="00C44BF1" w:rsidRPr="00083335" w14:paraId="06D22B43" w14:textId="77777777" w:rsidTr="00C44BF1">
                        <w:tc>
                          <w:tcPr>
                            <w:tcW w:w="488" w:type="dxa"/>
                          </w:tcPr>
                          <w:p w14:paraId="0C35406E" w14:textId="0F544077" w:rsidR="00C44BF1" w:rsidRPr="00A9393B" w:rsidRDefault="00C44BF1" w:rsidP="00AC78A9">
                            <w:pPr>
                              <w:rPr>
                                <w:sz w:val="16"/>
                                <w:szCs w:val="16"/>
                                <w:lang w:val="pt-PT"/>
                              </w:rPr>
                            </w:pPr>
                          </w:p>
                        </w:tc>
                        <w:tc>
                          <w:tcPr>
                            <w:tcW w:w="658" w:type="dxa"/>
                          </w:tcPr>
                          <w:p w14:paraId="71F5647F" w14:textId="6B1E9558" w:rsidR="00C44BF1" w:rsidRPr="00A9393B" w:rsidRDefault="00C44BF1" w:rsidP="00AC78A9">
                            <w:pPr>
                              <w:rPr>
                                <w:sz w:val="16"/>
                                <w:szCs w:val="16"/>
                                <w:lang w:val="pt-PT"/>
                              </w:rPr>
                            </w:pPr>
                          </w:p>
                        </w:tc>
                        <w:tc>
                          <w:tcPr>
                            <w:tcW w:w="7921" w:type="dxa"/>
                          </w:tcPr>
                          <w:p w14:paraId="6E1D403D" w14:textId="3A6C62FF" w:rsidR="00C44BF1" w:rsidRPr="00E635B2" w:rsidRDefault="00C44BF1" w:rsidP="00AC78A9">
                            <w:pPr>
                              <w:rPr>
                                <w:sz w:val="16"/>
                                <w:szCs w:val="16"/>
                              </w:rPr>
                            </w:pPr>
                          </w:p>
                        </w:tc>
                      </w:tr>
                      <w:tr w:rsidR="00C44BF1" w:rsidRPr="00E635B2" w14:paraId="676B4586" w14:textId="77777777" w:rsidTr="00C44BF1">
                        <w:tc>
                          <w:tcPr>
                            <w:tcW w:w="488" w:type="dxa"/>
                          </w:tcPr>
                          <w:p w14:paraId="47D26535" w14:textId="1A07543F" w:rsidR="00C44BF1" w:rsidRPr="00A9393B" w:rsidRDefault="00C44BF1" w:rsidP="00AC78A9">
                            <w:pPr>
                              <w:rPr>
                                <w:sz w:val="16"/>
                                <w:szCs w:val="16"/>
                                <w:lang w:val="pt-PT"/>
                              </w:rPr>
                            </w:pPr>
                          </w:p>
                        </w:tc>
                        <w:tc>
                          <w:tcPr>
                            <w:tcW w:w="658" w:type="dxa"/>
                          </w:tcPr>
                          <w:p w14:paraId="6D81811C" w14:textId="7B7386CD" w:rsidR="00C44BF1" w:rsidRPr="00A9393B" w:rsidRDefault="00C44BF1" w:rsidP="00AC78A9">
                            <w:pPr>
                              <w:rPr>
                                <w:sz w:val="16"/>
                                <w:szCs w:val="16"/>
                                <w:lang w:val="pt-PT"/>
                              </w:rPr>
                            </w:pPr>
                          </w:p>
                        </w:tc>
                        <w:tc>
                          <w:tcPr>
                            <w:tcW w:w="7921" w:type="dxa"/>
                          </w:tcPr>
                          <w:p w14:paraId="1C430DBA" w14:textId="2E39D37F" w:rsidR="00C44BF1" w:rsidRPr="00A9393B" w:rsidRDefault="00C44BF1" w:rsidP="00AC78A9">
                            <w:pPr>
                              <w:rPr>
                                <w:sz w:val="16"/>
                                <w:szCs w:val="16"/>
                                <w:lang w:val="pt-PT"/>
                              </w:rPr>
                            </w:pPr>
                          </w:p>
                        </w:tc>
                      </w:tr>
                      <w:tr w:rsidR="00C44BF1" w:rsidRPr="00876DCD" w14:paraId="420A6DAB" w14:textId="77777777" w:rsidTr="00C44BF1">
                        <w:tc>
                          <w:tcPr>
                            <w:tcW w:w="488" w:type="dxa"/>
                          </w:tcPr>
                          <w:p w14:paraId="5139D990" w14:textId="0E9918C1" w:rsidR="00C44BF1" w:rsidRPr="00A9393B" w:rsidRDefault="00C44BF1" w:rsidP="003A3261">
                            <w:pPr>
                              <w:rPr>
                                <w:sz w:val="16"/>
                                <w:szCs w:val="16"/>
                                <w:lang w:val="pt-PT"/>
                              </w:rPr>
                            </w:pPr>
                          </w:p>
                        </w:tc>
                        <w:tc>
                          <w:tcPr>
                            <w:tcW w:w="658" w:type="dxa"/>
                          </w:tcPr>
                          <w:p w14:paraId="335C4CD2" w14:textId="48E1FFF8" w:rsidR="00C44BF1" w:rsidRPr="00A9393B" w:rsidRDefault="00C44BF1" w:rsidP="003A3261">
                            <w:pPr>
                              <w:rPr>
                                <w:sz w:val="16"/>
                                <w:szCs w:val="16"/>
                                <w:lang w:val="pt-PT"/>
                              </w:rPr>
                            </w:pPr>
                          </w:p>
                        </w:tc>
                        <w:tc>
                          <w:tcPr>
                            <w:tcW w:w="7921" w:type="dxa"/>
                          </w:tcPr>
                          <w:p w14:paraId="76FBD027" w14:textId="2637AC69" w:rsidR="00C44BF1" w:rsidRPr="00A9393B" w:rsidRDefault="00C44BF1" w:rsidP="003A3261">
                            <w:pPr>
                              <w:rPr>
                                <w:b/>
                                <w:bCs/>
                                <w:sz w:val="16"/>
                                <w:szCs w:val="16"/>
                                <w:lang w:val="pt-PT"/>
                              </w:rPr>
                            </w:pPr>
                          </w:p>
                        </w:tc>
                      </w:tr>
                      <w:tr w:rsidR="00C44BF1" w:rsidRPr="00083335" w14:paraId="7778B603" w14:textId="77777777" w:rsidTr="00C44BF1">
                        <w:tc>
                          <w:tcPr>
                            <w:tcW w:w="488" w:type="dxa"/>
                          </w:tcPr>
                          <w:p w14:paraId="1E9CD8FD" w14:textId="638C185D" w:rsidR="00C44BF1" w:rsidRPr="00A9393B" w:rsidRDefault="00C44BF1" w:rsidP="003A3261">
                            <w:pPr>
                              <w:rPr>
                                <w:sz w:val="16"/>
                                <w:szCs w:val="16"/>
                                <w:lang w:val="pt-PT"/>
                              </w:rPr>
                            </w:pPr>
                          </w:p>
                        </w:tc>
                        <w:tc>
                          <w:tcPr>
                            <w:tcW w:w="658" w:type="dxa"/>
                          </w:tcPr>
                          <w:p w14:paraId="023D2D38" w14:textId="2011BCFE" w:rsidR="00C44BF1" w:rsidRPr="00A9393B" w:rsidRDefault="00C44BF1" w:rsidP="003A3261">
                            <w:pPr>
                              <w:rPr>
                                <w:sz w:val="16"/>
                                <w:szCs w:val="16"/>
                                <w:lang w:val="pt-PT"/>
                              </w:rPr>
                            </w:pPr>
                          </w:p>
                        </w:tc>
                        <w:tc>
                          <w:tcPr>
                            <w:tcW w:w="7921" w:type="dxa"/>
                          </w:tcPr>
                          <w:p w14:paraId="7FFC5F82" w14:textId="40DE0279" w:rsidR="00C44BF1" w:rsidRPr="00E635B2" w:rsidRDefault="00C44BF1" w:rsidP="003A3261">
                            <w:pPr>
                              <w:rPr>
                                <w:sz w:val="16"/>
                                <w:szCs w:val="16"/>
                              </w:rPr>
                            </w:pPr>
                          </w:p>
                        </w:tc>
                      </w:tr>
                      <w:tr w:rsidR="00C44BF1" w:rsidRPr="00E635B2" w14:paraId="26481FEB" w14:textId="77777777" w:rsidTr="00C44BF1">
                        <w:tc>
                          <w:tcPr>
                            <w:tcW w:w="488" w:type="dxa"/>
                          </w:tcPr>
                          <w:p w14:paraId="5CEEC01B" w14:textId="2ABF91AB" w:rsidR="00C44BF1" w:rsidRPr="00A9393B" w:rsidRDefault="00C44BF1" w:rsidP="00AC78A9">
                            <w:pPr>
                              <w:rPr>
                                <w:sz w:val="16"/>
                                <w:szCs w:val="16"/>
                                <w:lang w:val="pt-PT"/>
                              </w:rPr>
                            </w:pPr>
                          </w:p>
                        </w:tc>
                        <w:tc>
                          <w:tcPr>
                            <w:tcW w:w="658" w:type="dxa"/>
                          </w:tcPr>
                          <w:p w14:paraId="4E4CC62A" w14:textId="704F3C0C" w:rsidR="00C44BF1" w:rsidRPr="00A9393B" w:rsidRDefault="00C44BF1" w:rsidP="00AC78A9">
                            <w:pPr>
                              <w:rPr>
                                <w:sz w:val="16"/>
                                <w:szCs w:val="16"/>
                                <w:lang w:val="pt-PT"/>
                              </w:rPr>
                            </w:pPr>
                          </w:p>
                        </w:tc>
                        <w:tc>
                          <w:tcPr>
                            <w:tcW w:w="7921" w:type="dxa"/>
                          </w:tcPr>
                          <w:p w14:paraId="725B2AD9" w14:textId="108F9B8D" w:rsidR="00C44BF1" w:rsidRPr="00A9393B" w:rsidRDefault="00C44BF1" w:rsidP="00AC78A9">
                            <w:pPr>
                              <w:rPr>
                                <w:sz w:val="16"/>
                                <w:szCs w:val="16"/>
                                <w:lang w:val="pt-PT"/>
                              </w:rPr>
                            </w:pPr>
                          </w:p>
                        </w:tc>
                      </w:tr>
                      <w:tr w:rsidR="00C44BF1" w:rsidRPr="00083335" w14:paraId="2D7220DA" w14:textId="77777777" w:rsidTr="00C44BF1">
                        <w:tc>
                          <w:tcPr>
                            <w:tcW w:w="488" w:type="dxa"/>
                          </w:tcPr>
                          <w:p w14:paraId="07E14A3A" w14:textId="18A54DA7" w:rsidR="00C44BF1" w:rsidRPr="00A9393B" w:rsidRDefault="00C44BF1" w:rsidP="00AC78A9">
                            <w:pPr>
                              <w:rPr>
                                <w:sz w:val="16"/>
                                <w:szCs w:val="16"/>
                                <w:lang w:val="pt-PT"/>
                              </w:rPr>
                            </w:pPr>
                          </w:p>
                        </w:tc>
                        <w:tc>
                          <w:tcPr>
                            <w:tcW w:w="658" w:type="dxa"/>
                          </w:tcPr>
                          <w:p w14:paraId="68E959F3" w14:textId="5C0A77DD" w:rsidR="00C44BF1" w:rsidRPr="00A9393B" w:rsidRDefault="00C44BF1" w:rsidP="00AC78A9">
                            <w:pPr>
                              <w:rPr>
                                <w:sz w:val="16"/>
                                <w:szCs w:val="16"/>
                                <w:lang w:val="pt-PT"/>
                              </w:rPr>
                            </w:pPr>
                          </w:p>
                        </w:tc>
                        <w:tc>
                          <w:tcPr>
                            <w:tcW w:w="7921" w:type="dxa"/>
                          </w:tcPr>
                          <w:p w14:paraId="5B2CB909" w14:textId="124429F6" w:rsidR="00C44BF1" w:rsidRPr="00A9393B" w:rsidRDefault="00C44BF1" w:rsidP="00AC78A9">
                            <w:pPr>
                              <w:rPr>
                                <w:sz w:val="16"/>
                                <w:szCs w:val="16"/>
                                <w:lang w:val="pt-PT"/>
                              </w:rPr>
                            </w:pPr>
                          </w:p>
                        </w:tc>
                      </w:tr>
                      <w:tr w:rsidR="00C44BF1" w:rsidRPr="00083335" w14:paraId="4298F892" w14:textId="77777777" w:rsidTr="00C44BF1">
                        <w:tc>
                          <w:tcPr>
                            <w:tcW w:w="488" w:type="dxa"/>
                          </w:tcPr>
                          <w:p w14:paraId="56335A80" w14:textId="143F2302" w:rsidR="00C44BF1" w:rsidRPr="00A9393B" w:rsidRDefault="00C44BF1" w:rsidP="00AC78A9">
                            <w:pPr>
                              <w:rPr>
                                <w:sz w:val="16"/>
                                <w:szCs w:val="16"/>
                                <w:lang w:val="pt-PT"/>
                              </w:rPr>
                            </w:pPr>
                          </w:p>
                        </w:tc>
                        <w:tc>
                          <w:tcPr>
                            <w:tcW w:w="658" w:type="dxa"/>
                          </w:tcPr>
                          <w:p w14:paraId="0B23CC8D" w14:textId="6886BE4B" w:rsidR="00C44BF1" w:rsidRPr="00A9393B" w:rsidRDefault="00C44BF1" w:rsidP="00AC78A9">
                            <w:pPr>
                              <w:rPr>
                                <w:sz w:val="16"/>
                                <w:szCs w:val="16"/>
                                <w:lang w:val="pt-PT"/>
                              </w:rPr>
                            </w:pPr>
                          </w:p>
                        </w:tc>
                        <w:tc>
                          <w:tcPr>
                            <w:tcW w:w="7921" w:type="dxa"/>
                          </w:tcPr>
                          <w:p w14:paraId="776AEDD9" w14:textId="18A0B685" w:rsidR="00C44BF1" w:rsidRPr="00E635B2" w:rsidRDefault="00C44BF1" w:rsidP="00AC78A9">
                            <w:pPr>
                              <w:rPr>
                                <w:sz w:val="16"/>
                                <w:szCs w:val="16"/>
                              </w:rPr>
                            </w:pPr>
                          </w:p>
                        </w:tc>
                      </w:tr>
                      <w:tr w:rsidR="00C44BF1" w:rsidRPr="00083335" w14:paraId="2742840D" w14:textId="77777777" w:rsidTr="00C44BF1">
                        <w:tc>
                          <w:tcPr>
                            <w:tcW w:w="488" w:type="dxa"/>
                          </w:tcPr>
                          <w:p w14:paraId="499FDC38" w14:textId="0FD0BD0D" w:rsidR="00C44BF1" w:rsidRPr="00A9393B" w:rsidRDefault="00C44BF1" w:rsidP="00AC78A9">
                            <w:pPr>
                              <w:rPr>
                                <w:sz w:val="16"/>
                                <w:szCs w:val="16"/>
                                <w:lang w:val="pt-PT"/>
                              </w:rPr>
                            </w:pPr>
                          </w:p>
                        </w:tc>
                        <w:tc>
                          <w:tcPr>
                            <w:tcW w:w="658" w:type="dxa"/>
                          </w:tcPr>
                          <w:p w14:paraId="14D01D73" w14:textId="7D004E82" w:rsidR="00C44BF1" w:rsidRPr="00A9393B" w:rsidRDefault="00C44BF1" w:rsidP="00AC78A9">
                            <w:pPr>
                              <w:rPr>
                                <w:sz w:val="16"/>
                                <w:szCs w:val="16"/>
                                <w:lang w:val="pt-PT"/>
                              </w:rPr>
                            </w:pPr>
                          </w:p>
                        </w:tc>
                        <w:tc>
                          <w:tcPr>
                            <w:tcW w:w="7921" w:type="dxa"/>
                          </w:tcPr>
                          <w:p w14:paraId="0F0674BC" w14:textId="552EBC72" w:rsidR="00C44BF1" w:rsidRPr="00E635B2" w:rsidRDefault="00C44BF1" w:rsidP="00AC78A9">
                            <w:pPr>
                              <w:rPr>
                                <w:sz w:val="16"/>
                                <w:szCs w:val="16"/>
                              </w:rPr>
                            </w:pPr>
                          </w:p>
                        </w:tc>
                      </w:tr>
                      <w:tr w:rsidR="00C44BF1" w:rsidRPr="002F58F0" w14:paraId="1B84FFBD" w14:textId="77777777" w:rsidTr="00C44BF1">
                        <w:tc>
                          <w:tcPr>
                            <w:tcW w:w="488" w:type="dxa"/>
                          </w:tcPr>
                          <w:p w14:paraId="5B86489F" w14:textId="7BBA757C" w:rsidR="00C44BF1" w:rsidRPr="00A9393B" w:rsidRDefault="00C44BF1" w:rsidP="00AC78A9">
                            <w:pPr>
                              <w:rPr>
                                <w:sz w:val="16"/>
                                <w:szCs w:val="16"/>
                                <w:lang w:val="pt-PT"/>
                              </w:rPr>
                            </w:pPr>
                          </w:p>
                        </w:tc>
                        <w:tc>
                          <w:tcPr>
                            <w:tcW w:w="658" w:type="dxa"/>
                          </w:tcPr>
                          <w:p w14:paraId="499CDE84" w14:textId="27AB8FDA" w:rsidR="00C44BF1" w:rsidRPr="00A9393B" w:rsidRDefault="00C44BF1" w:rsidP="00AC78A9">
                            <w:pPr>
                              <w:rPr>
                                <w:sz w:val="16"/>
                                <w:szCs w:val="16"/>
                                <w:lang w:val="pt-PT"/>
                              </w:rPr>
                            </w:pPr>
                          </w:p>
                        </w:tc>
                        <w:tc>
                          <w:tcPr>
                            <w:tcW w:w="7921" w:type="dxa"/>
                          </w:tcPr>
                          <w:p w14:paraId="2211573B" w14:textId="55F15DE2" w:rsidR="00C44BF1" w:rsidRPr="00E635B2" w:rsidRDefault="00C44BF1" w:rsidP="00AC78A9">
                            <w:pPr>
                              <w:rPr>
                                <w:sz w:val="16"/>
                                <w:szCs w:val="16"/>
                              </w:rPr>
                            </w:pPr>
                          </w:p>
                        </w:tc>
                      </w:tr>
                      <w:tr w:rsidR="00C44BF1" w:rsidRPr="002F58F0" w14:paraId="5CD0F2E1" w14:textId="77777777" w:rsidTr="00C44BF1">
                        <w:tc>
                          <w:tcPr>
                            <w:tcW w:w="488" w:type="dxa"/>
                          </w:tcPr>
                          <w:p w14:paraId="662C8FC9" w14:textId="59E0F4E1" w:rsidR="00C44BF1" w:rsidRPr="00A9393B" w:rsidRDefault="00C44BF1" w:rsidP="00AC78A9">
                            <w:pPr>
                              <w:rPr>
                                <w:sz w:val="16"/>
                                <w:szCs w:val="16"/>
                                <w:lang w:val="pt-PT"/>
                              </w:rPr>
                            </w:pPr>
                          </w:p>
                        </w:tc>
                        <w:tc>
                          <w:tcPr>
                            <w:tcW w:w="658" w:type="dxa"/>
                          </w:tcPr>
                          <w:p w14:paraId="5694F633" w14:textId="3C3860A9" w:rsidR="00C44BF1" w:rsidRPr="00A9393B" w:rsidRDefault="00C44BF1" w:rsidP="00AC78A9">
                            <w:pPr>
                              <w:rPr>
                                <w:sz w:val="16"/>
                                <w:szCs w:val="16"/>
                                <w:lang w:val="pt-PT"/>
                              </w:rPr>
                            </w:pPr>
                          </w:p>
                        </w:tc>
                        <w:tc>
                          <w:tcPr>
                            <w:tcW w:w="7921" w:type="dxa"/>
                          </w:tcPr>
                          <w:p w14:paraId="2BB5D6C0" w14:textId="3B3A0757" w:rsidR="00C44BF1" w:rsidRPr="00A9393B" w:rsidRDefault="00C44BF1" w:rsidP="00AC78A9">
                            <w:pPr>
                              <w:rPr>
                                <w:sz w:val="16"/>
                                <w:szCs w:val="16"/>
                                <w:lang w:val="pt-PT"/>
                              </w:rPr>
                            </w:pPr>
                          </w:p>
                        </w:tc>
                      </w:tr>
                      <w:tr w:rsidR="00C44BF1" w:rsidRPr="00E635B2" w14:paraId="1EC1C2FC" w14:textId="77777777" w:rsidTr="00C44BF1">
                        <w:tc>
                          <w:tcPr>
                            <w:tcW w:w="488" w:type="dxa"/>
                          </w:tcPr>
                          <w:p w14:paraId="2E6CC905" w14:textId="727B8BDF" w:rsidR="00C44BF1" w:rsidRPr="00A9393B" w:rsidRDefault="00C44BF1" w:rsidP="00AC78A9">
                            <w:pPr>
                              <w:rPr>
                                <w:sz w:val="16"/>
                                <w:szCs w:val="16"/>
                                <w:lang w:val="pt-PT"/>
                              </w:rPr>
                            </w:pPr>
                          </w:p>
                        </w:tc>
                        <w:tc>
                          <w:tcPr>
                            <w:tcW w:w="658" w:type="dxa"/>
                          </w:tcPr>
                          <w:p w14:paraId="1E68864E" w14:textId="1AACCE85" w:rsidR="00C44BF1" w:rsidRPr="00A9393B" w:rsidRDefault="00C44BF1" w:rsidP="00AC78A9">
                            <w:pPr>
                              <w:rPr>
                                <w:sz w:val="16"/>
                                <w:szCs w:val="16"/>
                                <w:lang w:val="pt-PT"/>
                              </w:rPr>
                            </w:pPr>
                          </w:p>
                        </w:tc>
                        <w:tc>
                          <w:tcPr>
                            <w:tcW w:w="7921" w:type="dxa"/>
                          </w:tcPr>
                          <w:p w14:paraId="2AF52EBC" w14:textId="261F5280" w:rsidR="00C44BF1" w:rsidRPr="00A9393B" w:rsidRDefault="00C44BF1" w:rsidP="00AC78A9">
                            <w:pPr>
                              <w:rPr>
                                <w:sz w:val="16"/>
                                <w:szCs w:val="16"/>
                                <w:lang w:val="pt-PT"/>
                              </w:rPr>
                            </w:pPr>
                          </w:p>
                        </w:tc>
                      </w:tr>
                      <w:tr w:rsidR="00C44BF1" w:rsidRPr="00E73F1A" w14:paraId="0F3E1759" w14:textId="77777777" w:rsidTr="00C44BF1">
                        <w:tc>
                          <w:tcPr>
                            <w:tcW w:w="488" w:type="dxa"/>
                          </w:tcPr>
                          <w:p w14:paraId="2D6B9480" w14:textId="3C67E0A6" w:rsidR="00C44BF1" w:rsidRPr="00A9393B" w:rsidRDefault="00C44BF1" w:rsidP="00AC78A9">
                            <w:pPr>
                              <w:rPr>
                                <w:sz w:val="16"/>
                                <w:szCs w:val="16"/>
                                <w:lang w:val="pt-PT"/>
                              </w:rPr>
                            </w:pPr>
                          </w:p>
                        </w:tc>
                        <w:tc>
                          <w:tcPr>
                            <w:tcW w:w="658" w:type="dxa"/>
                          </w:tcPr>
                          <w:p w14:paraId="132CC2C0" w14:textId="2962551C" w:rsidR="00C44BF1" w:rsidRPr="00A9393B" w:rsidRDefault="00C44BF1" w:rsidP="00AC78A9">
                            <w:pPr>
                              <w:rPr>
                                <w:sz w:val="16"/>
                                <w:szCs w:val="16"/>
                                <w:lang w:val="pt-PT"/>
                              </w:rPr>
                            </w:pPr>
                          </w:p>
                        </w:tc>
                        <w:tc>
                          <w:tcPr>
                            <w:tcW w:w="7921" w:type="dxa"/>
                          </w:tcPr>
                          <w:p w14:paraId="373807D5" w14:textId="08B1D5C3" w:rsidR="00C44BF1" w:rsidRPr="00A9393B" w:rsidRDefault="00C44BF1" w:rsidP="00AC78A9">
                            <w:pPr>
                              <w:rPr>
                                <w:sz w:val="16"/>
                                <w:szCs w:val="16"/>
                                <w:lang w:val="pt-PT"/>
                              </w:rPr>
                            </w:pPr>
                          </w:p>
                        </w:tc>
                      </w:tr>
                      <w:tr w:rsidR="00C44BF1" w:rsidRPr="00E635B2" w14:paraId="45C8A366" w14:textId="77777777" w:rsidTr="00C44BF1">
                        <w:tc>
                          <w:tcPr>
                            <w:tcW w:w="488" w:type="dxa"/>
                          </w:tcPr>
                          <w:p w14:paraId="7B5492F7" w14:textId="12A88335" w:rsidR="00C44BF1" w:rsidRPr="00A9393B" w:rsidRDefault="00C44BF1" w:rsidP="00AC78A9">
                            <w:pPr>
                              <w:rPr>
                                <w:sz w:val="16"/>
                                <w:szCs w:val="16"/>
                                <w:lang w:val="pt-PT"/>
                              </w:rPr>
                            </w:pPr>
                          </w:p>
                        </w:tc>
                        <w:tc>
                          <w:tcPr>
                            <w:tcW w:w="658" w:type="dxa"/>
                          </w:tcPr>
                          <w:p w14:paraId="7697023E" w14:textId="4E439B45" w:rsidR="00C44BF1" w:rsidRPr="00A9393B" w:rsidRDefault="00C44BF1" w:rsidP="00AC78A9">
                            <w:pPr>
                              <w:rPr>
                                <w:sz w:val="16"/>
                                <w:szCs w:val="16"/>
                                <w:lang w:val="pt-PT"/>
                              </w:rPr>
                            </w:pPr>
                          </w:p>
                        </w:tc>
                        <w:tc>
                          <w:tcPr>
                            <w:tcW w:w="7921" w:type="dxa"/>
                          </w:tcPr>
                          <w:p w14:paraId="1A3DEFC0" w14:textId="78221319" w:rsidR="00C44BF1" w:rsidRPr="00A9393B" w:rsidRDefault="00C44BF1" w:rsidP="00AC78A9">
                            <w:pPr>
                              <w:rPr>
                                <w:sz w:val="16"/>
                                <w:szCs w:val="16"/>
                                <w:lang w:val="pt-PT"/>
                              </w:rPr>
                            </w:pPr>
                          </w:p>
                        </w:tc>
                      </w:tr>
                      <w:tr w:rsidR="00C44BF1" w:rsidRPr="00E73F1A" w14:paraId="2649C14A" w14:textId="77777777" w:rsidTr="00C44BF1">
                        <w:tc>
                          <w:tcPr>
                            <w:tcW w:w="488" w:type="dxa"/>
                          </w:tcPr>
                          <w:p w14:paraId="6CCB9D29" w14:textId="34BAC40E" w:rsidR="00C44BF1" w:rsidRPr="00A9393B" w:rsidRDefault="00C44BF1" w:rsidP="00AC78A9">
                            <w:pPr>
                              <w:rPr>
                                <w:sz w:val="16"/>
                                <w:szCs w:val="16"/>
                                <w:lang w:val="pt-PT"/>
                              </w:rPr>
                            </w:pPr>
                          </w:p>
                        </w:tc>
                        <w:tc>
                          <w:tcPr>
                            <w:tcW w:w="658" w:type="dxa"/>
                          </w:tcPr>
                          <w:p w14:paraId="5A591B5D" w14:textId="4CC17538" w:rsidR="00C44BF1" w:rsidRPr="00A9393B" w:rsidRDefault="00C44BF1" w:rsidP="00AC78A9">
                            <w:pPr>
                              <w:rPr>
                                <w:sz w:val="16"/>
                                <w:szCs w:val="16"/>
                                <w:lang w:val="pt-PT"/>
                              </w:rPr>
                            </w:pPr>
                          </w:p>
                        </w:tc>
                        <w:tc>
                          <w:tcPr>
                            <w:tcW w:w="7921" w:type="dxa"/>
                          </w:tcPr>
                          <w:p w14:paraId="277BA729" w14:textId="65BE3343" w:rsidR="00C44BF1" w:rsidRPr="00A9393B" w:rsidRDefault="00C44BF1" w:rsidP="00AC78A9">
                            <w:pPr>
                              <w:rPr>
                                <w:sz w:val="16"/>
                                <w:szCs w:val="16"/>
                                <w:lang w:val="pt-PT"/>
                              </w:rPr>
                            </w:pPr>
                          </w:p>
                        </w:tc>
                      </w:tr>
                      <w:tr w:rsidR="00C44BF1" w:rsidRPr="00083335" w14:paraId="464B2592" w14:textId="77777777" w:rsidTr="00C44BF1">
                        <w:tc>
                          <w:tcPr>
                            <w:tcW w:w="488" w:type="dxa"/>
                          </w:tcPr>
                          <w:p w14:paraId="3D6BDF9B" w14:textId="614D0CD9" w:rsidR="00C44BF1" w:rsidRPr="00A9393B" w:rsidRDefault="00C44BF1" w:rsidP="008753F9">
                            <w:pPr>
                              <w:rPr>
                                <w:sz w:val="16"/>
                                <w:szCs w:val="16"/>
                                <w:lang w:val="pt-PT"/>
                              </w:rPr>
                            </w:pPr>
                          </w:p>
                        </w:tc>
                        <w:tc>
                          <w:tcPr>
                            <w:tcW w:w="658" w:type="dxa"/>
                          </w:tcPr>
                          <w:p w14:paraId="6E6E198B" w14:textId="2A8C3EAC" w:rsidR="00C44BF1" w:rsidRPr="00A9393B" w:rsidRDefault="00C44BF1" w:rsidP="008753F9">
                            <w:pPr>
                              <w:rPr>
                                <w:sz w:val="16"/>
                                <w:szCs w:val="16"/>
                                <w:lang w:val="pt-PT"/>
                              </w:rPr>
                            </w:pPr>
                          </w:p>
                        </w:tc>
                        <w:tc>
                          <w:tcPr>
                            <w:tcW w:w="7921" w:type="dxa"/>
                          </w:tcPr>
                          <w:p w14:paraId="10D6DA57" w14:textId="7C001756" w:rsidR="00C44BF1" w:rsidRPr="00E635B2" w:rsidRDefault="00C44BF1" w:rsidP="008753F9">
                            <w:pPr>
                              <w:rPr>
                                <w:sz w:val="16"/>
                                <w:szCs w:val="16"/>
                              </w:rPr>
                            </w:pPr>
                          </w:p>
                        </w:tc>
                      </w:tr>
                      <w:tr w:rsidR="00C44BF1" w:rsidRPr="00083335" w14:paraId="69E890A5" w14:textId="77777777" w:rsidTr="00C44BF1">
                        <w:tc>
                          <w:tcPr>
                            <w:tcW w:w="488" w:type="dxa"/>
                          </w:tcPr>
                          <w:p w14:paraId="6A83E572" w14:textId="77777777" w:rsidR="00C44BF1" w:rsidRPr="00E635B2" w:rsidRDefault="00C44BF1" w:rsidP="00AC78A9">
                            <w:pPr>
                              <w:rPr>
                                <w:sz w:val="16"/>
                                <w:szCs w:val="16"/>
                              </w:rPr>
                            </w:pPr>
                          </w:p>
                        </w:tc>
                        <w:tc>
                          <w:tcPr>
                            <w:tcW w:w="658" w:type="dxa"/>
                          </w:tcPr>
                          <w:p w14:paraId="61062A84" w14:textId="61FA12B2" w:rsidR="00C44BF1" w:rsidRPr="00E635B2" w:rsidRDefault="00C44BF1" w:rsidP="00AC78A9">
                            <w:pPr>
                              <w:rPr>
                                <w:sz w:val="16"/>
                                <w:szCs w:val="16"/>
                              </w:rPr>
                            </w:pPr>
                          </w:p>
                        </w:tc>
                        <w:tc>
                          <w:tcPr>
                            <w:tcW w:w="7921" w:type="dxa"/>
                          </w:tcPr>
                          <w:p w14:paraId="4499FD91" w14:textId="63F2BBCB" w:rsidR="00C44BF1" w:rsidRPr="00E635B2" w:rsidRDefault="00C44BF1" w:rsidP="00AC78A9">
                            <w:pPr>
                              <w:rPr>
                                <w:b/>
                                <w:bCs/>
                                <w:sz w:val="16"/>
                                <w:szCs w:val="16"/>
                              </w:rPr>
                            </w:pPr>
                          </w:p>
                        </w:tc>
                      </w:tr>
                      <w:tr w:rsidR="00C44BF1" w:rsidRPr="00083335" w14:paraId="5CAD1DBB" w14:textId="77777777" w:rsidTr="00C44BF1">
                        <w:tc>
                          <w:tcPr>
                            <w:tcW w:w="488" w:type="dxa"/>
                          </w:tcPr>
                          <w:p w14:paraId="18A11E4F" w14:textId="08FDF401" w:rsidR="00C44BF1" w:rsidRPr="00A9393B" w:rsidRDefault="00C44BF1" w:rsidP="00AC78A9">
                            <w:pPr>
                              <w:rPr>
                                <w:sz w:val="16"/>
                                <w:szCs w:val="16"/>
                                <w:lang w:val="pt-PT"/>
                              </w:rPr>
                            </w:pPr>
                          </w:p>
                        </w:tc>
                        <w:tc>
                          <w:tcPr>
                            <w:tcW w:w="658" w:type="dxa"/>
                          </w:tcPr>
                          <w:p w14:paraId="78148560" w14:textId="1BAE4E48" w:rsidR="00C44BF1" w:rsidRPr="00A9393B" w:rsidRDefault="00C44BF1" w:rsidP="00AC78A9">
                            <w:pPr>
                              <w:rPr>
                                <w:sz w:val="16"/>
                                <w:szCs w:val="16"/>
                                <w:lang w:val="pt-PT"/>
                              </w:rPr>
                            </w:pPr>
                          </w:p>
                        </w:tc>
                        <w:tc>
                          <w:tcPr>
                            <w:tcW w:w="7921" w:type="dxa"/>
                          </w:tcPr>
                          <w:p w14:paraId="464DBB6C" w14:textId="721B4837" w:rsidR="00C44BF1" w:rsidRPr="00A9393B" w:rsidRDefault="00C44BF1" w:rsidP="00AC78A9">
                            <w:pPr>
                              <w:rPr>
                                <w:sz w:val="16"/>
                                <w:szCs w:val="16"/>
                                <w:lang w:val="pt-PT"/>
                              </w:rPr>
                            </w:pPr>
                          </w:p>
                        </w:tc>
                      </w:tr>
                      <w:tr w:rsidR="00C44BF1" w:rsidRPr="00083335" w14:paraId="5D7052B5" w14:textId="77777777" w:rsidTr="00C44BF1">
                        <w:tc>
                          <w:tcPr>
                            <w:tcW w:w="488" w:type="dxa"/>
                          </w:tcPr>
                          <w:p w14:paraId="6ABCAC0A" w14:textId="67C6455B" w:rsidR="00C44BF1" w:rsidRPr="00A9393B" w:rsidRDefault="00C44BF1" w:rsidP="00AC78A9">
                            <w:pPr>
                              <w:rPr>
                                <w:sz w:val="16"/>
                                <w:szCs w:val="16"/>
                                <w:lang w:val="pt-PT"/>
                              </w:rPr>
                            </w:pPr>
                          </w:p>
                        </w:tc>
                        <w:tc>
                          <w:tcPr>
                            <w:tcW w:w="658" w:type="dxa"/>
                          </w:tcPr>
                          <w:p w14:paraId="6320F46A" w14:textId="710F01D5" w:rsidR="00C44BF1" w:rsidRPr="00A9393B" w:rsidRDefault="00C44BF1" w:rsidP="00AC78A9">
                            <w:pPr>
                              <w:rPr>
                                <w:sz w:val="16"/>
                                <w:szCs w:val="16"/>
                                <w:lang w:val="pt-PT"/>
                              </w:rPr>
                            </w:pPr>
                          </w:p>
                        </w:tc>
                        <w:tc>
                          <w:tcPr>
                            <w:tcW w:w="7921" w:type="dxa"/>
                          </w:tcPr>
                          <w:p w14:paraId="024D7F39" w14:textId="118687A8" w:rsidR="00C44BF1" w:rsidRPr="00A9393B" w:rsidRDefault="00C44BF1" w:rsidP="00AC78A9">
                            <w:pPr>
                              <w:rPr>
                                <w:sz w:val="16"/>
                                <w:szCs w:val="16"/>
                                <w:lang w:val="pt-PT"/>
                              </w:rPr>
                            </w:pPr>
                          </w:p>
                        </w:tc>
                      </w:tr>
                      <w:tr w:rsidR="00C44BF1" w:rsidRPr="00083335" w14:paraId="05ABB11C" w14:textId="77777777" w:rsidTr="00C44BF1">
                        <w:tc>
                          <w:tcPr>
                            <w:tcW w:w="488" w:type="dxa"/>
                          </w:tcPr>
                          <w:p w14:paraId="76EA79D2" w14:textId="06BE95CC" w:rsidR="00C44BF1" w:rsidRPr="00A9393B" w:rsidRDefault="00C44BF1" w:rsidP="00AC78A9">
                            <w:pPr>
                              <w:rPr>
                                <w:sz w:val="16"/>
                                <w:szCs w:val="16"/>
                                <w:lang w:val="pt-PT"/>
                              </w:rPr>
                            </w:pPr>
                          </w:p>
                        </w:tc>
                        <w:tc>
                          <w:tcPr>
                            <w:tcW w:w="658" w:type="dxa"/>
                          </w:tcPr>
                          <w:p w14:paraId="1C50742A" w14:textId="3E70C190" w:rsidR="00C44BF1" w:rsidRPr="00A9393B" w:rsidRDefault="00C44BF1" w:rsidP="00AC78A9">
                            <w:pPr>
                              <w:rPr>
                                <w:sz w:val="16"/>
                                <w:szCs w:val="16"/>
                                <w:lang w:val="pt-PT"/>
                              </w:rPr>
                            </w:pPr>
                          </w:p>
                        </w:tc>
                        <w:tc>
                          <w:tcPr>
                            <w:tcW w:w="7921" w:type="dxa"/>
                          </w:tcPr>
                          <w:p w14:paraId="558520EF" w14:textId="3C5FB35D" w:rsidR="00C44BF1" w:rsidRPr="00E635B2" w:rsidRDefault="00C44BF1" w:rsidP="00AC78A9">
                            <w:pPr>
                              <w:rPr>
                                <w:sz w:val="16"/>
                                <w:szCs w:val="16"/>
                              </w:rPr>
                            </w:pPr>
                          </w:p>
                        </w:tc>
                      </w:tr>
                      <w:tr w:rsidR="00C44BF1" w:rsidRPr="00E73F1A" w14:paraId="6383FB57" w14:textId="77777777" w:rsidTr="00C44BF1">
                        <w:tc>
                          <w:tcPr>
                            <w:tcW w:w="488" w:type="dxa"/>
                          </w:tcPr>
                          <w:p w14:paraId="0A1875F3" w14:textId="24861C27" w:rsidR="00C44BF1" w:rsidRPr="00E635B2" w:rsidRDefault="00C44BF1" w:rsidP="00AC78A9">
                            <w:pPr>
                              <w:rPr>
                                <w:sz w:val="16"/>
                                <w:szCs w:val="16"/>
                              </w:rPr>
                            </w:pPr>
                          </w:p>
                        </w:tc>
                        <w:tc>
                          <w:tcPr>
                            <w:tcW w:w="658" w:type="dxa"/>
                          </w:tcPr>
                          <w:p w14:paraId="67719E00" w14:textId="25AB6FFB" w:rsidR="00C44BF1" w:rsidRPr="00E635B2" w:rsidRDefault="00C44BF1" w:rsidP="00AC78A9">
                            <w:pPr>
                              <w:rPr>
                                <w:sz w:val="16"/>
                                <w:szCs w:val="16"/>
                              </w:rPr>
                            </w:pPr>
                          </w:p>
                        </w:tc>
                        <w:tc>
                          <w:tcPr>
                            <w:tcW w:w="7921" w:type="dxa"/>
                          </w:tcPr>
                          <w:p w14:paraId="0CC76515" w14:textId="58855679" w:rsidR="00C44BF1" w:rsidRPr="00A9393B" w:rsidRDefault="00C44BF1" w:rsidP="00AC78A9">
                            <w:pPr>
                              <w:rPr>
                                <w:b/>
                                <w:bCs/>
                                <w:sz w:val="16"/>
                                <w:szCs w:val="16"/>
                                <w:lang w:val="pt-PT"/>
                              </w:rPr>
                            </w:pPr>
                          </w:p>
                        </w:tc>
                      </w:tr>
                      <w:tr w:rsidR="00C44BF1" w:rsidRPr="002F58F0" w14:paraId="30831367" w14:textId="77777777" w:rsidTr="00C44BF1">
                        <w:tc>
                          <w:tcPr>
                            <w:tcW w:w="488" w:type="dxa"/>
                          </w:tcPr>
                          <w:p w14:paraId="0FB3532C" w14:textId="197810F0" w:rsidR="00C44BF1" w:rsidRPr="00A9393B" w:rsidRDefault="00C44BF1" w:rsidP="00AC78A9">
                            <w:pPr>
                              <w:rPr>
                                <w:sz w:val="16"/>
                                <w:szCs w:val="16"/>
                                <w:lang w:val="pt-PT"/>
                              </w:rPr>
                            </w:pPr>
                          </w:p>
                        </w:tc>
                        <w:tc>
                          <w:tcPr>
                            <w:tcW w:w="658" w:type="dxa"/>
                          </w:tcPr>
                          <w:p w14:paraId="6D8A7216" w14:textId="2E15E828" w:rsidR="00C44BF1" w:rsidRPr="00A9393B" w:rsidRDefault="00C44BF1" w:rsidP="00AC78A9">
                            <w:pPr>
                              <w:rPr>
                                <w:sz w:val="16"/>
                                <w:szCs w:val="16"/>
                                <w:lang w:val="pt-PT"/>
                              </w:rPr>
                            </w:pPr>
                          </w:p>
                        </w:tc>
                        <w:tc>
                          <w:tcPr>
                            <w:tcW w:w="7921" w:type="dxa"/>
                          </w:tcPr>
                          <w:p w14:paraId="7347A230" w14:textId="0E5355F9" w:rsidR="00C44BF1" w:rsidRPr="00A9393B" w:rsidRDefault="00C44BF1" w:rsidP="00AC78A9">
                            <w:pPr>
                              <w:rPr>
                                <w:sz w:val="16"/>
                                <w:szCs w:val="16"/>
                                <w:lang w:val="pt-PT"/>
                              </w:rPr>
                            </w:pPr>
                          </w:p>
                        </w:tc>
                      </w:tr>
                      <w:tr w:rsidR="00C44BF1" w:rsidRPr="00083335" w14:paraId="16AACBE6" w14:textId="77777777" w:rsidTr="00C44BF1">
                        <w:tc>
                          <w:tcPr>
                            <w:tcW w:w="488" w:type="dxa"/>
                          </w:tcPr>
                          <w:p w14:paraId="5CA1A8FA" w14:textId="29B48BB0" w:rsidR="00C44BF1" w:rsidRPr="00A9393B" w:rsidRDefault="00C44BF1" w:rsidP="00AC78A9">
                            <w:pPr>
                              <w:rPr>
                                <w:sz w:val="16"/>
                                <w:szCs w:val="16"/>
                                <w:lang w:val="pt-PT"/>
                              </w:rPr>
                            </w:pPr>
                          </w:p>
                        </w:tc>
                        <w:tc>
                          <w:tcPr>
                            <w:tcW w:w="658" w:type="dxa"/>
                          </w:tcPr>
                          <w:p w14:paraId="40DC6360" w14:textId="4A43E4FD" w:rsidR="00C44BF1" w:rsidRPr="00A9393B" w:rsidRDefault="00C44BF1" w:rsidP="00AC78A9">
                            <w:pPr>
                              <w:rPr>
                                <w:sz w:val="16"/>
                                <w:szCs w:val="16"/>
                                <w:lang w:val="pt-PT"/>
                              </w:rPr>
                            </w:pPr>
                          </w:p>
                        </w:tc>
                        <w:tc>
                          <w:tcPr>
                            <w:tcW w:w="7921" w:type="dxa"/>
                          </w:tcPr>
                          <w:p w14:paraId="61DD2A92" w14:textId="2E2E88D3" w:rsidR="00C44BF1" w:rsidRPr="00E635B2" w:rsidRDefault="00C44BF1" w:rsidP="00AC78A9">
                            <w:pPr>
                              <w:rPr>
                                <w:sz w:val="16"/>
                                <w:szCs w:val="16"/>
                              </w:rPr>
                            </w:pPr>
                          </w:p>
                        </w:tc>
                      </w:tr>
                      <w:tr w:rsidR="00C44BF1" w:rsidRPr="00E73F1A" w14:paraId="68781D01" w14:textId="77777777" w:rsidTr="00C44BF1">
                        <w:tc>
                          <w:tcPr>
                            <w:tcW w:w="488" w:type="dxa"/>
                          </w:tcPr>
                          <w:p w14:paraId="71B620FB" w14:textId="3D83C1B5" w:rsidR="00C44BF1" w:rsidRPr="00A9393B" w:rsidRDefault="00C44BF1" w:rsidP="00AC78A9">
                            <w:pPr>
                              <w:rPr>
                                <w:sz w:val="16"/>
                                <w:szCs w:val="16"/>
                                <w:lang w:val="pt-PT"/>
                              </w:rPr>
                            </w:pPr>
                          </w:p>
                        </w:tc>
                        <w:tc>
                          <w:tcPr>
                            <w:tcW w:w="658" w:type="dxa"/>
                          </w:tcPr>
                          <w:p w14:paraId="731C3883" w14:textId="069FDA3B" w:rsidR="00C44BF1" w:rsidRPr="00A9393B" w:rsidRDefault="00C44BF1" w:rsidP="00AC78A9">
                            <w:pPr>
                              <w:rPr>
                                <w:sz w:val="16"/>
                                <w:szCs w:val="16"/>
                                <w:lang w:val="pt-PT"/>
                              </w:rPr>
                            </w:pPr>
                          </w:p>
                        </w:tc>
                        <w:tc>
                          <w:tcPr>
                            <w:tcW w:w="7921" w:type="dxa"/>
                          </w:tcPr>
                          <w:p w14:paraId="1CB0F932" w14:textId="0E5FA73F" w:rsidR="00C44BF1" w:rsidRPr="00A9393B" w:rsidRDefault="00C44BF1" w:rsidP="00AC78A9">
                            <w:pPr>
                              <w:rPr>
                                <w:sz w:val="16"/>
                                <w:szCs w:val="16"/>
                                <w:lang w:val="pt-PT"/>
                              </w:rPr>
                            </w:pPr>
                          </w:p>
                        </w:tc>
                      </w:tr>
                      <w:tr w:rsidR="00C44BF1" w:rsidRPr="00083335" w14:paraId="2D2FF1C0" w14:textId="77777777" w:rsidTr="00C44BF1">
                        <w:tc>
                          <w:tcPr>
                            <w:tcW w:w="488" w:type="dxa"/>
                          </w:tcPr>
                          <w:p w14:paraId="293BD457" w14:textId="68750121" w:rsidR="00C44BF1" w:rsidRPr="00A9393B" w:rsidRDefault="00C44BF1" w:rsidP="00AC78A9">
                            <w:pPr>
                              <w:rPr>
                                <w:sz w:val="16"/>
                                <w:szCs w:val="16"/>
                                <w:lang w:val="pt-PT"/>
                              </w:rPr>
                            </w:pPr>
                          </w:p>
                        </w:tc>
                        <w:tc>
                          <w:tcPr>
                            <w:tcW w:w="658" w:type="dxa"/>
                          </w:tcPr>
                          <w:p w14:paraId="774DDC0D" w14:textId="752D5DD1" w:rsidR="00C44BF1" w:rsidRPr="00A9393B" w:rsidRDefault="00C44BF1" w:rsidP="00AC78A9">
                            <w:pPr>
                              <w:rPr>
                                <w:sz w:val="16"/>
                                <w:szCs w:val="16"/>
                                <w:lang w:val="pt-PT"/>
                              </w:rPr>
                            </w:pPr>
                          </w:p>
                        </w:tc>
                        <w:tc>
                          <w:tcPr>
                            <w:tcW w:w="7921" w:type="dxa"/>
                          </w:tcPr>
                          <w:p w14:paraId="00FFE5BF" w14:textId="02AB000B" w:rsidR="00C44BF1" w:rsidRPr="00E635B2" w:rsidRDefault="00C44BF1" w:rsidP="00AC78A9">
                            <w:pPr>
                              <w:rPr>
                                <w:sz w:val="16"/>
                                <w:szCs w:val="16"/>
                              </w:rPr>
                            </w:pPr>
                          </w:p>
                        </w:tc>
                      </w:tr>
                      <w:tr w:rsidR="00C44BF1" w:rsidRPr="00083335" w14:paraId="58F47F41" w14:textId="77777777" w:rsidTr="00C44BF1">
                        <w:tc>
                          <w:tcPr>
                            <w:tcW w:w="488" w:type="dxa"/>
                          </w:tcPr>
                          <w:p w14:paraId="7AF13EEE" w14:textId="7A223B5B" w:rsidR="00C44BF1" w:rsidRPr="00A9393B" w:rsidRDefault="00C44BF1" w:rsidP="00AC78A9">
                            <w:pPr>
                              <w:rPr>
                                <w:sz w:val="16"/>
                                <w:szCs w:val="16"/>
                                <w:lang w:val="pt-PT"/>
                              </w:rPr>
                            </w:pPr>
                          </w:p>
                        </w:tc>
                        <w:tc>
                          <w:tcPr>
                            <w:tcW w:w="658" w:type="dxa"/>
                          </w:tcPr>
                          <w:p w14:paraId="14082F64" w14:textId="3B7106E4" w:rsidR="00C44BF1" w:rsidRPr="00A9393B" w:rsidRDefault="00C44BF1" w:rsidP="00AC78A9">
                            <w:pPr>
                              <w:rPr>
                                <w:sz w:val="16"/>
                                <w:szCs w:val="16"/>
                                <w:lang w:val="pt-PT"/>
                              </w:rPr>
                            </w:pPr>
                          </w:p>
                        </w:tc>
                        <w:tc>
                          <w:tcPr>
                            <w:tcW w:w="7921" w:type="dxa"/>
                          </w:tcPr>
                          <w:p w14:paraId="190EDDC8" w14:textId="6BB9369D" w:rsidR="00C44BF1" w:rsidRPr="00E635B2" w:rsidRDefault="00C44BF1" w:rsidP="00AC78A9">
                            <w:pPr>
                              <w:rPr>
                                <w:sz w:val="16"/>
                                <w:szCs w:val="16"/>
                              </w:rPr>
                            </w:pPr>
                          </w:p>
                        </w:tc>
                      </w:tr>
                      <w:tr w:rsidR="00C44BF1" w:rsidRPr="002F58F0" w14:paraId="721744B3" w14:textId="77777777" w:rsidTr="00C44BF1">
                        <w:tc>
                          <w:tcPr>
                            <w:tcW w:w="488" w:type="dxa"/>
                          </w:tcPr>
                          <w:p w14:paraId="05BE0442" w14:textId="35F8E834" w:rsidR="00C44BF1" w:rsidRPr="00A9393B" w:rsidRDefault="00C44BF1" w:rsidP="00AC78A9">
                            <w:pPr>
                              <w:rPr>
                                <w:sz w:val="16"/>
                                <w:szCs w:val="16"/>
                                <w:lang w:val="pt-PT"/>
                              </w:rPr>
                            </w:pPr>
                          </w:p>
                        </w:tc>
                        <w:tc>
                          <w:tcPr>
                            <w:tcW w:w="658" w:type="dxa"/>
                          </w:tcPr>
                          <w:p w14:paraId="65B61737" w14:textId="16938F9B" w:rsidR="00C44BF1" w:rsidRPr="00A9393B" w:rsidRDefault="00C44BF1" w:rsidP="00AC78A9">
                            <w:pPr>
                              <w:rPr>
                                <w:sz w:val="16"/>
                                <w:szCs w:val="16"/>
                                <w:lang w:val="pt-PT"/>
                              </w:rPr>
                            </w:pPr>
                          </w:p>
                        </w:tc>
                        <w:tc>
                          <w:tcPr>
                            <w:tcW w:w="7921" w:type="dxa"/>
                          </w:tcPr>
                          <w:p w14:paraId="15A57E83" w14:textId="0E4C0CCB" w:rsidR="00C44BF1" w:rsidRPr="00E635B2" w:rsidRDefault="00C44BF1" w:rsidP="00AC78A9">
                            <w:pPr>
                              <w:rPr>
                                <w:sz w:val="16"/>
                                <w:szCs w:val="16"/>
                              </w:rPr>
                            </w:pPr>
                          </w:p>
                        </w:tc>
                      </w:tr>
                      <w:tr w:rsidR="00C44BF1" w:rsidRPr="00083335" w14:paraId="39F819DC" w14:textId="77777777" w:rsidTr="00C44BF1">
                        <w:tc>
                          <w:tcPr>
                            <w:tcW w:w="488" w:type="dxa"/>
                          </w:tcPr>
                          <w:p w14:paraId="7E46FE3C" w14:textId="77777777" w:rsidR="00C44BF1" w:rsidRPr="00E635B2" w:rsidRDefault="00C44BF1" w:rsidP="00AC78A9">
                            <w:pPr>
                              <w:rPr>
                                <w:sz w:val="16"/>
                                <w:szCs w:val="16"/>
                              </w:rPr>
                            </w:pPr>
                          </w:p>
                        </w:tc>
                        <w:tc>
                          <w:tcPr>
                            <w:tcW w:w="658" w:type="dxa"/>
                          </w:tcPr>
                          <w:p w14:paraId="04943850" w14:textId="77777777" w:rsidR="00C44BF1" w:rsidRPr="00E635B2" w:rsidRDefault="00C44BF1" w:rsidP="00AC78A9">
                            <w:pPr>
                              <w:rPr>
                                <w:sz w:val="16"/>
                                <w:szCs w:val="16"/>
                              </w:rPr>
                            </w:pPr>
                          </w:p>
                        </w:tc>
                        <w:tc>
                          <w:tcPr>
                            <w:tcW w:w="7921" w:type="dxa"/>
                          </w:tcPr>
                          <w:p w14:paraId="454119EC" w14:textId="28F0E3E4" w:rsidR="00C44BF1" w:rsidRPr="00A9393B" w:rsidRDefault="00C44BF1" w:rsidP="00AC78A9">
                            <w:pPr>
                              <w:rPr>
                                <w:b/>
                                <w:bCs/>
                                <w:sz w:val="16"/>
                                <w:szCs w:val="16"/>
                                <w:lang w:val="pt-PT"/>
                              </w:rPr>
                            </w:pPr>
                          </w:p>
                        </w:tc>
                      </w:tr>
                      <w:tr w:rsidR="00C44BF1" w:rsidRPr="00E73F1A" w14:paraId="3E4FA05A" w14:textId="77777777" w:rsidTr="00C44BF1">
                        <w:tc>
                          <w:tcPr>
                            <w:tcW w:w="488" w:type="dxa"/>
                          </w:tcPr>
                          <w:p w14:paraId="1BD33C42" w14:textId="38C7FB54" w:rsidR="00C44BF1" w:rsidRPr="00A9393B" w:rsidRDefault="00C44BF1" w:rsidP="00485257">
                            <w:pPr>
                              <w:rPr>
                                <w:sz w:val="16"/>
                                <w:szCs w:val="16"/>
                                <w:lang w:val="pt-PT"/>
                              </w:rPr>
                            </w:pPr>
                          </w:p>
                        </w:tc>
                        <w:tc>
                          <w:tcPr>
                            <w:tcW w:w="658" w:type="dxa"/>
                          </w:tcPr>
                          <w:p w14:paraId="11BB7091" w14:textId="4BD4AB99" w:rsidR="00C44BF1" w:rsidRPr="00A9393B" w:rsidRDefault="00C44BF1" w:rsidP="00485257">
                            <w:pPr>
                              <w:rPr>
                                <w:sz w:val="16"/>
                                <w:szCs w:val="16"/>
                                <w:lang w:val="pt-PT"/>
                              </w:rPr>
                            </w:pPr>
                          </w:p>
                        </w:tc>
                        <w:tc>
                          <w:tcPr>
                            <w:tcW w:w="7921" w:type="dxa"/>
                          </w:tcPr>
                          <w:p w14:paraId="5EDA342E" w14:textId="3C6362DE" w:rsidR="00C44BF1" w:rsidRPr="00A9393B" w:rsidRDefault="00C44BF1" w:rsidP="00485257">
                            <w:pPr>
                              <w:rPr>
                                <w:sz w:val="16"/>
                                <w:szCs w:val="16"/>
                                <w:lang w:val="pt-PT"/>
                              </w:rPr>
                            </w:pPr>
                          </w:p>
                        </w:tc>
                      </w:tr>
                      <w:tr w:rsidR="00C44BF1" w:rsidRPr="00E73F1A" w14:paraId="4CAA2EE4" w14:textId="77777777" w:rsidTr="00C44BF1">
                        <w:tc>
                          <w:tcPr>
                            <w:tcW w:w="488" w:type="dxa"/>
                          </w:tcPr>
                          <w:p w14:paraId="46D42A7C" w14:textId="31488448" w:rsidR="00C44BF1" w:rsidRPr="00A9393B" w:rsidRDefault="00C44BF1" w:rsidP="00591399">
                            <w:pPr>
                              <w:rPr>
                                <w:sz w:val="16"/>
                                <w:szCs w:val="16"/>
                                <w:lang w:val="pt-PT"/>
                              </w:rPr>
                            </w:pPr>
                          </w:p>
                        </w:tc>
                        <w:tc>
                          <w:tcPr>
                            <w:tcW w:w="658" w:type="dxa"/>
                          </w:tcPr>
                          <w:p w14:paraId="546EA798" w14:textId="35379B2B" w:rsidR="00C44BF1" w:rsidRPr="00A9393B" w:rsidRDefault="00C44BF1" w:rsidP="00591399">
                            <w:pPr>
                              <w:rPr>
                                <w:sz w:val="16"/>
                                <w:szCs w:val="16"/>
                                <w:lang w:val="pt-PT"/>
                              </w:rPr>
                            </w:pPr>
                          </w:p>
                        </w:tc>
                        <w:tc>
                          <w:tcPr>
                            <w:tcW w:w="7921" w:type="dxa"/>
                          </w:tcPr>
                          <w:p w14:paraId="3420562D" w14:textId="6B018AD2" w:rsidR="00C44BF1" w:rsidRPr="00A9393B" w:rsidRDefault="00C44BF1" w:rsidP="00591399">
                            <w:pPr>
                              <w:rPr>
                                <w:sz w:val="16"/>
                                <w:szCs w:val="16"/>
                                <w:lang w:val="pt-PT"/>
                              </w:rPr>
                            </w:pPr>
                          </w:p>
                        </w:tc>
                      </w:tr>
                      <w:tr w:rsidR="00C44BF1" w:rsidRPr="00083335" w14:paraId="50B6A5A5" w14:textId="77777777" w:rsidTr="00C44BF1">
                        <w:tc>
                          <w:tcPr>
                            <w:tcW w:w="488" w:type="dxa"/>
                          </w:tcPr>
                          <w:p w14:paraId="34D259A7" w14:textId="0C49B3E4" w:rsidR="00C44BF1" w:rsidRPr="00A9393B" w:rsidRDefault="00C44BF1" w:rsidP="00591399">
                            <w:pPr>
                              <w:rPr>
                                <w:sz w:val="16"/>
                                <w:szCs w:val="16"/>
                                <w:lang w:val="pt-PT"/>
                              </w:rPr>
                            </w:pPr>
                          </w:p>
                        </w:tc>
                        <w:tc>
                          <w:tcPr>
                            <w:tcW w:w="658" w:type="dxa"/>
                          </w:tcPr>
                          <w:p w14:paraId="04C61D4F" w14:textId="2C7E81E3" w:rsidR="00C44BF1" w:rsidRPr="00A9393B" w:rsidRDefault="00C44BF1" w:rsidP="00591399">
                            <w:pPr>
                              <w:rPr>
                                <w:sz w:val="16"/>
                                <w:szCs w:val="16"/>
                                <w:lang w:val="pt-PT"/>
                              </w:rPr>
                            </w:pPr>
                          </w:p>
                        </w:tc>
                        <w:tc>
                          <w:tcPr>
                            <w:tcW w:w="7921" w:type="dxa"/>
                          </w:tcPr>
                          <w:p w14:paraId="3F5F17AC" w14:textId="460798D2" w:rsidR="00C44BF1" w:rsidRPr="00E635B2" w:rsidRDefault="00C44BF1" w:rsidP="00591399">
                            <w:pPr>
                              <w:rPr>
                                <w:sz w:val="16"/>
                                <w:szCs w:val="16"/>
                              </w:rPr>
                            </w:pPr>
                          </w:p>
                        </w:tc>
                      </w:tr>
                      <w:tr w:rsidR="00C44BF1" w:rsidRPr="00E73F1A" w14:paraId="1E2E8183" w14:textId="77777777" w:rsidTr="00C44BF1">
                        <w:tc>
                          <w:tcPr>
                            <w:tcW w:w="488" w:type="dxa"/>
                          </w:tcPr>
                          <w:p w14:paraId="378C2424" w14:textId="70B9D00D" w:rsidR="00C44BF1" w:rsidRPr="002D594E" w:rsidRDefault="00C44BF1" w:rsidP="002D594E">
                            <w:pPr>
                              <w:rPr>
                                <w:sz w:val="16"/>
                                <w:szCs w:val="16"/>
                                <w:lang w:val="pt-PT"/>
                              </w:rPr>
                            </w:pPr>
                          </w:p>
                        </w:tc>
                        <w:tc>
                          <w:tcPr>
                            <w:tcW w:w="658" w:type="dxa"/>
                          </w:tcPr>
                          <w:p w14:paraId="16533B05" w14:textId="0AF83FF2" w:rsidR="00C44BF1" w:rsidRPr="002D594E" w:rsidRDefault="00C44BF1" w:rsidP="002D594E">
                            <w:pPr>
                              <w:rPr>
                                <w:sz w:val="16"/>
                                <w:szCs w:val="16"/>
                                <w:lang w:val="pt-PT"/>
                              </w:rPr>
                            </w:pPr>
                          </w:p>
                        </w:tc>
                        <w:tc>
                          <w:tcPr>
                            <w:tcW w:w="7921" w:type="dxa"/>
                          </w:tcPr>
                          <w:p w14:paraId="120BDC4D" w14:textId="0286DDD1" w:rsidR="00C44BF1" w:rsidRPr="002D594E" w:rsidRDefault="00C44BF1" w:rsidP="002D594E">
                            <w:pPr>
                              <w:rPr>
                                <w:sz w:val="16"/>
                                <w:szCs w:val="16"/>
                                <w:lang w:val="pt-PT"/>
                              </w:rPr>
                            </w:pPr>
                          </w:p>
                        </w:tc>
                      </w:tr>
                      <w:tr w:rsidR="00C44BF1" w:rsidRPr="00E73F1A" w14:paraId="480B7E2A" w14:textId="77777777" w:rsidTr="00C44BF1">
                        <w:tc>
                          <w:tcPr>
                            <w:tcW w:w="488" w:type="dxa"/>
                          </w:tcPr>
                          <w:p w14:paraId="55EE16A1" w14:textId="565F5EB0" w:rsidR="00C44BF1" w:rsidRPr="00157CFC" w:rsidRDefault="00C44BF1" w:rsidP="002D594E">
                            <w:pPr>
                              <w:rPr>
                                <w:sz w:val="16"/>
                                <w:szCs w:val="16"/>
                                <w:lang w:val="pt-PT"/>
                              </w:rPr>
                            </w:pPr>
                          </w:p>
                        </w:tc>
                        <w:tc>
                          <w:tcPr>
                            <w:tcW w:w="658" w:type="dxa"/>
                          </w:tcPr>
                          <w:p w14:paraId="29E6FBA0" w14:textId="0415E0D8" w:rsidR="00C44BF1" w:rsidRPr="00762282" w:rsidRDefault="00C44BF1" w:rsidP="002D594E">
                            <w:pPr>
                              <w:rPr>
                                <w:sz w:val="16"/>
                                <w:szCs w:val="16"/>
                                <w:lang w:val="pt-PT"/>
                              </w:rPr>
                            </w:pPr>
                          </w:p>
                        </w:tc>
                        <w:tc>
                          <w:tcPr>
                            <w:tcW w:w="7921" w:type="dxa"/>
                          </w:tcPr>
                          <w:p w14:paraId="1D4FFA80" w14:textId="236F68D8" w:rsidR="00C44BF1" w:rsidRPr="00762282" w:rsidRDefault="00C44BF1" w:rsidP="002D594E">
                            <w:pPr>
                              <w:rPr>
                                <w:sz w:val="16"/>
                                <w:szCs w:val="16"/>
                                <w:lang w:val="pt-PT"/>
                              </w:rPr>
                            </w:pPr>
                          </w:p>
                        </w:tc>
                      </w:tr>
                      <w:tr w:rsidR="00C44BF1" w:rsidRPr="00083335" w14:paraId="35CAC836" w14:textId="77777777" w:rsidTr="00C44BF1">
                        <w:tc>
                          <w:tcPr>
                            <w:tcW w:w="488" w:type="dxa"/>
                          </w:tcPr>
                          <w:p w14:paraId="363B7271" w14:textId="09E90138" w:rsidR="00C44BF1" w:rsidRPr="00157CFC" w:rsidRDefault="00C44BF1" w:rsidP="002D594E">
                            <w:pPr>
                              <w:rPr>
                                <w:sz w:val="16"/>
                                <w:szCs w:val="16"/>
                                <w:lang w:val="pt-PT"/>
                              </w:rPr>
                            </w:pPr>
                          </w:p>
                        </w:tc>
                        <w:tc>
                          <w:tcPr>
                            <w:tcW w:w="658" w:type="dxa"/>
                          </w:tcPr>
                          <w:p w14:paraId="21A22C4C" w14:textId="26C25FFC" w:rsidR="00C44BF1" w:rsidRPr="00762282" w:rsidRDefault="00C44BF1" w:rsidP="002D594E">
                            <w:pPr>
                              <w:rPr>
                                <w:sz w:val="16"/>
                                <w:szCs w:val="16"/>
                                <w:lang w:val="pt-PT"/>
                              </w:rPr>
                            </w:pPr>
                          </w:p>
                        </w:tc>
                        <w:tc>
                          <w:tcPr>
                            <w:tcW w:w="7921" w:type="dxa"/>
                          </w:tcPr>
                          <w:p w14:paraId="658A31E1" w14:textId="23C063D3" w:rsidR="00C44BF1" w:rsidRPr="00762282" w:rsidRDefault="00C44BF1" w:rsidP="002D594E">
                            <w:pPr>
                              <w:rPr>
                                <w:sz w:val="16"/>
                                <w:szCs w:val="16"/>
                                <w:lang w:val="pt-PT"/>
                              </w:rPr>
                            </w:pPr>
                          </w:p>
                        </w:tc>
                      </w:tr>
                      <w:tr w:rsidR="00C44BF1" w:rsidRPr="00E73F1A" w14:paraId="73E0FDDE" w14:textId="77777777" w:rsidTr="00C44BF1">
                        <w:tc>
                          <w:tcPr>
                            <w:tcW w:w="488" w:type="dxa"/>
                          </w:tcPr>
                          <w:p w14:paraId="219C9BCF" w14:textId="229EE12F" w:rsidR="00C44BF1" w:rsidRPr="00157CFC" w:rsidRDefault="00C44BF1" w:rsidP="002D594E">
                            <w:pPr>
                              <w:rPr>
                                <w:sz w:val="16"/>
                                <w:szCs w:val="16"/>
                                <w:lang w:val="pt-PT"/>
                              </w:rPr>
                            </w:pPr>
                          </w:p>
                        </w:tc>
                        <w:tc>
                          <w:tcPr>
                            <w:tcW w:w="658" w:type="dxa"/>
                          </w:tcPr>
                          <w:p w14:paraId="101214F1" w14:textId="2138FF17" w:rsidR="00C44BF1" w:rsidRPr="00762282" w:rsidRDefault="00C44BF1" w:rsidP="002D594E">
                            <w:pPr>
                              <w:rPr>
                                <w:sz w:val="16"/>
                                <w:szCs w:val="16"/>
                                <w:lang w:val="pt-PT"/>
                              </w:rPr>
                            </w:pPr>
                          </w:p>
                        </w:tc>
                        <w:tc>
                          <w:tcPr>
                            <w:tcW w:w="7921" w:type="dxa"/>
                          </w:tcPr>
                          <w:p w14:paraId="20BA12A2" w14:textId="4AE07D70" w:rsidR="00C44BF1" w:rsidRPr="00762282" w:rsidRDefault="00C44BF1" w:rsidP="002D594E">
                            <w:pPr>
                              <w:rPr>
                                <w:sz w:val="16"/>
                                <w:szCs w:val="16"/>
                                <w:lang w:val="pt-PT"/>
                              </w:rPr>
                            </w:pPr>
                          </w:p>
                        </w:tc>
                      </w:tr>
                      <w:tr w:rsidR="00C44BF1" w:rsidRPr="00E73F1A" w14:paraId="68B1FD05" w14:textId="77777777" w:rsidTr="00C44BF1">
                        <w:tc>
                          <w:tcPr>
                            <w:tcW w:w="488" w:type="dxa"/>
                          </w:tcPr>
                          <w:p w14:paraId="45D6076E" w14:textId="439E61A9" w:rsidR="00C44BF1" w:rsidRPr="00157CFC" w:rsidRDefault="00C44BF1" w:rsidP="002D594E">
                            <w:pPr>
                              <w:rPr>
                                <w:sz w:val="16"/>
                                <w:szCs w:val="16"/>
                                <w:lang w:val="pt-PT"/>
                              </w:rPr>
                            </w:pPr>
                          </w:p>
                        </w:tc>
                        <w:tc>
                          <w:tcPr>
                            <w:tcW w:w="658" w:type="dxa"/>
                          </w:tcPr>
                          <w:p w14:paraId="3EE7D111" w14:textId="3E14EB94" w:rsidR="00C44BF1" w:rsidRPr="00762282" w:rsidRDefault="00C44BF1" w:rsidP="002D594E">
                            <w:pPr>
                              <w:rPr>
                                <w:sz w:val="16"/>
                                <w:szCs w:val="16"/>
                                <w:lang w:val="pt-PT"/>
                              </w:rPr>
                            </w:pPr>
                          </w:p>
                        </w:tc>
                        <w:tc>
                          <w:tcPr>
                            <w:tcW w:w="7921" w:type="dxa"/>
                          </w:tcPr>
                          <w:p w14:paraId="5E4C454D" w14:textId="44319B05" w:rsidR="00C44BF1" w:rsidRPr="00762282" w:rsidRDefault="00C44BF1" w:rsidP="002D594E">
                            <w:pPr>
                              <w:rPr>
                                <w:sz w:val="16"/>
                                <w:szCs w:val="16"/>
                                <w:lang w:val="pt-PT"/>
                              </w:rPr>
                            </w:pPr>
                          </w:p>
                        </w:tc>
                      </w:tr>
                      <w:tr w:rsidR="00C44BF1" w:rsidRPr="00E73F1A" w14:paraId="7774C133" w14:textId="77777777" w:rsidTr="00C44BF1">
                        <w:tc>
                          <w:tcPr>
                            <w:tcW w:w="488" w:type="dxa"/>
                          </w:tcPr>
                          <w:p w14:paraId="40045625" w14:textId="6482A73E" w:rsidR="00C44BF1" w:rsidRPr="00157CFC" w:rsidRDefault="00C44BF1" w:rsidP="002D594E">
                            <w:pPr>
                              <w:rPr>
                                <w:sz w:val="16"/>
                                <w:szCs w:val="16"/>
                                <w:lang w:val="pt-PT"/>
                              </w:rPr>
                            </w:pPr>
                          </w:p>
                        </w:tc>
                        <w:tc>
                          <w:tcPr>
                            <w:tcW w:w="658" w:type="dxa"/>
                          </w:tcPr>
                          <w:p w14:paraId="0169A6E2" w14:textId="05713ECB" w:rsidR="00C44BF1" w:rsidRPr="00762282" w:rsidRDefault="00C44BF1" w:rsidP="002D594E">
                            <w:pPr>
                              <w:rPr>
                                <w:sz w:val="16"/>
                                <w:szCs w:val="16"/>
                                <w:lang w:val="pt-PT"/>
                              </w:rPr>
                            </w:pPr>
                          </w:p>
                        </w:tc>
                        <w:tc>
                          <w:tcPr>
                            <w:tcW w:w="7921" w:type="dxa"/>
                          </w:tcPr>
                          <w:p w14:paraId="4D33CC9F" w14:textId="2E156284" w:rsidR="00C44BF1" w:rsidRPr="00762282" w:rsidRDefault="00C44BF1" w:rsidP="002D594E">
                            <w:pPr>
                              <w:rPr>
                                <w:sz w:val="16"/>
                                <w:szCs w:val="16"/>
                                <w:lang w:val="pt-PT"/>
                              </w:rPr>
                            </w:pPr>
                          </w:p>
                        </w:tc>
                      </w:tr>
                      <w:tr w:rsidR="00C44BF1" w:rsidRPr="00E73F1A" w14:paraId="63B495F6" w14:textId="77777777" w:rsidTr="00C44BF1">
                        <w:tc>
                          <w:tcPr>
                            <w:tcW w:w="488" w:type="dxa"/>
                          </w:tcPr>
                          <w:p w14:paraId="3D4C99F5" w14:textId="10D67331" w:rsidR="00C44BF1" w:rsidRPr="00157CFC" w:rsidRDefault="00C44BF1" w:rsidP="002D594E">
                            <w:pPr>
                              <w:rPr>
                                <w:sz w:val="16"/>
                                <w:szCs w:val="16"/>
                                <w:lang w:val="pt-PT"/>
                              </w:rPr>
                            </w:pPr>
                          </w:p>
                        </w:tc>
                        <w:tc>
                          <w:tcPr>
                            <w:tcW w:w="658" w:type="dxa"/>
                          </w:tcPr>
                          <w:p w14:paraId="3EBB1EE0" w14:textId="385786AD" w:rsidR="00C44BF1" w:rsidRPr="00762282" w:rsidRDefault="00C44BF1" w:rsidP="002D594E">
                            <w:pPr>
                              <w:rPr>
                                <w:sz w:val="16"/>
                                <w:szCs w:val="16"/>
                                <w:lang w:val="pt-PT"/>
                              </w:rPr>
                            </w:pPr>
                          </w:p>
                        </w:tc>
                        <w:tc>
                          <w:tcPr>
                            <w:tcW w:w="7921" w:type="dxa"/>
                          </w:tcPr>
                          <w:p w14:paraId="2B9C4D2B" w14:textId="0356E9E4" w:rsidR="00C44BF1" w:rsidRPr="00762282" w:rsidRDefault="00C44BF1" w:rsidP="002D594E">
                            <w:pPr>
                              <w:rPr>
                                <w:sz w:val="16"/>
                                <w:szCs w:val="16"/>
                                <w:lang w:val="pt-PT"/>
                              </w:rPr>
                            </w:pPr>
                          </w:p>
                        </w:tc>
                      </w:tr>
                      <w:tr w:rsidR="00C44BF1" w:rsidRPr="00083335" w14:paraId="4DDA00C7" w14:textId="77777777" w:rsidTr="00C44BF1">
                        <w:tc>
                          <w:tcPr>
                            <w:tcW w:w="488" w:type="dxa"/>
                          </w:tcPr>
                          <w:p w14:paraId="0918720C" w14:textId="60A0BEFB" w:rsidR="00C44BF1" w:rsidRPr="00157CFC" w:rsidRDefault="00C44BF1" w:rsidP="002D594E">
                            <w:pPr>
                              <w:rPr>
                                <w:sz w:val="16"/>
                                <w:szCs w:val="16"/>
                                <w:lang w:val="pt-PT"/>
                              </w:rPr>
                            </w:pPr>
                          </w:p>
                        </w:tc>
                        <w:tc>
                          <w:tcPr>
                            <w:tcW w:w="658" w:type="dxa"/>
                          </w:tcPr>
                          <w:p w14:paraId="09DBD994" w14:textId="442BD540" w:rsidR="00C44BF1" w:rsidRPr="00762282" w:rsidRDefault="00C44BF1" w:rsidP="002D594E">
                            <w:pPr>
                              <w:rPr>
                                <w:sz w:val="16"/>
                                <w:szCs w:val="16"/>
                                <w:lang w:val="pt-PT"/>
                              </w:rPr>
                            </w:pPr>
                          </w:p>
                        </w:tc>
                        <w:tc>
                          <w:tcPr>
                            <w:tcW w:w="7921" w:type="dxa"/>
                          </w:tcPr>
                          <w:p w14:paraId="5236C47A" w14:textId="0E0DD833" w:rsidR="00C44BF1" w:rsidRPr="00762282" w:rsidRDefault="00C44BF1" w:rsidP="002D594E">
                            <w:pPr>
                              <w:rPr>
                                <w:sz w:val="16"/>
                                <w:szCs w:val="16"/>
                                <w:lang w:val="pt-PT"/>
                              </w:rPr>
                            </w:pPr>
                          </w:p>
                        </w:tc>
                      </w:tr>
                      <w:tr w:rsidR="00C44BF1" w:rsidRPr="00083335" w14:paraId="2F93B63E" w14:textId="77777777" w:rsidTr="00C44BF1">
                        <w:tc>
                          <w:tcPr>
                            <w:tcW w:w="488" w:type="dxa"/>
                          </w:tcPr>
                          <w:p w14:paraId="6DD25C75" w14:textId="51646A58" w:rsidR="00C44BF1" w:rsidRPr="00157CFC" w:rsidRDefault="00C44BF1" w:rsidP="002D594E">
                            <w:pPr>
                              <w:rPr>
                                <w:sz w:val="16"/>
                                <w:szCs w:val="16"/>
                                <w:lang w:val="pt-PT"/>
                              </w:rPr>
                            </w:pPr>
                          </w:p>
                        </w:tc>
                        <w:tc>
                          <w:tcPr>
                            <w:tcW w:w="658" w:type="dxa"/>
                          </w:tcPr>
                          <w:p w14:paraId="3A31F528" w14:textId="493A01D0" w:rsidR="00C44BF1" w:rsidRPr="00762282" w:rsidRDefault="00C44BF1" w:rsidP="002D594E">
                            <w:pPr>
                              <w:rPr>
                                <w:sz w:val="16"/>
                                <w:szCs w:val="16"/>
                                <w:lang w:val="pt-PT"/>
                              </w:rPr>
                            </w:pPr>
                          </w:p>
                        </w:tc>
                        <w:tc>
                          <w:tcPr>
                            <w:tcW w:w="7921" w:type="dxa"/>
                          </w:tcPr>
                          <w:p w14:paraId="2996D4BA" w14:textId="11CB8F02" w:rsidR="00C44BF1" w:rsidRPr="00762282" w:rsidRDefault="00C44BF1" w:rsidP="002D594E">
                            <w:pPr>
                              <w:rPr>
                                <w:sz w:val="16"/>
                                <w:szCs w:val="16"/>
                                <w:lang w:val="pt-PT"/>
                              </w:rPr>
                            </w:pPr>
                          </w:p>
                        </w:tc>
                      </w:tr>
                      <w:tr w:rsidR="00C44BF1" w:rsidRPr="00083335" w14:paraId="71ADA1B0" w14:textId="77777777" w:rsidTr="00C44BF1">
                        <w:tc>
                          <w:tcPr>
                            <w:tcW w:w="488" w:type="dxa"/>
                          </w:tcPr>
                          <w:p w14:paraId="5D1AA3D7" w14:textId="2681D51B" w:rsidR="00C44BF1" w:rsidRPr="00157CFC" w:rsidRDefault="00C44BF1" w:rsidP="002D594E">
                            <w:pPr>
                              <w:rPr>
                                <w:sz w:val="16"/>
                                <w:szCs w:val="16"/>
                                <w:lang w:val="pt-PT"/>
                              </w:rPr>
                            </w:pPr>
                          </w:p>
                        </w:tc>
                        <w:tc>
                          <w:tcPr>
                            <w:tcW w:w="658" w:type="dxa"/>
                          </w:tcPr>
                          <w:p w14:paraId="620C583A" w14:textId="714CB327" w:rsidR="00C44BF1" w:rsidRDefault="00C44BF1" w:rsidP="002D594E">
                            <w:pPr>
                              <w:rPr>
                                <w:sz w:val="16"/>
                                <w:szCs w:val="16"/>
                                <w:lang w:val="pt-PT"/>
                              </w:rPr>
                            </w:pPr>
                          </w:p>
                        </w:tc>
                        <w:tc>
                          <w:tcPr>
                            <w:tcW w:w="7921" w:type="dxa"/>
                          </w:tcPr>
                          <w:p w14:paraId="0EA1A335" w14:textId="14508D62" w:rsidR="00C44BF1" w:rsidRPr="00E635B2" w:rsidRDefault="00C44BF1" w:rsidP="002D594E">
                            <w:pPr>
                              <w:rPr>
                                <w:sz w:val="16"/>
                                <w:szCs w:val="16"/>
                              </w:rPr>
                            </w:pPr>
                          </w:p>
                        </w:tc>
                      </w:tr>
                    </w:tbl>
                    <w:p w14:paraId="10D628E4" w14:textId="0E5EE8EA" w:rsidR="00B346AB" w:rsidRPr="00E635B2" w:rsidRDefault="00E635B2" w:rsidP="00B346AB">
                      <w:pPr>
                        <w:rPr>
                          <w:i/>
                          <w:iCs/>
                          <w:sz w:val="16"/>
                          <w:szCs w:val="16"/>
                        </w:rPr>
                      </w:pPr>
                      <w:r>
                        <w:rPr>
                          <w:i/>
                          <w:iCs/>
                          <w:sz w:val="16"/>
                          <w:szCs w:val="16"/>
                          <w:lang w:val="en"/>
                        </w:rPr>
                        <w:t>I</w:t>
                      </w:r>
                      <w:r w:rsidR="00B346AB" w:rsidRPr="00B346AB">
                        <w:rPr>
                          <w:i/>
                          <w:iCs/>
                          <w:sz w:val="16"/>
                          <w:szCs w:val="16"/>
                          <w:lang w:val="en"/>
                        </w:rPr>
                        <w:t>NT= Interview; OBS= Observation</w:t>
                      </w:r>
                      <w:r>
                        <w:rPr>
                          <w:i/>
                          <w:iCs/>
                          <w:sz w:val="16"/>
                          <w:szCs w:val="16"/>
                          <w:lang w:val="en"/>
                        </w:rPr>
                        <w:t>;</w:t>
                      </w:r>
                      <w:r w:rsidRPr="00E635B2">
                        <w:rPr>
                          <w:i/>
                          <w:iCs/>
                          <w:sz w:val="16"/>
                          <w:szCs w:val="16"/>
                          <w:lang w:val="en"/>
                        </w:rPr>
                        <w:t xml:space="preserve"> </w:t>
                      </w:r>
                      <w:r w:rsidRPr="00B346AB">
                        <w:rPr>
                          <w:i/>
                          <w:iCs/>
                          <w:sz w:val="16"/>
                          <w:szCs w:val="16"/>
                          <w:lang w:val="en"/>
                        </w:rPr>
                        <w:t>DOC= Documented information</w:t>
                      </w:r>
                    </w:p>
                  </w:txbxContent>
                </v:textbox>
                <w10:anchorlock/>
              </v:shape>
            </w:pict>
          </mc:Fallback>
        </mc:AlternateContent>
      </w:r>
    </w:p>
    <w:p w14:paraId="5B1CC45B" w14:textId="4C11F509" w:rsidR="00AC74F3" w:rsidRDefault="00AC74F3" w:rsidP="00AC74F3">
      <w:pPr>
        <w:pStyle w:val="Ttulo1"/>
        <w:spacing w:line="360" w:lineRule="auto"/>
        <w:rPr>
          <w:lang w:val="en"/>
        </w:rPr>
      </w:pPr>
      <w:r w:rsidRPr="00AC74F3">
        <w:rPr>
          <w:lang w:val="en"/>
        </w:rPr>
        <w:lastRenderedPageBreak/>
        <w:t>LIST OF PERSONS CONTACTED / FUNCTION</w:t>
      </w:r>
    </w:p>
    <w:tbl>
      <w:tblPr>
        <w:tblStyle w:val="TabeladeLista3-Destaque2"/>
        <w:tblW w:w="0" w:type="auto"/>
        <w:tblLook w:val="04A0" w:firstRow="1" w:lastRow="0" w:firstColumn="1" w:lastColumn="0" w:noHBand="0" w:noVBand="1"/>
      </w:tblPr>
      <w:tblGrid>
        <w:gridCol w:w="4675"/>
        <w:gridCol w:w="4675"/>
      </w:tblGrid>
      <w:tr w:rsidR="00AC74F3" w14:paraId="7FF151B2" w14:textId="77777777" w:rsidTr="00AC74F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675" w:type="dxa"/>
          </w:tcPr>
          <w:p w14:paraId="4AA44F7D" w14:textId="743DD530" w:rsidR="00AC74F3" w:rsidRDefault="00AC74F3" w:rsidP="00AC74F3">
            <w:pPr>
              <w:spacing w:before="120" w:after="120"/>
              <w:rPr>
                <w:lang w:val="en"/>
              </w:rPr>
            </w:pPr>
            <w:r>
              <w:rPr>
                <w:lang w:val="en"/>
              </w:rPr>
              <w:t>Name</w:t>
            </w:r>
          </w:p>
        </w:tc>
        <w:tc>
          <w:tcPr>
            <w:tcW w:w="4675" w:type="dxa"/>
          </w:tcPr>
          <w:p w14:paraId="1C8A47CD" w14:textId="288AEE44" w:rsidR="00AC74F3" w:rsidRDefault="00AC74F3" w:rsidP="00AC74F3">
            <w:pPr>
              <w:spacing w:before="120" w:after="120"/>
              <w:cnfStyle w:val="100000000000" w:firstRow="1" w:lastRow="0" w:firstColumn="0" w:lastColumn="0" w:oddVBand="0" w:evenVBand="0" w:oddHBand="0" w:evenHBand="0" w:firstRowFirstColumn="0" w:firstRowLastColumn="0" w:lastRowFirstColumn="0" w:lastRowLastColumn="0"/>
              <w:rPr>
                <w:lang w:val="en"/>
              </w:rPr>
            </w:pPr>
            <w:r>
              <w:rPr>
                <w:lang w:val="en"/>
              </w:rPr>
              <w:t>Function/Organisation role</w:t>
            </w:r>
          </w:p>
        </w:tc>
      </w:tr>
      <w:tr w:rsidR="00AC74F3" w14:paraId="1088DE9C" w14:textId="77777777" w:rsidTr="00AC74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67D80BC7" w14:textId="2C7B83FD" w:rsidR="00AC74F3" w:rsidRPr="00AC74F3" w:rsidRDefault="00EE3827" w:rsidP="00AC74F3">
            <w:pPr>
              <w:spacing w:before="120" w:after="120"/>
              <w:rPr>
                <w:b w:val="0"/>
                <w:bCs w:val="0"/>
                <w:sz w:val="20"/>
                <w:szCs w:val="20"/>
                <w:lang w:val="en"/>
              </w:rPr>
            </w:pPr>
            <w:r>
              <w:rPr>
                <w:b w:val="0"/>
                <w:bCs w:val="0"/>
                <w:sz w:val="20"/>
                <w:szCs w:val="20"/>
                <w:lang w:val="en"/>
              </w:rPr>
              <w:t>Ana Marque</w:t>
            </w:r>
          </w:p>
        </w:tc>
        <w:tc>
          <w:tcPr>
            <w:tcW w:w="4675" w:type="dxa"/>
          </w:tcPr>
          <w:p w14:paraId="6648C3B5" w14:textId="15ED489B" w:rsidR="00AC74F3" w:rsidRPr="00AC74F3" w:rsidRDefault="00EE3827" w:rsidP="00AC74F3">
            <w:pPr>
              <w:spacing w:before="120" w:after="120"/>
              <w:cnfStyle w:val="000000100000" w:firstRow="0" w:lastRow="0" w:firstColumn="0" w:lastColumn="0" w:oddVBand="0" w:evenVBand="0" w:oddHBand="1" w:evenHBand="0" w:firstRowFirstColumn="0" w:firstRowLastColumn="0" w:lastRowFirstColumn="0" w:lastRowLastColumn="0"/>
              <w:rPr>
                <w:sz w:val="20"/>
                <w:szCs w:val="20"/>
                <w:lang w:val="en"/>
              </w:rPr>
            </w:pPr>
            <w:r>
              <w:rPr>
                <w:sz w:val="20"/>
                <w:szCs w:val="20"/>
                <w:lang w:val="en"/>
              </w:rPr>
              <w:t>Responsible for Human resources</w:t>
            </w:r>
          </w:p>
        </w:tc>
      </w:tr>
      <w:tr w:rsidR="00AC74F3" w14:paraId="01D6A47E" w14:textId="77777777" w:rsidTr="00AC74F3">
        <w:tc>
          <w:tcPr>
            <w:cnfStyle w:val="001000000000" w:firstRow="0" w:lastRow="0" w:firstColumn="1" w:lastColumn="0" w:oddVBand="0" w:evenVBand="0" w:oddHBand="0" w:evenHBand="0" w:firstRowFirstColumn="0" w:firstRowLastColumn="0" w:lastRowFirstColumn="0" w:lastRowLastColumn="0"/>
            <w:tcW w:w="4675" w:type="dxa"/>
          </w:tcPr>
          <w:p w14:paraId="6DD0B0B4" w14:textId="167C6106" w:rsidR="00AC74F3" w:rsidRPr="00AC74F3" w:rsidRDefault="00EE3827" w:rsidP="00AC74F3">
            <w:pPr>
              <w:spacing w:before="120" w:after="120"/>
              <w:rPr>
                <w:b w:val="0"/>
                <w:bCs w:val="0"/>
                <w:sz w:val="20"/>
                <w:szCs w:val="20"/>
                <w:lang w:val="en"/>
              </w:rPr>
            </w:pPr>
            <w:r>
              <w:rPr>
                <w:b w:val="0"/>
                <w:bCs w:val="0"/>
                <w:sz w:val="20"/>
                <w:szCs w:val="20"/>
                <w:lang w:val="en"/>
              </w:rPr>
              <w:t>Isabel Coelho</w:t>
            </w:r>
          </w:p>
        </w:tc>
        <w:tc>
          <w:tcPr>
            <w:tcW w:w="4675" w:type="dxa"/>
          </w:tcPr>
          <w:p w14:paraId="7A17E5C5" w14:textId="7D309AAB" w:rsidR="00AC74F3" w:rsidRPr="00AC74F3" w:rsidRDefault="00EE3827" w:rsidP="00AC74F3">
            <w:pPr>
              <w:spacing w:before="120" w:after="120"/>
              <w:cnfStyle w:val="000000000000" w:firstRow="0" w:lastRow="0" w:firstColumn="0" w:lastColumn="0" w:oddVBand="0" w:evenVBand="0" w:oddHBand="0" w:evenHBand="0" w:firstRowFirstColumn="0" w:firstRowLastColumn="0" w:lastRowFirstColumn="0" w:lastRowLastColumn="0"/>
              <w:rPr>
                <w:sz w:val="20"/>
                <w:szCs w:val="20"/>
                <w:lang w:val="en"/>
              </w:rPr>
            </w:pPr>
            <w:r>
              <w:rPr>
                <w:sz w:val="20"/>
                <w:szCs w:val="20"/>
                <w:lang w:val="en"/>
              </w:rPr>
              <w:t>Responsible for suppliers</w:t>
            </w:r>
          </w:p>
        </w:tc>
      </w:tr>
      <w:tr w:rsidR="00AC74F3" w14:paraId="4811C4DE" w14:textId="77777777" w:rsidTr="00AC74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227114DF" w14:textId="77777777" w:rsidR="00AC74F3" w:rsidRPr="00AC74F3" w:rsidRDefault="00AC74F3" w:rsidP="00AC74F3">
            <w:pPr>
              <w:spacing w:before="120" w:after="120"/>
              <w:rPr>
                <w:b w:val="0"/>
                <w:bCs w:val="0"/>
                <w:sz w:val="20"/>
                <w:szCs w:val="20"/>
                <w:lang w:val="en"/>
              </w:rPr>
            </w:pPr>
          </w:p>
        </w:tc>
        <w:tc>
          <w:tcPr>
            <w:tcW w:w="4675" w:type="dxa"/>
          </w:tcPr>
          <w:p w14:paraId="673A7119" w14:textId="77777777" w:rsidR="00AC74F3" w:rsidRPr="00AC74F3" w:rsidRDefault="00AC74F3" w:rsidP="00AC74F3">
            <w:pPr>
              <w:spacing w:before="120" w:after="120"/>
              <w:cnfStyle w:val="000000100000" w:firstRow="0" w:lastRow="0" w:firstColumn="0" w:lastColumn="0" w:oddVBand="0" w:evenVBand="0" w:oddHBand="1" w:evenHBand="0" w:firstRowFirstColumn="0" w:firstRowLastColumn="0" w:lastRowFirstColumn="0" w:lastRowLastColumn="0"/>
              <w:rPr>
                <w:sz w:val="20"/>
                <w:szCs w:val="20"/>
                <w:lang w:val="en"/>
              </w:rPr>
            </w:pPr>
          </w:p>
        </w:tc>
      </w:tr>
      <w:tr w:rsidR="00AC74F3" w14:paraId="2BC73D1A" w14:textId="77777777" w:rsidTr="00AC74F3">
        <w:tc>
          <w:tcPr>
            <w:cnfStyle w:val="001000000000" w:firstRow="0" w:lastRow="0" w:firstColumn="1" w:lastColumn="0" w:oddVBand="0" w:evenVBand="0" w:oddHBand="0" w:evenHBand="0" w:firstRowFirstColumn="0" w:firstRowLastColumn="0" w:lastRowFirstColumn="0" w:lastRowLastColumn="0"/>
            <w:tcW w:w="4675" w:type="dxa"/>
          </w:tcPr>
          <w:p w14:paraId="6CBA4AFE" w14:textId="77777777" w:rsidR="00AC74F3" w:rsidRPr="00AC74F3" w:rsidRDefault="00AC74F3" w:rsidP="00AC74F3">
            <w:pPr>
              <w:spacing w:before="120" w:after="120"/>
              <w:rPr>
                <w:b w:val="0"/>
                <w:bCs w:val="0"/>
                <w:sz w:val="20"/>
                <w:szCs w:val="20"/>
                <w:lang w:val="en"/>
              </w:rPr>
            </w:pPr>
          </w:p>
        </w:tc>
        <w:tc>
          <w:tcPr>
            <w:tcW w:w="4675" w:type="dxa"/>
          </w:tcPr>
          <w:p w14:paraId="41DBE404" w14:textId="77777777" w:rsidR="00AC74F3" w:rsidRPr="00AC74F3" w:rsidRDefault="00AC74F3" w:rsidP="00AC74F3">
            <w:pPr>
              <w:spacing w:before="120" w:after="120"/>
              <w:cnfStyle w:val="000000000000" w:firstRow="0" w:lastRow="0" w:firstColumn="0" w:lastColumn="0" w:oddVBand="0" w:evenVBand="0" w:oddHBand="0" w:evenHBand="0" w:firstRowFirstColumn="0" w:firstRowLastColumn="0" w:lastRowFirstColumn="0" w:lastRowLastColumn="0"/>
              <w:rPr>
                <w:sz w:val="20"/>
                <w:szCs w:val="20"/>
                <w:lang w:val="en"/>
              </w:rPr>
            </w:pPr>
          </w:p>
        </w:tc>
      </w:tr>
      <w:tr w:rsidR="00AC74F3" w14:paraId="670A9C7D" w14:textId="77777777" w:rsidTr="00AC74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157FEB82" w14:textId="77777777" w:rsidR="00AC74F3" w:rsidRPr="00AC74F3" w:rsidRDefault="00AC74F3" w:rsidP="00AC74F3">
            <w:pPr>
              <w:spacing w:before="120" w:after="120"/>
              <w:rPr>
                <w:b w:val="0"/>
                <w:bCs w:val="0"/>
                <w:sz w:val="20"/>
                <w:szCs w:val="20"/>
                <w:lang w:val="en"/>
              </w:rPr>
            </w:pPr>
          </w:p>
        </w:tc>
        <w:tc>
          <w:tcPr>
            <w:tcW w:w="4675" w:type="dxa"/>
          </w:tcPr>
          <w:p w14:paraId="677AA4A1" w14:textId="77777777" w:rsidR="00AC74F3" w:rsidRPr="00AC74F3" w:rsidRDefault="00AC74F3" w:rsidP="00AC74F3">
            <w:pPr>
              <w:spacing w:before="120" w:after="120"/>
              <w:cnfStyle w:val="000000100000" w:firstRow="0" w:lastRow="0" w:firstColumn="0" w:lastColumn="0" w:oddVBand="0" w:evenVBand="0" w:oddHBand="1" w:evenHBand="0" w:firstRowFirstColumn="0" w:firstRowLastColumn="0" w:lastRowFirstColumn="0" w:lastRowLastColumn="0"/>
              <w:rPr>
                <w:sz w:val="20"/>
                <w:szCs w:val="20"/>
                <w:lang w:val="en"/>
              </w:rPr>
            </w:pPr>
          </w:p>
        </w:tc>
      </w:tr>
      <w:tr w:rsidR="00AC74F3" w14:paraId="4726D990" w14:textId="77777777" w:rsidTr="00AC74F3">
        <w:tc>
          <w:tcPr>
            <w:cnfStyle w:val="001000000000" w:firstRow="0" w:lastRow="0" w:firstColumn="1" w:lastColumn="0" w:oddVBand="0" w:evenVBand="0" w:oddHBand="0" w:evenHBand="0" w:firstRowFirstColumn="0" w:firstRowLastColumn="0" w:lastRowFirstColumn="0" w:lastRowLastColumn="0"/>
            <w:tcW w:w="4675" w:type="dxa"/>
          </w:tcPr>
          <w:p w14:paraId="1D2245BF" w14:textId="77777777" w:rsidR="00AC74F3" w:rsidRPr="00AC74F3" w:rsidRDefault="00AC74F3" w:rsidP="00AC74F3">
            <w:pPr>
              <w:spacing w:before="120" w:after="120"/>
              <w:rPr>
                <w:b w:val="0"/>
                <w:bCs w:val="0"/>
                <w:sz w:val="20"/>
                <w:szCs w:val="20"/>
                <w:lang w:val="en"/>
              </w:rPr>
            </w:pPr>
          </w:p>
        </w:tc>
        <w:tc>
          <w:tcPr>
            <w:tcW w:w="4675" w:type="dxa"/>
          </w:tcPr>
          <w:p w14:paraId="46DA7E2A" w14:textId="77777777" w:rsidR="00AC74F3" w:rsidRPr="00AC74F3" w:rsidRDefault="00AC74F3" w:rsidP="00AC74F3">
            <w:pPr>
              <w:spacing w:before="120" w:after="120"/>
              <w:cnfStyle w:val="000000000000" w:firstRow="0" w:lastRow="0" w:firstColumn="0" w:lastColumn="0" w:oddVBand="0" w:evenVBand="0" w:oddHBand="0" w:evenHBand="0" w:firstRowFirstColumn="0" w:firstRowLastColumn="0" w:lastRowFirstColumn="0" w:lastRowLastColumn="0"/>
              <w:rPr>
                <w:sz w:val="20"/>
                <w:szCs w:val="20"/>
                <w:lang w:val="en"/>
              </w:rPr>
            </w:pPr>
          </w:p>
        </w:tc>
      </w:tr>
    </w:tbl>
    <w:p w14:paraId="67F22CB0" w14:textId="77777777" w:rsidR="00AC74F3" w:rsidRPr="00AC74F3" w:rsidRDefault="00AC74F3" w:rsidP="00AC74F3">
      <w:pPr>
        <w:rPr>
          <w:lang w:val="en"/>
        </w:rPr>
      </w:pPr>
    </w:p>
    <w:sectPr w:rsidR="00AC74F3" w:rsidRPr="00AC74F3" w:rsidSect="000904EB">
      <w:headerReference w:type="even" r:id="rId10"/>
      <w:headerReference w:type="default" r:id="rId11"/>
      <w:footerReference w:type="even" r:id="rId12"/>
      <w:footerReference w:type="default" r:id="rId13"/>
      <w:pgSz w:w="12240" w:h="15840" w:code="1"/>
      <w:pgMar w:top="993" w:right="1440" w:bottom="1440" w:left="1440" w:header="720" w:footer="720" w:gutter="0"/>
      <w:pgNumType w:start="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50D3A" w14:textId="77777777" w:rsidR="002A26B5" w:rsidRDefault="002A26B5">
      <w:pPr>
        <w:spacing w:after="0" w:line="240" w:lineRule="auto"/>
      </w:pPr>
      <w:r>
        <w:rPr>
          <w:lang w:val="en"/>
        </w:rPr>
        <w:separator/>
      </w:r>
    </w:p>
  </w:endnote>
  <w:endnote w:type="continuationSeparator" w:id="0">
    <w:p w14:paraId="500AEE12" w14:textId="77777777" w:rsidR="002A26B5" w:rsidRDefault="002A26B5">
      <w:pPr>
        <w:spacing w:after="0" w:line="240" w:lineRule="auto"/>
      </w:pPr>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altName w:val="Tw Cen"/>
    <w:panose1 w:val="020B0602020104020603"/>
    <w:charset w:val="00"/>
    <w:family w:val="swiss"/>
    <w:pitch w:val="variable"/>
    <w:sig w:usb0="00000007" w:usb1="00000000" w:usb2="00000000" w:usb3="00000000" w:csb0="00000003" w:csb1="00000000"/>
  </w:font>
  <w:font w:name="Tw Cen MT Condensed">
    <w:panose1 w:val="020B0606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8339E" w14:textId="55639011" w:rsidR="00E624A7" w:rsidRDefault="00E624A7">
    <w:pPr>
      <w:pStyle w:val="Rodap"/>
    </w:pPr>
    <w:r>
      <w:rPr>
        <w:noProof/>
      </w:rPr>
      <w:drawing>
        <wp:inline distT="0" distB="0" distL="0" distR="0" wp14:anchorId="1BA73830" wp14:editId="382B27C2">
          <wp:extent cx="4833635" cy="544867"/>
          <wp:effectExtent l="0" t="0" r="5080" b="7620"/>
          <wp:docPr id="56" name="Imagem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8675" t="5500"/>
                  <a:stretch/>
                </pic:blipFill>
                <pic:spPr bwMode="auto">
                  <a:xfrm>
                    <a:off x="0" y="0"/>
                    <a:ext cx="4833635" cy="544867"/>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BE556" w14:textId="2D5A385A" w:rsidR="00AA1F13" w:rsidRDefault="000904EB" w:rsidP="000904EB">
    <w:pPr>
      <w:pStyle w:val="Rodap"/>
    </w:pPr>
    <w:r>
      <w:rPr>
        <w:noProof/>
      </w:rPr>
      <w:drawing>
        <wp:inline distT="0" distB="0" distL="0" distR="0" wp14:anchorId="2D987109" wp14:editId="4C3521B0">
          <wp:extent cx="4833635" cy="544867"/>
          <wp:effectExtent l="0" t="0" r="5080" b="7620"/>
          <wp:docPr id="58" name="Imagem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8675" t="5500"/>
                  <a:stretch/>
                </pic:blipFill>
                <pic:spPr bwMode="auto">
                  <a:xfrm>
                    <a:off x="0" y="0"/>
                    <a:ext cx="4833635" cy="544867"/>
                  </a:xfrm>
                  <a:prstGeom prst="rect">
                    <a:avLst/>
                  </a:prstGeom>
                  <a:ln>
                    <a:noFill/>
                  </a:ln>
                  <a:extLst>
                    <a:ext uri="{53640926-AAD7-44D8-BBD7-CCE9431645EC}">
                      <a14:shadowObscured xmlns:a14="http://schemas.microsoft.com/office/drawing/2010/main"/>
                    </a:ext>
                  </a:extLst>
                </pic:spPr>
              </pic:pic>
            </a:graphicData>
          </a:graphic>
        </wp:inline>
      </w:drawing>
    </w:r>
    <w:r w:rsidR="000F1DCE">
      <w:rPr>
        <w:noProof/>
        <w:lang w:val="en" w:eastAsia="ja-JP"/>
      </w:rPr>
      <mc:AlternateContent>
        <mc:Choice Requires="wps">
          <w:drawing>
            <wp:anchor distT="0" distB="0" distL="114300" distR="114300" simplePos="0" relativeHeight="251668480" behindDoc="0" locked="0" layoutInCell="0" allowOverlap="1" wp14:anchorId="72B87DC4" wp14:editId="2ABDCE1A">
              <wp:simplePos x="0" y="0"/>
              <wp:positionH relativeFrom="leftMargin">
                <wp:posOffset>6890035</wp:posOffset>
              </wp:positionH>
              <wp:positionV relativeFrom="bottomMargin">
                <wp:posOffset>218364</wp:posOffset>
              </wp:positionV>
              <wp:extent cx="520700" cy="520700"/>
              <wp:effectExtent l="0" t="0" r="0" b="0"/>
              <wp:wrapNone/>
              <wp:docPr id="2"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20700"/>
                      </a:xfrm>
                      <a:prstGeom prst="roundRect">
                        <a:avLst/>
                      </a:prstGeom>
                      <a:ln w="76200">
                        <a:noFill/>
                      </a:ln>
                    </wps:spPr>
                    <wps:style>
                      <a:lnRef idx="2">
                        <a:schemeClr val="accent1"/>
                      </a:lnRef>
                      <a:fillRef idx="1">
                        <a:schemeClr val="lt1"/>
                      </a:fillRef>
                      <a:effectRef idx="0">
                        <a:schemeClr val="accent1"/>
                      </a:effectRef>
                      <a:fontRef idx="minor">
                        <a:schemeClr val="dk1"/>
                      </a:fontRef>
                    </wps:style>
                    <wps:txbx>
                      <w:txbxContent>
                        <w:p w14:paraId="18707D70" w14:textId="77777777" w:rsidR="00AA1F13" w:rsidRPr="00C77D65" w:rsidRDefault="00616989">
                          <w:pPr>
                            <w:pStyle w:val="SemEspaamento"/>
                            <w:jc w:val="center"/>
                            <w:rPr>
                              <w:sz w:val="36"/>
                              <w:szCs w:val="36"/>
                            </w:rPr>
                          </w:pPr>
                          <w:r w:rsidRPr="00C77D65">
                            <w:rPr>
                              <w:sz w:val="36"/>
                              <w:szCs w:val="36"/>
                              <w:lang w:val="en"/>
                            </w:rPr>
                            <w:fldChar w:fldCharType="begin"/>
                          </w:r>
                          <w:r w:rsidRPr="00C77D65">
                            <w:rPr>
                              <w:sz w:val="36"/>
                              <w:szCs w:val="36"/>
                              <w:lang w:val="en"/>
                            </w:rPr>
                            <w:instrText xml:space="preserve"> PAGE  \* Arabic  \* MERGEFORMAT </w:instrText>
                          </w:r>
                          <w:r w:rsidRPr="00C77D65">
                            <w:rPr>
                              <w:sz w:val="36"/>
                              <w:szCs w:val="36"/>
                              <w:lang w:val="en"/>
                            </w:rPr>
                            <w:fldChar w:fldCharType="separate"/>
                          </w:r>
                          <w:r w:rsidR="00BC5723">
                            <w:rPr>
                              <w:noProof/>
                              <w:sz w:val="36"/>
                              <w:szCs w:val="36"/>
                              <w:lang w:val="en"/>
                            </w:rPr>
                            <w:t>1</w:t>
                          </w:r>
                          <w:r w:rsidRPr="00C77D65">
                            <w:rPr>
                              <w:noProof/>
                              <w:sz w:val="36"/>
                              <w:szCs w:val="36"/>
                              <w:lang w:val="en"/>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2B87DC4" id="Oval 19" o:spid="_x0000_s1033" style="position:absolute;margin-left:542.5pt;margin-top:17.2pt;width:41pt;height:41pt;z-index:25166848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bottom-margin-area;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" o:allowincell="f" fillcolor="white [3201]" stroked="f" strokeweight="6pt">
              <v:textbox inset="0,0,0,0">
                <w:txbxContent>
                  <w:p w14:paraId="18707D70" w14:textId="77777777" w:rsidR="00AA1F13" w:rsidRPr="00C77D65" w:rsidRDefault="00616989">
                    <w:pPr>
                      <w:pStyle w:val="SemEspaamento"/>
                      <w:jc w:val="center"/>
                      <w:rPr>
                        <w:sz w:val="36"/>
                        <w:szCs w:val="36"/>
                      </w:rPr>
                    </w:pPr>
                    <w:r w:rsidRPr="00C77D65">
                      <w:rPr>
                        <w:sz w:val="36"/>
                        <w:szCs w:val="36"/>
                        <w:lang w:val="en"/>
                      </w:rPr>
                      <w:fldChar w:fldCharType="begin"/>
                    </w:r>
                    <w:r w:rsidRPr="00C77D65">
                      <w:rPr>
                        <w:sz w:val="36"/>
                        <w:szCs w:val="36"/>
                        <w:lang w:val="en"/>
                      </w:rPr>
                      <w:instrText xml:space="preserve"> PAGE  \* Arabic  \* MERGEFORMAT </w:instrText>
                    </w:r>
                    <w:r w:rsidRPr="00C77D65">
                      <w:rPr>
                        <w:sz w:val="36"/>
                        <w:szCs w:val="36"/>
                        <w:lang w:val="en"/>
                      </w:rPr>
                      <w:fldChar w:fldCharType="separate"/>
                    </w:r>
                    <w:r w:rsidR="00BC5723">
                      <w:rPr>
                        <w:noProof/>
                        <w:sz w:val="36"/>
                        <w:szCs w:val="36"/>
                        <w:lang w:val="en"/>
                      </w:rPr>
                      <w:t>1</w:t>
                    </w:r>
                    <w:r w:rsidRPr="00C77D65">
                      <w:rPr>
                        <w:noProof/>
                        <w:sz w:val="36"/>
                        <w:szCs w:val="36"/>
                        <w:lang w:val="en"/>
                      </w:rPr>
                      <w:fldChar w:fldCharType="end"/>
                    </w:r>
                  </w:p>
                </w:txbxContent>
              </v:textbox>
              <w10:wrap anchorx="margin" anchory="margin"/>
            </v:roundrect>
          </w:pict>
        </mc:Fallback>
      </mc:AlternateContent>
    </w:r>
  </w:p>
  <w:p w14:paraId="18A9D1E9" w14:textId="77777777" w:rsidR="00AA1F13" w:rsidRDefault="00AA1F13">
    <w:pPr>
      <w:pStyle w:val="Rodap"/>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E31E3" w14:textId="77777777" w:rsidR="002A26B5" w:rsidRDefault="002A26B5">
      <w:pPr>
        <w:spacing w:after="0" w:line="240" w:lineRule="auto"/>
      </w:pPr>
      <w:r>
        <w:rPr>
          <w:lang w:val="en"/>
        </w:rPr>
        <w:separator/>
      </w:r>
    </w:p>
  </w:footnote>
  <w:footnote w:type="continuationSeparator" w:id="0">
    <w:p w14:paraId="15696E25" w14:textId="77777777" w:rsidR="002A26B5" w:rsidRDefault="002A26B5">
      <w:pPr>
        <w:spacing w:after="0" w:line="240" w:lineRule="auto"/>
      </w:pPr>
      <w:r>
        <w:rPr>
          <w:lang w:val="e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mples4"/>
      <w:tblpPr w:leftFromText="180" w:rightFromText="180" w:vertAnchor="text" w:horzAnchor="margin" w:tblpXSpec="center" w:tblpY="-12904"/>
      <w:tblW w:w="10688" w:type="dxa"/>
      <w:tblLook w:val="04A0" w:firstRow="1" w:lastRow="0" w:firstColumn="1" w:lastColumn="0" w:noHBand="0" w:noVBand="1"/>
    </w:tblPr>
    <w:tblGrid>
      <w:gridCol w:w="10688"/>
    </w:tblGrid>
    <w:tr w:rsidR="000904EB" w:rsidRPr="007B346A" w14:paraId="154D1C05" w14:textId="77777777" w:rsidTr="0035480D">
      <w:trPr>
        <w:cnfStyle w:val="100000000000" w:firstRow="1" w:lastRow="0" w:firstColumn="0" w:lastColumn="0" w:oddVBand="0" w:evenVBand="0" w:oddHBand="0" w:evenHBand="0" w:firstRowFirstColumn="0" w:firstRowLastColumn="0" w:lastRowFirstColumn="0" w:lastRowLastColumn="0"/>
        <w:trHeight w:val="1135"/>
      </w:trPr>
      <w:tc>
        <w:tcPr>
          <w:cnfStyle w:val="001000000000" w:firstRow="0" w:lastRow="0" w:firstColumn="1" w:lastColumn="0" w:oddVBand="0" w:evenVBand="0" w:oddHBand="0" w:evenHBand="0" w:firstRowFirstColumn="0" w:firstRowLastColumn="0" w:lastRowFirstColumn="0" w:lastRowLastColumn="0"/>
          <w:tcW w:w="10688" w:type="dxa"/>
          <w:shd w:val="clear" w:color="auto" w:fill="auto"/>
          <w:vAlign w:val="bottom"/>
        </w:tcPr>
        <w:p w14:paraId="7DB14911" w14:textId="77777777" w:rsidR="000904EB" w:rsidRPr="007B346A" w:rsidRDefault="000904EB" w:rsidP="000904EB">
          <w:pPr>
            <w:pStyle w:val="Ttulo"/>
          </w:pPr>
          <w:r>
            <w:rPr>
              <w:lang w:val="en"/>
            </w:rPr>
            <w:t xml:space="preserve">Audit Report </w:t>
          </w:r>
        </w:p>
      </w:tc>
    </w:tr>
  </w:tbl>
  <w:p w14:paraId="4261537F" w14:textId="7E75C43A" w:rsidR="00E624A7" w:rsidRDefault="000904EB" w:rsidP="000904EB">
    <w:pPr>
      <w:pStyle w:val="Cabealho"/>
      <w:ind w:left="-567"/>
    </w:pPr>
    <w:r>
      <w:rPr>
        <w:noProof/>
      </w:rPr>
      <mc:AlternateContent>
        <mc:Choice Requires="wps">
          <w:drawing>
            <wp:inline distT="0" distB="0" distL="0" distR="0" wp14:anchorId="06F5F05E" wp14:editId="2412ED0A">
              <wp:extent cx="3990652" cy="95534"/>
              <wp:effectExtent l="0" t="0" r="0" b="0"/>
              <wp:docPr id="57" name="Rectangle 3" descr="Rectangle"/>
              <wp:cNvGraphicFramePr/>
              <a:graphic xmlns:a="http://schemas.openxmlformats.org/drawingml/2006/main">
                <a:graphicData uri="http://schemas.microsoft.com/office/word/2010/wordprocessingShape">
                  <wps:wsp>
                    <wps:cNvSpPr/>
                    <wps:spPr>
                      <a:xfrm>
                        <a:off x="0" y="0"/>
                        <a:ext cx="3990652" cy="95534"/>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FB62916" id="Rectangle 3" o:spid="_x0000_s1026" alt="Rectangle" style="width:314.2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" fillcolor="#d8d8d8 [2732]" stroked="f" strokeweight="1.25pt">
              <w10:anchorlock/>
            </v:rect>
          </w:pict>
        </mc:Fallback>
      </mc:AlternateContent>
    </w:r>
    <w:r w:rsidR="00E624A7">
      <w:rPr>
        <w:noProof/>
        <w:color w:val="000000" w:themeColor="text1"/>
      </w:rPr>
      <w:drawing>
        <wp:anchor distT="0" distB="0" distL="114300" distR="114300" simplePos="0" relativeHeight="251670528" behindDoc="0" locked="0" layoutInCell="1" allowOverlap="1" wp14:anchorId="43CB9BBE" wp14:editId="4D3023F7">
          <wp:simplePos x="0" y="0"/>
          <wp:positionH relativeFrom="column">
            <wp:posOffset>5369924</wp:posOffset>
          </wp:positionH>
          <wp:positionV relativeFrom="paragraph">
            <wp:posOffset>-332982</wp:posOffset>
          </wp:positionV>
          <wp:extent cx="680720" cy="681355"/>
          <wp:effectExtent l="0" t="0" r="5080" b="4445"/>
          <wp:wrapNone/>
          <wp:docPr id="54" name="Imagem 54" descr="Uma imagem com texto, ClipArt&#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Uma imagem com texto, ClipArt&#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680720" cy="68135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mples4"/>
      <w:tblpPr w:leftFromText="180" w:rightFromText="180" w:vertAnchor="text" w:horzAnchor="margin" w:tblpXSpec="center" w:tblpY="-12904"/>
      <w:tblW w:w="10688" w:type="dxa"/>
      <w:tblLook w:val="04A0" w:firstRow="1" w:lastRow="0" w:firstColumn="1" w:lastColumn="0" w:noHBand="0" w:noVBand="1"/>
    </w:tblPr>
    <w:tblGrid>
      <w:gridCol w:w="10688"/>
    </w:tblGrid>
    <w:tr w:rsidR="007C51ED" w:rsidRPr="007B346A" w14:paraId="19059341" w14:textId="77777777" w:rsidTr="000904EB">
      <w:trPr>
        <w:cnfStyle w:val="100000000000" w:firstRow="1" w:lastRow="0" w:firstColumn="0" w:lastColumn="0" w:oddVBand="0" w:evenVBand="0" w:oddHBand="0" w:evenHBand="0" w:firstRowFirstColumn="0" w:firstRowLastColumn="0" w:lastRowFirstColumn="0" w:lastRowLastColumn="0"/>
        <w:trHeight w:val="1135"/>
      </w:trPr>
      <w:tc>
        <w:tcPr>
          <w:cnfStyle w:val="001000000000" w:firstRow="0" w:lastRow="0" w:firstColumn="1" w:lastColumn="0" w:oddVBand="0" w:evenVBand="0" w:oddHBand="0" w:evenHBand="0" w:firstRowFirstColumn="0" w:firstRowLastColumn="0" w:lastRowFirstColumn="0" w:lastRowLastColumn="0"/>
          <w:tcW w:w="10688" w:type="dxa"/>
          <w:shd w:val="clear" w:color="auto" w:fill="auto"/>
          <w:vAlign w:val="bottom"/>
        </w:tcPr>
        <w:p w14:paraId="3E9C9B7B" w14:textId="77777777" w:rsidR="007C51ED" w:rsidRPr="007B346A" w:rsidRDefault="007C51ED" w:rsidP="007C51ED">
          <w:pPr>
            <w:pStyle w:val="Ttulo"/>
          </w:pPr>
          <w:r>
            <w:rPr>
              <w:lang w:val="en"/>
            </w:rPr>
            <w:t xml:space="preserve">Audit Report </w:t>
          </w:r>
        </w:p>
      </w:tc>
    </w:tr>
  </w:tbl>
  <w:p w14:paraId="7982895A" w14:textId="60C384A2" w:rsidR="007C51ED" w:rsidRDefault="000904EB" w:rsidP="000904EB">
    <w:pPr>
      <w:pStyle w:val="Cabealho"/>
      <w:ind w:left="-567"/>
    </w:pPr>
    <w:r>
      <w:rPr>
        <w:noProof/>
      </w:rPr>
      <mc:AlternateContent>
        <mc:Choice Requires="wps">
          <w:drawing>
            <wp:inline distT="0" distB="0" distL="0" distR="0" wp14:anchorId="4E8C6CA1" wp14:editId="7C303739">
              <wp:extent cx="3990652" cy="95534"/>
              <wp:effectExtent l="0" t="0" r="0" b="0"/>
              <wp:docPr id="3" name="Rectangle 3" descr="Rectangle"/>
              <wp:cNvGraphicFramePr/>
              <a:graphic xmlns:a="http://schemas.openxmlformats.org/drawingml/2006/main">
                <a:graphicData uri="http://schemas.microsoft.com/office/word/2010/wordprocessingShape">
                  <wps:wsp>
                    <wps:cNvSpPr/>
                    <wps:spPr>
                      <a:xfrm>
                        <a:off x="0" y="0"/>
                        <a:ext cx="3990652" cy="95534"/>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C525DDA" id="Rectangle 3" o:spid="_x0000_s1026" alt="Rectangle" style="width:314.2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" fillcolor="#d8d8d8 [2732]" stroked="f" strokeweight="1.25pt">
              <w10:anchorlock/>
            </v:rect>
          </w:pict>
        </mc:Fallback>
      </mc:AlternateContent>
    </w:r>
    <w:r>
      <w:rPr>
        <w:b/>
        <w:noProof/>
        <w:lang w:val="en"/>
      </w:rPr>
      <w:t xml:space="preserve"> </w:t>
    </w:r>
    <w:r w:rsidR="007C51ED">
      <w:rPr>
        <w:b/>
        <w:noProof/>
        <w:lang w:val="en"/>
      </w:rPr>
      <w:drawing>
        <wp:anchor distT="0" distB="0" distL="114300" distR="114300" simplePos="0" relativeHeight="251672576" behindDoc="0" locked="0" layoutInCell="1" allowOverlap="1" wp14:anchorId="5A3A5C34" wp14:editId="7DD1C0A8">
          <wp:simplePos x="0" y="0"/>
          <wp:positionH relativeFrom="column">
            <wp:posOffset>5434012</wp:posOffset>
          </wp:positionH>
          <wp:positionV relativeFrom="paragraph">
            <wp:posOffset>-287972</wp:posOffset>
          </wp:positionV>
          <wp:extent cx="737235" cy="737235"/>
          <wp:effectExtent l="0" t="0" r="5715" b="5715"/>
          <wp:wrapNone/>
          <wp:docPr id="55" name="Imagem 55" descr="Uma imagem com texto, ClipArt&#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descr="Uma imagem com texto, ClipArt&#10;&#10;Descrição gerada automaticament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7235" cy="73723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0235F93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6" type="#_x0000_t75" style="width:90.75pt;height:24.9pt;visibility:visible;mso-wrap-style:square" o:bullet="t">
        <v:imagedata r:id="rId1" o:title=""/>
      </v:shape>
    </w:pict>
  </w:numPicBullet>
  <w:abstractNum w:abstractNumId="0" w15:restartNumberingAfterBreak="0">
    <w:nsid w:val="FFFFFF80"/>
    <w:multiLevelType w:val="singleLevel"/>
    <w:tmpl w:val="B9B6F702"/>
    <w:lvl w:ilvl="0">
      <w:start w:val="1"/>
      <w:numFmt w:val="bullet"/>
      <w:pStyle w:val="Listacommarcas5"/>
      <w:lvlText w:val="○"/>
      <w:lvlJc w:val="left"/>
      <w:pPr>
        <w:ind w:left="1800" w:hanging="360"/>
      </w:pPr>
      <w:rPr>
        <w:rFonts w:ascii="Monotype Corsiva" w:hAnsi="Monotype Corsiva" w:hint="default"/>
        <w:color w:val="969696" w:themeColor="accent3"/>
      </w:rPr>
    </w:lvl>
  </w:abstractNum>
  <w:abstractNum w:abstractNumId="1" w15:restartNumberingAfterBreak="0">
    <w:nsid w:val="FFFFFF81"/>
    <w:multiLevelType w:val="singleLevel"/>
    <w:tmpl w:val="9A8A1DFA"/>
    <w:lvl w:ilvl="0">
      <w:start w:val="1"/>
      <w:numFmt w:val="bullet"/>
      <w:pStyle w:val="Listacommarcas4"/>
      <w:lvlText w:val=""/>
      <w:lvlJc w:val="left"/>
      <w:pPr>
        <w:ind w:left="1440" w:hanging="360"/>
      </w:pPr>
      <w:rPr>
        <w:rFonts w:ascii="Symbol" w:hAnsi="Symbol" w:hint="default"/>
        <w:color w:val="969696" w:themeColor="accent3"/>
      </w:rPr>
    </w:lvl>
  </w:abstractNum>
  <w:abstractNum w:abstractNumId="2" w15:restartNumberingAfterBreak="0">
    <w:nsid w:val="FFFFFF82"/>
    <w:multiLevelType w:val="singleLevel"/>
    <w:tmpl w:val="AC6E7B80"/>
    <w:lvl w:ilvl="0">
      <w:start w:val="1"/>
      <w:numFmt w:val="bullet"/>
      <w:pStyle w:val="Listacommarcas3"/>
      <w:lvlText w:val=""/>
      <w:lvlJc w:val="left"/>
      <w:pPr>
        <w:ind w:left="1080" w:hanging="360"/>
      </w:pPr>
      <w:rPr>
        <w:rFonts w:ascii="Symbol" w:hAnsi="Symbol" w:hint="default"/>
        <w:color w:val="EAEAEA" w:themeColor="accent1" w:themeTint="99"/>
      </w:rPr>
    </w:lvl>
  </w:abstractNum>
  <w:abstractNum w:abstractNumId="3" w15:restartNumberingAfterBreak="0">
    <w:nsid w:val="FFFFFF83"/>
    <w:multiLevelType w:val="singleLevel"/>
    <w:tmpl w:val="3EFA84BC"/>
    <w:lvl w:ilvl="0">
      <w:start w:val="1"/>
      <w:numFmt w:val="bullet"/>
      <w:pStyle w:val="Listacommarcas2"/>
      <w:lvlText w:val=""/>
      <w:lvlJc w:val="left"/>
      <w:pPr>
        <w:ind w:left="720" w:hanging="360"/>
      </w:pPr>
      <w:rPr>
        <w:rFonts w:ascii="Symbol" w:hAnsi="Symbol" w:hint="default"/>
        <w:color w:val="DDDDDD" w:themeColor="accent1"/>
      </w:rPr>
    </w:lvl>
  </w:abstractNum>
  <w:abstractNum w:abstractNumId="4" w15:restartNumberingAfterBreak="0">
    <w:nsid w:val="FFFFFF89"/>
    <w:multiLevelType w:val="singleLevel"/>
    <w:tmpl w:val="7E249CE2"/>
    <w:lvl w:ilvl="0">
      <w:start w:val="1"/>
      <w:numFmt w:val="bullet"/>
      <w:pStyle w:val="Listacommarcas"/>
      <w:lvlText w:val=""/>
      <w:lvlJc w:val="left"/>
      <w:pPr>
        <w:ind w:left="360" w:hanging="360"/>
      </w:pPr>
      <w:rPr>
        <w:rFonts w:ascii="Symbol" w:hAnsi="Symbol" w:hint="default"/>
        <w:color w:val="A5A5A5" w:themeColor="accent1" w:themeShade="BF"/>
      </w:rPr>
    </w:lvl>
  </w:abstractNum>
  <w:abstractNum w:abstractNumId="5" w15:restartNumberingAfterBreak="0">
    <w:nsid w:val="03AC0F8C"/>
    <w:multiLevelType w:val="hybridMultilevel"/>
    <w:tmpl w:val="4322C54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15:restartNumberingAfterBreak="0">
    <w:nsid w:val="05B93756"/>
    <w:multiLevelType w:val="hybridMultilevel"/>
    <w:tmpl w:val="16B22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F62FAD"/>
    <w:multiLevelType w:val="hybridMultilevel"/>
    <w:tmpl w:val="D4320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5F572E"/>
    <w:multiLevelType w:val="hybridMultilevel"/>
    <w:tmpl w:val="C8DC1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AC2EEC"/>
    <w:multiLevelType w:val="hybridMultilevel"/>
    <w:tmpl w:val="B2DA0B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A4F1CDA"/>
    <w:multiLevelType w:val="hybridMultilevel"/>
    <w:tmpl w:val="3AF4F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834FC6"/>
    <w:multiLevelType w:val="hybridMultilevel"/>
    <w:tmpl w:val="97CE43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CA17C2F"/>
    <w:multiLevelType w:val="hybridMultilevel"/>
    <w:tmpl w:val="C6EA7E78"/>
    <w:lvl w:ilvl="0" w:tplc="271CA2A0">
      <w:start w:val="1"/>
      <w:numFmt w:val="bullet"/>
      <w:lvlText w:val=""/>
      <w:lvlPicBulletId w:val="0"/>
      <w:lvlJc w:val="left"/>
      <w:pPr>
        <w:tabs>
          <w:tab w:val="num" w:pos="720"/>
        </w:tabs>
        <w:ind w:left="720" w:hanging="360"/>
      </w:pPr>
      <w:rPr>
        <w:rFonts w:ascii="Symbol" w:hAnsi="Symbol" w:hint="default"/>
      </w:rPr>
    </w:lvl>
    <w:lvl w:ilvl="1" w:tplc="83328976" w:tentative="1">
      <w:start w:val="1"/>
      <w:numFmt w:val="bullet"/>
      <w:lvlText w:val=""/>
      <w:lvlJc w:val="left"/>
      <w:pPr>
        <w:tabs>
          <w:tab w:val="num" w:pos="1440"/>
        </w:tabs>
        <w:ind w:left="1440" w:hanging="360"/>
      </w:pPr>
      <w:rPr>
        <w:rFonts w:ascii="Symbol" w:hAnsi="Symbol" w:hint="default"/>
      </w:rPr>
    </w:lvl>
    <w:lvl w:ilvl="2" w:tplc="F8C41BE4" w:tentative="1">
      <w:start w:val="1"/>
      <w:numFmt w:val="bullet"/>
      <w:lvlText w:val=""/>
      <w:lvlJc w:val="left"/>
      <w:pPr>
        <w:tabs>
          <w:tab w:val="num" w:pos="2160"/>
        </w:tabs>
        <w:ind w:left="2160" w:hanging="360"/>
      </w:pPr>
      <w:rPr>
        <w:rFonts w:ascii="Symbol" w:hAnsi="Symbol" w:hint="default"/>
      </w:rPr>
    </w:lvl>
    <w:lvl w:ilvl="3" w:tplc="5ED47512" w:tentative="1">
      <w:start w:val="1"/>
      <w:numFmt w:val="bullet"/>
      <w:lvlText w:val=""/>
      <w:lvlJc w:val="left"/>
      <w:pPr>
        <w:tabs>
          <w:tab w:val="num" w:pos="2880"/>
        </w:tabs>
        <w:ind w:left="2880" w:hanging="360"/>
      </w:pPr>
      <w:rPr>
        <w:rFonts w:ascii="Symbol" w:hAnsi="Symbol" w:hint="default"/>
      </w:rPr>
    </w:lvl>
    <w:lvl w:ilvl="4" w:tplc="BC0E01DA" w:tentative="1">
      <w:start w:val="1"/>
      <w:numFmt w:val="bullet"/>
      <w:lvlText w:val=""/>
      <w:lvlJc w:val="left"/>
      <w:pPr>
        <w:tabs>
          <w:tab w:val="num" w:pos="3600"/>
        </w:tabs>
        <w:ind w:left="3600" w:hanging="360"/>
      </w:pPr>
      <w:rPr>
        <w:rFonts w:ascii="Symbol" w:hAnsi="Symbol" w:hint="default"/>
      </w:rPr>
    </w:lvl>
    <w:lvl w:ilvl="5" w:tplc="4080FB92" w:tentative="1">
      <w:start w:val="1"/>
      <w:numFmt w:val="bullet"/>
      <w:lvlText w:val=""/>
      <w:lvlJc w:val="left"/>
      <w:pPr>
        <w:tabs>
          <w:tab w:val="num" w:pos="4320"/>
        </w:tabs>
        <w:ind w:left="4320" w:hanging="360"/>
      </w:pPr>
      <w:rPr>
        <w:rFonts w:ascii="Symbol" w:hAnsi="Symbol" w:hint="default"/>
      </w:rPr>
    </w:lvl>
    <w:lvl w:ilvl="6" w:tplc="D9DEAA40" w:tentative="1">
      <w:start w:val="1"/>
      <w:numFmt w:val="bullet"/>
      <w:lvlText w:val=""/>
      <w:lvlJc w:val="left"/>
      <w:pPr>
        <w:tabs>
          <w:tab w:val="num" w:pos="5040"/>
        </w:tabs>
        <w:ind w:left="5040" w:hanging="360"/>
      </w:pPr>
      <w:rPr>
        <w:rFonts w:ascii="Symbol" w:hAnsi="Symbol" w:hint="default"/>
      </w:rPr>
    </w:lvl>
    <w:lvl w:ilvl="7" w:tplc="CC4C0736" w:tentative="1">
      <w:start w:val="1"/>
      <w:numFmt w:val="bullet"/>
      <w:lvlText w:val=""/>
      <w:lvlJc w:val="left"/>
      <w:pPr>
        <w:tabs>
          <w:tab w:val="num" w:pos="5760"/>
        </w:tabs>
        <w:ind w:left="5760" w:hanging="360"/>
      </w:pPr>
      <w:rPr>
        <w:rFonts w:ascii="Symbol" w:hAnsi="Symbol" w:hint="default"/>
      </w:rPr>
    </w:lvl>
    <w:lvl w:ilvl="8" w:tplc="02249FD0"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53122E25"/>
    <w:multiLevelType w:val="hybridMultilevel"/>
    <w:tmpl w:val="A8E4C7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A2D68A36">
      <w:numFmt w:val="bullet"/>
      <w:lvlText w:val="•"/>
      <w:lvlJc w:val="left"/>
      <w:pPr>
        <w:ind w:left="2520" w:hanging="720"/>
      </w:pPr>
      <w:rPr>
        <w:rFonts w:ascii="Tw Cen MT" w:eastAsiaTheme="minorEastAsia" w:hAnsi="Tw Cen MT" w:cstheme="minorBid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5A4688"/>
    <w:multiLevelType w:val="hybridMultilevel"/>
    <w:tmpl w:val="632CE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75720003">
    <w:abstractNumId w:val="4"/>
  </w:num>
  <w:num w:numId="2" w16cid:durableId="973682700">
    <w:abstractNumId w:val="4"/>
  </w:num>
  <w:num w:numId="3" w16cid:durableId="38436785">
    <w:abstractNumId w:val="3"/>
  </w:num>
  <w:num w:numId="4" w16cid:durableId="107166417">
    <w:abstractNumId w:val="3"/>
  </w:num>
  <w:num w:numId="5" w16cid:durableId="546334242">
    <w:abstractNumId w:val="2"/>
  </w:num>
  <w:num w:numId="6" w16cid:durableId="974801275">
    <w:abstractNumId w:val="2"/>
  </w:num>
  <w:num w:numId="7" w16cid:durableId="2122528407">
    <w:abstractNumId w:val="1"/>
  </w:num>
  <w:num w:numId="8" w16cid:durableId="219446035">
    <w:abstractNumId w:val="1"/>
  </w:num>
  <w:num w:numId="9" w16cid:durableId="795412791">
    <w:abstractNumId w:val="0"/>
  </w:num>
  <w:num w:numId="10" w16cid:durableId="764349787">
    <w:abstractNumId w:val="0"/>
  </w:num>
  <w:num w:numId="11" w16cid:durableId="463935880">
    <w:abstractNumId w:val="4"/>
  </w:num>
  <w:num w:numId="12" w16cid:durableId="1160854074">
    <w:abstractNumId w:val="3"/>
  </w:num>
  <w:num w:numId="13" w16cid:durableId="180828003">
    <w:abstractNumId w:val="2"/>
  </w:num>
  <w:num w:numId="14" w16cid:durableId="1984892802">
    <w:abstractNumId w:val="1"/>
  </w:num>
  <w:num w:numId="15" w16cid:durableId="2022125539">
    <w:abstractNumId w:val="0"/>
  </w:num>
  <w:num w:numId="16" w16cid:durableId="670182046">
    <w:abstractNumId w:val="12"/>
  </w:num>
  <w:num w:numId="17" w16cid:durableId="1589654152">
    <w:abstractNumId w:val="8"/>
  </w:num>
  <w:num w:numId="18" w16cid:durableId="2043676166">
    <w:abstractNumId w:val="14"/>
  </w:num>
  <w:num w:numId="19" w16cid:durableId="1110662615">
    <w:abstractNumId w:val="7"/>
  </w:num>
  <w:num w:numId="20" w16cid:durableId="1317033877">
    <w:abstractNumId w:val="6"/>
  </w:num>
  <w:num w:numId="21" w16cid:durableId="1408649791">
    <w:abstractNumId w:val="13"/>
  </w:num>
  <w:num w:numId="22" w16cid:durableId="1595749012">
    <w:abstractNumId w:val="10"/>
  </w:num>
  <w:num w:numId="23" w16cid:durableId="681980915">
    <w:abstractNumId w:val="9"/>
  </w:num>
  <w:num w:numId="24" w16cid:durableId="1054550870">
    <w:abstractNumId w:val="11"/>
  </w:num>
  <w:num w:numId="25" w16cid:durableId="17885014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defaultTabStop w:val="720"/>
  <w:hyphenationZone w:val="425"/>
  <w:evenAndOddHeaders/>
  <w:drawingGridHorizontalSpacing w:val="110"/>
  <w:displayHorizontalDrawingGridEvery w:val="2"/>
  <w:characterSpacingControl w:val="doNotCompress"/>
  <w:hdrShapeDefaults>
    <o:shapedefaults v:ext="edit" spidmax="51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A2F"/>
    <w:rsid w:val="000022A5"/>
    <w:rsid w:val="00002CFD"/>
    <w:rsid w:val="00010985"/>
    <w:rsid w:val="00010BFF"/>
    <w:rsid w:val="00013AFB"/>
    <w:rsid w:val="000200E4"/>
    <w:rsid w:val="00020188"/>
    <w:rsid w:val="0002422A"/>
    <w:rsid w:val="00026EAD"/>
    <w:rsid w:val="000557E0"/>
    <w:rsid w:val="00057C38"/>
    <w:rsid w:val="00060751"/>
    <w:rsid w:val="00060C60"/>
    <w:rsid w:val="00060DCC"/>
    <w:rsid w:val="00061758"/>
    <w:rsid w:val="00064A2F"/>
    <w:rsid w:val="000677E3"/>
    <w:rsid w:val="000708C0"/>
    <w:rsid w:val="000724AB"/>
    <w:rsid w:val="00074E8B"/>
    <w:rsid w:val="000772D3"/>
    <w:rsid w:val="00083065"/>
    <w:rsid w:val="00083335"/>
    <w:rsid w:val="0009035B"/>
    <w:rsid w:val="000904EB"/>
    <w:rsid w:val="00090B2E"/>
    <w:rsid w:val="00091DA5"/>
    <w:rsid w:val="0009297A"/>
    <w:rsid w:val="0009667F"/>
    <w:rsid w:val="0009754E"/>
    <w:rsid w:val="000A2168"/>
    <w:rsid w:val="000A233E"/>
    <w:rsid w:val="000A4485"/>
    <w:rsid w:val="000A50EA"/>
    <w:rsid w:val="000B5C35"/>
    <w:rsid w:val="000C22E3"/>
    <w:rsid w:val="000C2826"/>
    <w:rsid w:val="000C3505"/>
    <w:rsid w:val="000E4A23"/>
    <w:rsid w:val="000E6946"/>
    <w:rsid w:val="000F1453"/>
    <w:rsid w:val="000F1564"/>
    <w:rsid w:val="000F1DCE"/>
    <w:rsid w:val="000F72E0"/>
    <w:rsid w:val="000F7B74"/>
    <w:rsid w:val="001002C6"/>
    <w:rsid w:val="001119BB"/>
    <w:rsid w:val="00126E12"/>
    <w:rsid w:val="001270C1"/>
    <w:rsid w:val="001318BE"/>
    <w:rsid w:val="0013592E"/>
    <w:rsid w:val="00137423"/>
    <w:rsid w:val="00137DC7"/>
    <w:rsid w:val="0014466D"/>
    <w:rsid w:val="00145EC9"/>
    <w:rsid w:val="00155CC2"/>
    <w:rsid w:val="001570BE"/>
    <w:rsid w:val="00157CFC"/>
    <w:rsid w:val="0016270C"/>
    <w:rsid w:val="00171C01"/>
    <w:rsid w:val="00173A04"/>
    <w:rsid w:val="00175BB6"/>
    <w:rsid w:val="00181FAB"/>
    <w:rsid w:val="001871DF"/>
    <w:rsid w:val="00187FE9"/>
    <w:rsid w:val="0019409E"/>
    <w:rsid w:val="00195580"/>
    <w:rsid w:val="0019701F"/>
    <w:rsid w:val="001A0F8B"/>
    <w:rsid w:val="001A16B6"/>
    <w:rsid w:val="001A1AE0"/>
    <w:rsid w:val="001A55F3"/>
    <w:rsid w:val="001A5874"/>
    <w:rsid w:val="001B599F"/>
    <w:rsid w:val="001B708F"/>
    <w:rsid w:val="001B7463"/>
    <w:rsid w:val="001C069F"/>
    <w:rsid w:val="001C1C89"/>
    <w:rsid w:val="001C3071"/>
    <w:rsid w:val="001C328C"/>
    <w:rsid w:val="001C436A"/>
    <w:rsid w:val="001C7BDA"/>
    <w:rsid w:val="001D148B"/>
    <w:rsid w:val="001D5343"/>
    <w:rsid w:val="00203C63"/>
    <w:rsid w:val="00204D1B"/>
    <w:rsid w:val="00210C85"/>
    <w:rsid w:val="00211816"/>
    <w:rsid w:val="002134D1"/>
    <w:rsid w:val="00214F52"/>
    <w:rsid w:val="0022062F"/>
    <w:rsid w:val="00220DCC"/>
    <w:rsid w:val="0022188D"/>
    <w:rsid w:val="002237A3"/>
    <w:rsid w:val="00224195"/>
    <w:rsid w:val="00225636"/>
    <w:rsid w:val="00226FDD"/>
    <w:rsid w:val="002366F7"/>
    <w:rsid w:val="00261C2D"/>
    <w:rsid w:val="00262246"/>
    <w:rsid w:val="00274A03"/>
    <w:rsid w:val="00280042"/>
    <w:rsid w:val="002806EF"/>
    <w:rsid w:val="00283B1D"/>
    <w:rsid w:val="002965EC"/>
    <w:rsid w:val="002A00AF"/>
    <w:rsid w:val="002A12C1"/>
    <w:rsid w:val="002A26B5"/>
    <w:rsid w:val="002B2557"/>
    <w:rsid w:val="002B2C79"/>
    <w:rsid w:val="002B53C0"/>
    <w:rsid w:val="002B672D"/>
    <w:rsid w:val="002B6DE3"/>
    <w:rsid w:val="002C02F3"/>
    <w:rsid w:val="002C478B"/>
    <w:rsid w:val="002D25F8"/>
    <w:rsid w:val="002D2B37"/>
    <w:rsid w:val="002D594E"/>
    <w:rsid w:val="002E5FAB"/>
    <w:rsid w:val="002E7572"/>
    <w:rsid w:val="002F0924"/>
    <w:rsid w:val="002F2EBA"/>
    <w:rsid w:val="002F4664"/>
    <w:rsid w:val="002F58F0"/>
    <w:rsid w:val="00300F8E"/>
    <w:rsid w:val="00302FCD"/>
    <w:rsid w:val="003069C6"/>
    <w:rsid w:val="00307587"/>
    <w:rsid w:val="0031056E"/>
    <w:rsid w:val="00312440"/>
    <w:rsid w:val="003218CE"/>
    <w:rsid w:val="00322EEB"/>
    <w:rsid w:val="00327322"/>
    <w:rsid w:val="0033156F"/>
    <w:rsid w:val="00334A6E"/>
    <w:rsid w:val="00334CF6"/>
    <w:rsid w:val="00334E8D"/>
    <w:rsid w:val="00337048"/>
    <w:rsid w:val="00340564"/>
    <w:rsid w:val="00346B30"/>
    <w:rsid w:val="0035440B"/>
    <w:rsid w:val="00357611"/>
    <w:rsid w:val="00361525"/>
    <w:rsid w:val="00361C93"/>
    <w:rsid w:val="003635C1"/>
    <w:rsid w:val="003643FC"/>
    <w:rsid w:val="0036545E"/>
    <w:rsid w:val="00370CEB"/>
    <w:rsid w:val="003815C0"/>
    <w:rsid w:val="00385A33"/>
    <w:rsid w:val="003906C8"/>
    <w:rsid w:val="00391479"/>
    <w:rsid w:val="00395588"/>
    <w:rsid w:val="003A0024"/>
    <w:rsid w:val="003A1AD7"/>
    <w:rsid w:val="003A3261"/>
    <w:rsid w:val="003B3056"/>
    <w:rsid w:val="003B6375"/>
    <w:rsid w:val="003B7193"/>
    <w:rsid w:val="003C7F00"/>
    <w:rsid w:val="003D25E6"/>
    <w:rsid w:val="003D2F00"/>
    <w:rsid w:val="003D52BD"/>
    <w:rsid w:val="003E14C5"/>
    <w:rsid w:val="003F36EC"/>
    <w:rsid w:val="003F7718"/>
    <w:rsid w:val="00400789"/>
    <w:rsid w:val="00404085"/>
    <w:rsid w:val="004047AD"/>
    <w:rsid w:val="00404C72"/>
    <w:rsid w:val="00404CFB"/>
    <w:rsid w:val="0041043C"/>
    <w:rsid w:val="004149EC"/>
    <w:rsid w:val="004154B5"/>
    <w:rsid w:val="0042148C"/>
    <w:rsid w:val="00422744"/>
    <w:rsid w:val="00425022"/>
    <w:rsid w:val="004348A1"/>
    <w:rsid w:val="004355B4"/>
    <w:rsid w:val="004365CE"/>
    <w:rsid w:val="00440401"/>
    <w:rsid w:val="00444ACA"/>
    <w:rsid w:val="004475A1"/>
    <w:rsid w:val="00451A92"/>
    <w:rsid w:val="00451B86"/>
    <w:rsid w:val="0047376E"/>
    <w:rsid w:val="0048099C"/>
    <w:rsid w:val="00482F35"/>
    <w:rsid w:val="00483204"/>
    <w:rsid w:val="00485257"/>
    <w:rsid w:val="00486B0A"/>
    <w:rsid w:val="00491293"/>
    <w:rsid w:val="004946DB"/>
    <w:rsid w:val="00495A18"/>
    <w:rsid w:val="004971B7"/>
    <w:rsid w:val="004A0B9D"/>
    <w:rsid w:val="004A0CB5"/>
    <w:rsid w:val="004A3913"/>
    <w:rsid w:val="004A5BD4"/>
    <w:rsid w:val="004B154C"/>
    <w:rsid w:val="004B1CC7"/>
    <w:rsid w:val="004B2611"/>
    <w:rsid w:val="004B3EAF"/>
    <w:rsid w:val="004B50FC"/>
    <w:rsid w:val="004D1BAF"/>
    <w:rsid w:val="004D7785"/>
    <w:rsid w:val="004D7C7C"/>
    <w:rsid w:val="004E0AE7"/>
    <w:rsid w:val="004E1496"/>
    <w:rsid w:val="004E4D8D"/>
    <w:rsid w:val="004E53E3"/>
    <w:rsid w:val="00501C6E"/>
    <w:rsid w:val="00503054"/>
    <w:rsid w:val="005034AF"/>
    <w:rsid w:val="00504236"/>
    <w:rsid w:val="00512601"/>
    <w:rsid w:val="00514D8E"/>
    <w:rsid w:val="0051615D"/>
    <w:rsid w:val="0052119C"/>
    <w:rsid w:val="005211CE"/>
    <w:rsid w:val="00522991"/>
    <w:rsid w:val="00524BAA"/>
    <w:rsid w:val="0052639E"/>
    <w:rsid w:val="00531456"/>
    <w:rsid w:val="00533B00"/>
    <w:rsid w:val="00536956"/>
    <w:rsid w:val="00543408"/>
    <w:rsid w:val="00544372"/>
    <w:rsid w:val="00557588"/>
    <w:rsid w:val="00562D3C"/>
    <w:rsid w:val="00567365"/>
    <w:rsid w:val="00572F7C"/>
    <w:rsid w:val="00586F5D"/>
    <w:rsid w:val="00587B0E"/>
    <w:rsid w:val="00591399"/>
    <w:rsid w:val="00592F1F"/>
    <w:rsid w:val="00596CC5"/>
    <w:rsid w:val="00597CEC"/>
    <w:rsid w:val="005A104F"/>
    <w:rsid w:val="005C018D"/>
    <w:rsid w:val="005C31F4"/>
    <w:rsid w:val="005C53DF"/>
    <w:rsid w:val="005C5BDA"/>
    <w:rsid w:val="005D37C5"/>
    <w:rsid w:val="005D47A2"/>
    <w:rsid w:val="005E323A"/>
    <w:rsid w:val="005F2F92"/>
    <w:rsid w:val="00616989"/>
    <w:rsid w:val="00616BE4"/>
    <w:rsid w:val="0061707E"/>
    <w:rsid w:val="00621CBB"/>
    <w:rsid w:val="0062598A"/>
    <w:rsid w:val="00626F5E"/>
    <w:rsid w:val="00630367"/>
    <w:rsid w:val="00631593"/>
    <w:rsid w:val="00635D09"/>
    <w:rsid w:val="00641DC5"/>
    <w:rsid w:val="0064388D"/>
    <w:rsid w:val="00645056"/>
    <w:rsid w:val="0064616C"/>
    <w:rsid w:val="006512D9"/>
    <w:rsid w:val="006557E8"/>
    <w:rsid w:val="00666DD0"/>
    <w:rsid w:val="0068200E"/>
    <w:rsid w:val="006A4426"/>
    <w:rsid w:val="006A5591"/>
    <w:rsid w:val="006B27C6"/>
    <w:rsid w:val="006B3883"/>
    <w:rsid w:val="006B5A8A"/>
    <w:rsid w:val="006B6DA8"/>
    <w:rsid w:val="006B7127"/>
    <w:rsid w:val="006C051C"/>
    <w:rsid w:val="006C666F"/>
    <w:rsid w:val="006D4F3A"/>
    <w:rsid w:val="006E4C3B"/>
    <w:rsid w:val="006F33FB"/>
    <w:rsid w:val="006F66C0"/>
    <w:rsid w:val="007047F0"/>
    <w:rsid w:val="0071127C"/>
    <w:rsid w:val="00712165"/>
    <w:rsid w:val="007175A0"/>
    <w:rsid w:val="00734C72"/>
    <w:rsid w:val="007371D8"/>
    <w:rsid w:val="00737BF3"/>
    <w:rsid w:val="00747A6E"/>
    <w:rsid w:val="00752FF5"/>
    <w:rsid w:val="0076123F"/>
    <w:rsid w:val="00761C07"/>
    <w:rsid w:val="00762282"/>
    <w:rsid w:val="00762FB4"/>
    <w:rsid w:val="007663E6"/>
    <w:rsid w:val="00767E24"/>
    <w:rsid w:val="00772343"/>
    <w:rsid w:val="007731A3"/>
    <w:rsid w:val="007740B8"/>
    <w:rsid w:val="007776A7"/>
    <w:rsid w:val="00785FE2"/>
    <w:rsid w:val="007874BB"/>
    <w:rsid w:val="00790102"/>
    <w:rsid w:val="007A1473"/>
    <w:rsid w:val="007A4F49"/>
    <w:rsid w:val="007B346A"/>
    <w:rsid w:val="007C51ED"/>
    <w:rsid w:val="007C53B3"/>
    <w:rsid w:val="007D5F3C"/>
    <w:rsid w:val="007E5164"/>
    <w:rsid w:val="007E620D"/>
    <w:rsid w:val="007F01A0"/>
    <w:rsid w:val="007F4AD1"/>
    <w:rsid w:val="007F70F2"/>
    <w:rsid w:val="00800EDB"/>
    <w:rsid w:val="00801358"/>
    <w:rsid w:val="00801BE2"/>
    <w:rsid w:val="008022CF"/>
    <w:rsid w:val="008031AD"/>
    <w:rsid w:val="008118DF"/>
    <w:rsid w:val="00816AC6"/>
    <w:rsid w:val="0082473C"/>
    <w:rsid w:val="00827A5A"/>
    <w:rsid w:val="00833AF1"/>
    <w:rsid w:val="00834631"/>
    <w:rsid w:val="00844802"/>
    <w:rsid w:val="008547D8"/>
    <w:rsid w:val="0085776C"/>
    <w:rsid w:val="00865954"/>
    <w:rsid w:val="008753F9"/>
    <w:rsid w:val="008757D4"/>
    <w:rsid w:val="00876DCD"/>
    <w:rsid w:val="00880165"/>
    <w:rsid w:val="00882BD0"/>
    <w:rsid w:val="00887262"/>
    <w:rsid w:val="0089276C"/>
    <w:rsid w:val="00892F02"/>
    <w:rsid w:val="008933C1"/>
    <w:rsid w:val="008C0881"/>
    <w:rsid w:val="008C0C45"/>
    <w:rsid w:val="008C32EB"/>
    <w:rsid w:val="008D1677"/>
    <w:rsid w:val="008D1A4E"/>
    <w:rsid w:val="008D7A20"/>
    <w:rsid w:val="008E26C2"/>
    <w:rsid w:val="008E39E5"/>
    <w:rsid w:val="008E7B62"/>
    <w:rsid w:val="008F0020"/>
    <w:rsid w:val="008F1530"/>
    <w:rsid w:val="008F1BFC"/>
    <w:rsid w:val="008F30C7"/>
    <w:rsid w:val="008F3DC0"/>
    <w:rsid w:val="008F4EDA"/>
    <w:rsid w:val="008F75B1"/>
    <w:rsid w:val="008F7FCA"/>
    <w:rsid w:val="00901761"/>
    <w:rsid w:val="00901FAA"/>
    <w:rsid w:val="0090665B"/>
    <w:rsid w:val="00907A9C"/>
    <w:rsid w:val="00913776"/>
    <w:rsid w:val="00917CD9"/>
    <w:rsid w:val="00921D83"/>
    <w:rsid w:val="0093115D"/>
    <w:rsid w:val="00932306"/>
    <w:rsid w:val="00934AE2"/>
    <w:rsid w:val="00942CE0"/>
    <w:rsid w:val="00953C93"/>
    <w:rsid w:val="00960A83"/>
    <w:rsid w:val="00962160"/>
    <w:rsid w:val="00963985"/>
    <w:rsid w:val="00965489"/>
    <w:rsid w:val="00965EED"/>
    <w:rsid w:val="00965EFC"/>
    <w:rsid w:val="009661AC"/>
    <w:rsid w:val="009704DD"/>
    <w:rsid w:val="00991D9A"/>
    <w:rsid w:val="00995C7F"/>
    <w:rsid w:val="00996803"/>
    <w:rsid w:val="009976E2"/>
    <w:rsid w:val="009A32A9"/>
    <w:rsid w:val="009A3F02"/>
    <w:rsid w:val="009A4421"/>
    <w:rsid w:val="009A74EC"/>
    <w:rsid w:val="009B12CA"/>
    <w:rsid w:val="009B74A3"/>
    <w:rsid w:val="009C0A43"/>
    <w:rsid w:val="009D3039"/>
    <w:rsid w:val="009D483E"/>
    <w:rsid w:val="009D50ED"/>
    <w:rsid w:val="009D76CC"/>
    <w:rsid w:val="009E1A0B"/>
    <w:rsid w:val="009E1C9E"/>
    <w:rsid w:val="00A07BE5"/>
    <w:rsid w:val="00A166C5"/>
    <w:rsid w:val="00A20050"/>
    <w:rsid w:val="00A230BB"/>
    <w:rsid w:val="00A2387C"/>
    <w:rsid w:val="00A30272"/>
    <w:rsid w:val="00A33707"/>
    <w:rsid w:val="00A362E1"/>
    <w:rsid w:val="00A36B84"/>
    <w:rsid w:val="00A41454"/>
    <w:rsid w:val="00A45045"/>
    <w:rsid w:val="00A67E39"/>
    <w:rsid w:val="00A8210B"/>
    <w:rsid w:val="00A845AB"/>
    <w:rsid w:val="00A9393B"/>
    <w:rsid w:val="00A9798E"/>
    <w:rsid w:val="00AA1F13"/>
    <w:rsid w:val="00AA2E75"/>
    <w:rsid w:val="00AA5B9F"/>
    <w:rsid w:val="00AA6DA7"/>
    <w:rsid w:val="00AB0C44"/>
    <w:rsid w:val="00AB1943"/>
    <w:rsid w:val="00AC42F9"/>
    <w:rsid w:val="00AC74F3"/>
    <w:rsid w:val="00AC78A9"/>
    <w:rsid w:val="00AD026C"/>
    <w:rsid w:val="00AD17BE"/>
    <w:rsid w:val="00AD5D33"/>
    <w:rsid w:val="00AD7FEB"/>
    <w:rsid w:val="00AE003B"/>
    <w:rsid w:val="00AE5D8E"/>
    <w:rsid w:val="00AE60CD"/>
    <w:rsid w:val="00AE6A9B"/>
    <w:rsid w:val="00B00A31"/>
    <w:rsid w:val="00B0256A"/>
    <w:rsid w:val="00B03744"/>
    <w:rsid w:val="00B039E0"/>
    <w:rsid w:val="00B07520"/>
    <w:rsid w:val="00B10B2A"/>
    <w:rsid w:val="00B124F2"/>
    <w:rsid w:val="00B128F8"/>
    <w:rsid w:val="00B13000"/>
    <w:rsid w:val="00B13E4E"/>
    <w:rsid w:val="00B141CC"/>
    <w:rsid w:val="00B146EE"/>
    <w:rsid w:val="00B15A8E"/>
    <w:rsid w:val="00B15B47"/>
    <w:rsid w:val="00B2241E"/>
    <w:rsid w:val="00B23D94"/>
    <w:rsid w:val="00B32467"/>
    <w:rsid w:val="00B346AB"/>
    <w:rsid w:val="00B40E4A"/>
    <w:rsid w:val="00B47645"/>
    <w:rsid w:val="00B52296"/>
    <w:rsid w:val="00B5464A"/>
    <w:rsid w:val="00B56F43"/>
    <w:rsid w:val="00B65D34"/>
    <w:rsid w:val="00B667D5"/>
    <w:rsid w:val="00B70300"/>
    <w:rsid w:val="00B71FA2"/>
    <w:rsid w:val="00B7265A"/>
    <w:rsid w:val="00B77FC5"/>
    <w:rsid w:val="00B87768"/>
    <w:rsid w:val="00B87DAC"/>
    <w:rsid w:val="00B93FDF"/>
    <w:rsid w:val="00BA48EE"/>
    <w:rsid w:val="00BA7254"/>
    <w:rsid w:val="00BA7F70"/>
    <w:rsid w:val="00BB0743"/>
    <w:rsid w:val="00BB12A5"/>
    <w:rsid w:val="00BB3D64"/>
    <w:rsid w:val="00BC2B62"/>
    <w:rsid w:val="00BC426D"/>
    <w:rsid w:val="00BC5723"/>
    <w:rsid w:val="00BC5F9F"/>
    <w:rsid w:val="00BC79A8"/>
    <w:rsid w:val="00BD1EE6"/>
    <w:rsid w:val="00BD29D8"/>
    <w:rsid w:val="00BD2B6D"/>
    <w:rsid w:val="00BD3C22"/>
    <w:rsid w:val="00BE2530"/>
    <w:rsid w:val="00BE6794"/>
    <w:rsid w:val="00BE7BA5"/>
    <w:rsid w:val="00C00483"/>
    <w:rsid w:val="00C020DC"/>
    <w:rsid w:val="00C03773"/>
    <w:rsid w:val="00C0463B"/>
    <w:rsid w:val="00C05096"/>
    <w:rsid w:val="00C1344C"/>
    <w:rsid w:val="00C16BF4"/>
    <w:rsid w:val="00C24649"/>
    <w:rsid w:val="00C246CD"/>
    <w:rsid w:val="00C30EA4"/>
    <w:rsid w:val="00C34D86"/>
    <w:rsid w:val="00C3599E"/>
    <w:rsid w:val="00C4175B"/>
    <w:rsid w:val="00C429D6"/>
    <w:rsid w:val="00C44BF1"/>
    <w:rsid w:val="00C460DC"/>
    <w:rsid w:val="00C47E2B"/>
    <w:rsid w:val="00C52A90"/>
    <w:rsid w:val="00C52E5D"/>
    <w:rsid w:val="00C53239"/>
    <w:rsid w:val="00C5422E"/>
    <w:rsid w:val="00C551F2"/>
    <w:rsid w:val="00C605D0"/>
    <w:rsid w:val="00C65BBF"/>
    <w:rsid w:val="00C7125D"/>
    <w:rsid w:val="00C77D65"/>
    <w:rsid w:val="00C80AFE"/>
    <w:rsid w:val="00C81C45"/>
    <w:rsid w:val="00C8298E"/>
    <w:rsid w:val="00C83AFE"/>
    <w:rsid w:val="00C85787"/>
    <w:rsid w:val="00C9458C"/>
    <w:rsid w:val="00CA1DF9"/>
    <w:rsid w:val="00CB361F"/>
    <w:rsid w:val="00CB4A4D"/>
    <w:rsid w:val="00CB7E84"/>
    <w:rsid w:val="00CC3AD3"/>
    <w:rsid w:val="00CC48EB"/>
    <w:rsid w:val="00CD0975"/>
    <w:rsid w:val="00CD1A13"/>
    <w:rsid w:val="00CE3A34"/>
    <w:rsid w:val="00CE7BE3"/>
    <w:rsid w:val="00CF3393"/>
    <w:rsid w:val="00CF3E7D"/>
    <w:rsid w:val="00CF4D38"/>
    <w:rsid w:val="00D01FED"/>
    <w:rsid w:val="00D03056"/>
    <w:rsid w:val="00D05BC3"/>
    <w:rsid w:val="00D068EA"/>
    <w:rsid w:val="00D1132D"/>
    <w:rsid w:val="00D12EF0"/>
    <w:rsid w:val="00D12F0A"/>
    <w:rsid w:val="00D20C6C"/>
    <w:rsid w:val="00D24B7D"/>
    <w:rsid w:val="00D25852"/>
    <w:rsid w:val="00D461F1"/>
    <w:rsid w:val="00D47B28"/>
    <w:rsid w:val="00D5234F"/>
    <w:rsid w:val="00D542BC"/>
    <w:rsid w:val="00D6057C"/>
    <w:rsid w:val="00D65D21"/>
    <w:rsid w:val="00D70A48"/>
    <w:rsid w:val="00D7176C"/>
    <w:rsid w:val="00D72D2F"/>
    <w:rsid w:val="00D73345"/>
    <w:rsid w:val="00D7485B"/>
    <w:rsid w:val="00D908CA"/>
    <w:rsid w:val="00DA751E"/>
    <w:rsid w:val="00DA7C93"/>
    <w:rsid w:val="00DB0A7D"/>
    <w:rsid w:val="00DB0F7E"/>
    <w:rsid w:val="00DB7877"/>
    <w:rsid w:val="00DB7EEE"/>
    <w:rsid w:val="00DC1B47"/>
    <w:rsid w:val="00DC343C"/>
    <w:rsid w:val="00DC4072"/>
    <w:rsid w:val="00DD31E9"/>
    <w:rsid w:val="00DE1DDA"/>
    <w:rsid w:val="00DE6F3F"/>
    <w:rsid w:val="00DF3A8A"/>
    <w:rsid w:val="00DF4CD3"/>
    <w:rsid w:val="00DF4CDB"/>
    <w:rsid w:val="00E043E0"/>
    <w:rsid w:val="00E066CC"/>
    <w:rsid w:val="00E06DF8"/>
    <w:rsid w:val="00E0736E"/>
    <w:rsid w:val="00E10674"/>
    <w:rsid w:val="00E12350"/>
    <w:rsid w:val="00E16E50"/>
    <w:rsid w:val="00E205C7"/>
    <w:rsid w:val="00E23D2B"/>
    <w:rsid w:val="00E3021B"/>
    <w:rsid w:val="00E340C9"/>
    <w:rsid w:val="00E45DFC"/>
    <w:rsid w:val="00E4667C"/>
    <w:rsid w:val="00E554AB"/>
    <w:rsid w:val="00E60AB8"/>
    <w:rsid w:val="00E624A7"/>
    <w:rsid w:val="00E635B2"/>
    <w:rsid w:val="00E707C0"/>
    <w:rsid w:val="00E70D39"/>
    <w:rsid w:val="00E732C5"/>
    <w:rsid w:val="00E73F1A"/>
    <w:rsid w:val="00E77222"/>
    <w:rsid w:val="00E83AD1"/>
    <w:rsid w:val="00E83E7C"/>
    <w:rsid w:val="00E915C7"/>
    <w:rsid w:val="00E9442D"/>
    <w:rsid w:val="00E97EF8"/>
    <w:rsid w:val="00EA0500"/>
    <w:rsid w:val="00EA2090"/>
    <w:rsid w:val="00EA301B"/>
    <w:rsid w:val="00EA7756"/>
    <w:rsid w:val="00EB67FA"/>
    <w:rsid w:val="00EC1C66"/>
    <w:rsid w:val="00EC22E3"/>
    <w:rsid w:val="00EC5904"/>
    <w:rsid w:val="00EC61D1"/>
    <w:rsid w:val="00ED0665"/>
    <w:rsid w:val="00ED0FEB"/>
    <w:rsid w:val="00EE2730"/>
    <w:rsid w:val="00EE3827"/>
    <w:rsid w:val="00EE4784"/>
    <w:rsid w:val="00EE556A"/>
    <w:rsid w:val="00EE7257"/>
    <w:rsid w:val="00EF0E81"/>
    <w:rsid w:val="00EF6E53"/>
    <w:rsid w:val="00F001E9"/>
    <w:rsid w:val="00F00743"/>
    <w:rsid w:val="00F07371"/>
    <w:rsid w:val="00F07B0B"/>
    <w:rsid w:val="00F07EB5"/>
    <w:rsid w:val="00F130B6"/>
    <w:rsid w:val="00F24C2B"/>
    <w:rsid w:val="00F31D7B"/>
    <w:rsid w:val="00F34537"/>
    <w:rsid w:val="00F355F3"/>
    <w:rsid w:val="00F41661"/>
    <w:rsid w:val="00F50FB4"/>
    <w:rsid w:val="00F70EFA"/>
    <w:rsid w:val="00F74336"/>
    <w:rsid w:val="00F759FE"/>
    <w:rsid w:val="00F77AFB"/>
    <w:rsid w:val="00F8092E"/>
    <w:rsid w:val="00F80A85"/>
    <w:rsid w:val="00F80C01"/>
    <w:rsid w:val="00F82168"/>
    <w:rsid w:val="00F821F5"/>
    <w:rsid w:val="00F827DD"/>
    <w:rsid w:val="00F85939"/>
    <w:rsid w:val="00F92168"/>
    <w:rsid w:val="00F97982"/>
    <w:rsid w:val="00FA4653"/>
    <w:rsid w:val="00FA724F"/>
    <w:rsid w:val="00FA7F52"/>
    <w:rsid w:val="00FB1D2B"/>
    <w:rsid w:val="00FB1E42"/>
    <w:rsid w:val="00FB3B79"/>
    <w:rsid w:val="00FC0EF7"/>
    <w:rsid w:val="00FC32FC"/>
    <w:rsid w:val="00FC7DDE"/>
    <w:rsid w:val="00FD597A"/>
    <w:rsid w:val="00FD71E8"/>
    <w:rsid w:val="00FE2FC1"/>
    <w:rsid w:val="00FF0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2"/>
    </o:shapelayout>
  </w:shapeDefaults>
  <w:doNotEmbedSmartTags/>
  <w:decimalSymbol w:val=","/>
  <w:listSeparator w:val=";"/>
  <w14:docId w14:val="7D33B81E"/>
  <w15:docId w15:val="{78BCBCAF-F79F-433A-B141-98E8680BE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lsdException w:name="List Bullet 3" w:semiHidden="1" w:uiPriority="36" w:unhideWhenUsed="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4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5588"/>
  </w:style>
  <w:style w:type="paragraph" w:styleId="Ttulo1">
    <w:name w:val="heading 1"/>
    <w:basedOn w:val="Normal"/>
    <w:next w:val="Normal"/>
    <w:link w:val="Ttulo1Carter"/>
    <w:uiPriority w:val="9"/>
    <w:qFormat/>
    <w:rsid w:val="00395588"/>
    <w:pPr>
      <w:keepNext/>
      <w:keepLines/>
      <w:pBdr>
        <w:bottom w:val="single" w:sz="4" w:space="1" w:color="DDDDDD" w:themeColor="accent1"/>
      </w:pBdr>
      <w:spacing w:before="400" w:after="40" w:line="240" w:lineRule="auto"/>
      <w:outlineLvl w:val="0"/>
    </w:pPr>
    <w:rPr>
      <w:rFonts w:asciiTheme="majorHAnsi" w:eastAsiaTheme="majorEastAsia" w:hAnsiTheme="majorHAnsi" w:cstheme="majorBidi"/>
      <w:color w:val="A5A5A5" w:themeColor="accent1" w:themeShade="BF"/>
      <w:sz w:val="36"/>
      <w:szCs w:val="36"/>
    </w:rPr>
  </w:style>
  <w:style w:type="paragraph" w:styleId="Ttulo2">
    <w:name w:val="heading 2"/>
    <w:basedOn w:val="Normal"/>
    <w:next w:val="Normal"/>
    <w:link w:val="Ttulo2Carter"/>
    <w:uiPriority w:val="9"/>
    <w:unhideWhenUsed/>
    <w:qFormat/>
    <w:rsid w:val="00395588"/>
    <w:pPr>
      <w:keepNext/>
      <w:keepLines/>
      <w:spacing w:before="160" w:after="0" w:line="240" w:lineRule="auto"/>
      <w:outlineLvl w:val="1"/>
    </w:pPr>
    <w:rPr>
      <w:rFonts w:asciiTheme="majorHAnsi" w:eastAsiaTheme="majorEastAsia" w:hAnsiTheme="majorHAnsi" w:cstheme="majorBidi"/>
      <w:color w:val="A5A5A5" w:themeColor="accent1" w:themeShade="BF"/>
      <w:sz w:val="28"/>
      <w:szCs w:val="28"/>
    </w:rPr>
  </w:style>
  <w:style w:type="paragraph" w:styleId="Ttulo3">
    <w:name w:val="heading 3"/>
    <w:basedOn w:val="Normal"/>
    <w:next w:val="Normal"/>
    <w:link w:val="Ttulo3Carter"/>
    <w:uiPriority w:val="9"/>
    <w:unhideWhenUsed/>
    <w:qFormat/>
    <w:rsid w:val="00395588"/>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Ttulo4">
    <w:name w:val="heading 4"/>
    <w:basedOn w:val="Normal"/>
    <w:next w:val="Normal"/>
    <w:link w:val="Ttulo4Carter"/>
    <w:uiPriority w:val="9"/>
    <w:unhideWhenUsed/>
    <w:qFormat/>
    <w:rsid w:val="00395588"/>
    <w:pPr>
      <w:keepNext/>
      <w:keepLines/>
      <w:spacing w:before="80" w:after="0"/>
      <w:outlineLvl w:val="3"/>
    </w:pPr>
    <w:rPr>
      <w:rFonts w:asciiTheme="majorHAnsi" w:eastAsiaTheme="majorEastAsia" w:hAnsiTheme="majorHAnsi" w:cstheme="majorBidi"/>
      <w:sz w:val="24"/>
      <w:szCs w:val="24"/>
    </w:rPr>
  </w:style>
  <w:style w:type="paragraph" w:styleId="Ttulo5">
    <w:name w:val="heading 5"/>
    <w:basedOn w:val="Normal"/>
    <w:next w:val="Normal"/>
    <w:link w:val="Ttulo5Carter"/>
    <w:uiPriority w:val="9"/>
    <w:unhideWhenUsed/>
    <w:qFormat/>
    <w:rsid w:val="00395588"/>
    <w:pPr>
      <w:keepNext/>
      <w:keepLines/>
      <w:spacing w:before="80" w:after="0"/>
      <w:outlineLvl w:val="4"/>
    </w:pPr>
    <w:rPr>
      <w:rFonts w:asciiTheme="majorHAnsi" w:eastAsiaTheme="majorEastAsia" w:hAnsiTheme="majorHAnsi" w:cstheme="majorBidi"/>
      <w:i/>
      <w:iCs/>
      <w:sz w:val="22"/>
      <w:szCs w:val="22"/>
    </w:rPr>
  </w:style>
  <w:style w:type="paragraph" w:styleId="Ttulo6">
    <w:name w:val="heading 6"/>
    <w:basedOn w:val="Normal"/>
    <w:next w:val="Normal"/>
    <w:link w:val="Ttulo6Carter"/>
    <w:uiPriority w:val="9"/>
    <w:unhideWhenUsed/>
    <w:qFormat/>
    <w:rsid w:val="00395588"/>
    <w:pPr>
      <w:keepNext/>
      <w:keepLines/>
      <w:spacing w:before="80" w:after="0"/>
      <w:outlineLvl w:val="5"/>
    </w:pPr>
    <w:rPr>
      <w:rFonts w:asciiTheme="majorHAnsi" w:eastAsiaTheme="majorEastAsia" w:hAnsiTheme="majorHAnsi" w:cstheme="majorBidi"/>
      <w:color w:val="595959" w:themeColor="text1" w:themeTint="A6"/>
    </w:rPr>
  </w:style>
  <w:style w:type="paragraph" w:styleId="Ttulo7">
    <w:name w:val="heading 7"/>
    <w:basedOn w:val="Normal"/>
    <w:next w:val="Normal"/>
    <w:link w:val="Ttulo7Carter"/>
    <w:uiPriority w:val="9"/>
    <w:unhideWhenUsed/>
    <w:qFormat/>
    <w:rsid w:val="00395588"/>
    <w:pPr>
      <w:keepNext/>
      <w:keepLines/>
      <w:spacing w:before="80" w:after="0"/>
      <w:outlineLvl w:val="6"/>
    </w:pPr>
    <w:rPr>
      <w:rFonts w:asciiTheme="majorHAnsi" w:eastAsiaTheme="majorEastAsia" w:hAnsiTheme="majorHAnsi" w:cstheme="majorBidi"/>
      <w:i/>
      <w:iCs/>
      <w:color w:val="595959" w:themeColor="text1" w:themeTint="A6"/>
    </w:rPr>
  </w:style>
  <w:style w:type="paragraph" w:styleId="Ttulo8">
    <w:name w:val="heading 8"/>
    <w:basedOn w:val="Normal"/>
    <w:next w:val="Normal"/>
    <w:link w:val="Ttulo8Carter"/>
    <w:uiPriority w:val="9"/>
    <w:unhideWhenUsed/>
    <w:qFormat/>
    <w:rsid w:val="00395588"/>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Ttulo9">
    <w:name w:val="heading 9"/>
    <w:basedOn w:val="Normal"/>
    <w:next w:val="Normal"/>
    <w:link w:val="Ttulo9Carter"/>
    <w:uiPriority w:val="9"/>
    <w:unhideWhenUsed/>
    <w:qFormat/>
    <w:rsid w:val="00395588"/>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arter">
    <w:name w:val="Título 1 Caráter"/>
    <w:basedOn w:val="Tipodeletrapredefinidodopargrafo"/>
    <w:link w:val="Ttulo1"/>
    <w:uiPriority w:val="9"/>
    <w:rsid w:val="00395588"/>
    <w:rPr>
      <w:rFonts w:asciiTheme="majorHAnsi" w:eastAsiaTheme="majorEastAsia" w:hAnsiTheme="majorHAnsi" w:cstheme="majorBidi"/>
      <w:color w:val="A5A5A5" w:themeColor="accent1" w:themeShade="BF"/>
      <w:sz w:val="36"/>
      <w:szCs w:val="36"/>
    </w:rPr>
  </w:style>
  <w:style w:type="character" w:customStyle="1" w:styleId="Ttulo2Carter">
    <w:name w:val="Título 2 Caráter"/>
    <w:basedOn w:val="Tipodeletrapredefinidodopargrafo"/>
    <w:link w:val="Ttulo2"/>
    <w:uiPriority w:val="9"/>
    <w:rsid w:val="00395588"/>
    <w:rPr>
      <w:rFonts w:asciiTheme="majorHAnsi" w:eastAsiaTheme="majorEastAsia" w:hAnsiTheme="majorHAnsi" w:cstheme="majorBidi"/>
      <w:color w:val="A5A5A5" w:themeColor="accent1" w:themeShade="BF"/>
      <w:sz w:val="28"/>
      <w:szCs w:val="28"/>
    </w:rPr>
  </w:style>
  <w:style w:type="character" w:customStyle="1" w:styleId="Ttulo3Carter">
    <w:name w:val="Título 3 Caráter"/>
    <w:basedOn w:val="Tipodeletrapredefinidodopargrafo"/>
    <w:link w:val="Ttulo3"/>
    <w:uiPriority w:val="9"/>
    <w:rsid w:val="00395588"/>
    <w:rPr>
      <w:rFonts w:asciiTheme="majorHAnsi" w:eastAsiaTheme="majorEastAsia" w:hAnsiTheme="majorHAnsi" w:cstheme="majorBidi"/>
      <w:color w:val="404040" w:themeColor="text1" w:themeTint="BF"/>
      <w:sz w:val="26"/>
      <w:szCs w:val="26"/>
    </w:rPr>
  </w:style>
  <w:style w:type="paragraph" w:styleId="Ttulo">
    <w:name w:val="Title"/>
    <w:basedOn w:val="Normal"/>
    <w:next w:val="Normal"/>
    <w:link w:val="TtuloCarter"/>
    <w:uiPriority w:val="10"/>
    <w:qFormat/>
    <w:rsid w:val="00395588"/>
    <w:pPr>
      <w:spacing w:after="0" w:line="240" w:lineRule="auto"/>
      <w:contextualSpacing/>
    </w:pPr>
    <w:rPr>
      <w:rFonts w:asciiTheme="majorHAnsi" w:eastAsiaTheme="majorEastAsia" w:hAnsiTheme="majorHAnsi" w:cstheme="majorBidi"/>
      <w:color w:val="A5A5A5" w:themeColor="accent1" w:themeShade="BF"/>
      <w:spacing w:val="-7"/>
      <w:sz w:val="80"/>
      <w:szCs w:val="80"/>
    </w:rPr>
  </w:style>
  <w:style w:type="character" w:customStyle="1" w:styleId="TtuloCarter">
    <w:name w:val="Título Caráter"/>
    <w:basedOn w:val="Tipodeletrapredefinidodopargrafo"/>
    <w:link w:val="Ttulo"/>
    <w:uiPriority w:val="10"/>
    <w:rsid w:val="00395588"/>
    <w:rPr>
      <w:rFonts w:asciiTheme="majorHAnsi" w:eastAsiaTheme="majorEastAsia" w:hAnsiTheme="majorHAnsi" w:cstheme="majorBidi"/>
      <w:color w:val="A5A5A5" w:themeColor="accent1" w:themeShade="BF"/>
      <w:spacing w:val="-7"/>
      <w:sz w:val="80"/>
      <w:szCs w:val="80"/>
    </w:rPr>
  </w:style>
  <w:style w:type="paragraph" w:styleId="Subttulo">
    <w:name w:val="Subtitle"/>
    <w:basedOn w:val="Normal"/>
    <w:next w:val="Normal"/>
    <w:link w:val="SubttuloCarter"/>
    <w:uiPriority w:val="11"/>
    <w:qFormat/>
    <w:rsid w:val="00395588"/>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tuloCarter">
    <w:name w:val="Subtítulo Caráter"/>
    <w:basedOn w:val="Tipodeletrapredefinidodopargrafo"/>
    <w:link w:val="Subttulo"/>
    <w:uiPriority w:val="11"/>
    <w:rsid w:val="00395588"/>
    <w:rPr>
      <w:rFonts w:asciiTheme="majorHAnsi" w:eastAsiaTheme="majorEastAsia" w:hAnsiTheme="majorHAnsi" w:cstheme="majorBidi"/>
      <w:color w:val="404040" w:themeColor="text1" w:themeTint="BF"/>
      <w:sz w:val="30"/>
      <w:szCs w:val="30"/>
    </w:rPr>
  </w:style>
  <w:style w:type="paragraph" w:styleId="Rodap">
    <w:name w:val="footer"/>
    <w:basedOn w:val="Normal"/>
    <w:link w:val="RodapCarter"/>
    <w:uiPriority w:val="99"/>
    <w:unhideWhenUsed/>
    <w:pPr>
      <w:tabs>
        <w:tab w:val="center" w:pos="4320"/>
        <w:tab w:val="right" w:pos="8640"/>
      </w:tabs>
    </w:pPr>
  </w:style>
  <w:style w:type="character" w:customStyle="1" w:styleId="RodapCarter">
    <w:name w:val="Rodapé Caráter"/>
    <w:basedOn w:val="Tipodeletrapredefinidodopargrafo"/>
    <w:link w:val="Rodap"/>
    <w:uiPriority w:val="99"/>
    <w:rPr>
      <w:rFonts w:cs="Times New Roman"/>
      <w:color w:val="000000" w:themeColor="text1"/>
      <w:szCs w:val="20"/>
    </w:rPr>
  </w:style>
  <w:style w:type="paragraph" w:styleId="Legenda">
    <w:name w:val="caption"/>
    <w:basedOn w:val="Normal"/>
    <w:next w:val="Normal"/>
    <w:uiPriority w:val="35"/>
    <w:unhideWhenUsed/>
    <w:qFormat/>
    <w:rsid w:val="00395588"/>
    <w:pPr>
      <w:spacing w:line="240" w:lineRule="auto"/>
    </w:pPr>
    <w:rPr>
      <w:b/>
      <w:bCs/>
      <w:color w:val="404040" w:themeColor="text1" w:themeTint="BF"/>
      <w:sz w:val="20"/>
      <w:szCs w:val="20"/>
    </w:rPr>
  </w:style>
  <w:style w:type="paragraph" w:styleId="Textodebalo">
    <w:name w:val="Balloon Text"/>
    <w:basedOn w:val="Normal"/>
    <w:link w:val="TextodebaloCarter"/>
    <w:uiPriority w:val="99"/>
    <w:semiHidden/>
    <w:unhideWhenUsed/>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Pr>
      <w:rFonts w:ascii="Tahoma" w:hAnsi="Tahoma" w:cs="Tahoma"/>
      <w:color w:val="000000" w:themeColor="text1"/>
      <w:sz w:val="16"/>
      <w:szCs w:val="16"/>
    </w:rPr>
  </w:style>
  <w:style w:type="paragraph" w:styleId="Textodebloco">
    <w:name w:val="Block Text"/>
    <w:aliases w:val="Block Quote"/>
    <w:uiPriority w:val="40"/>
    <w:pPr>
      <w:pBdr>
        <w:top w:val="single" w:sz="2" w:space="10" w:color="EAEAEA" w:themeColor="accent1" w:themeTint="99"/>
        <w:bottom w:val="single" w:sz="24" w:space="10" w:color="EAEAEA" w:themeColor="accent1" w:themeTint="99"/>
      </w:pBdr>
      <w:spacing w:after="280" w:line="240" w:lineRule="auto"/>
      <w:ind w:left="1440" w:right="1440"/>
      <w:jc w:val="both"/>
    </w:pPr>
    <w:rPr>
      <w:rFonts w:eastAsia="Times New Roman" w:cs="Times New Roman"/>
      <w:color w:val="7F7F7F" w:themeColor="background1" w:themeShade="7F"/>
      <w:sz w:val="28"/>
      <w:szCs w:val="28"/>
      <w:lang w:eastAsia="ko-KR" w:bidi="hi-IN"/>
    </w:rPr>
  </w:style>
  <w:style w:type="character" w:styleId="TtulodoLivro">
    <w:name w:val="Book Title"/>
    <w:basedOn w:val="Tipodeletrapredefinidodopargrafo"/>
    <w:uiPriority w:val="33"/>
    <w:qFormat/>
    <w:rsid w:val="00395588"/>
    <w:rPr>
      <w:b/>
      <w:bCs/>
      <w:smallCaps/>
    </w:rPr>
  </w:style>
  <w:style w:type="character" w:styleId="nfase">
    <w:name w:val="Emphasis"/>
    <w:basedOn w:val="Tipodeletrapredefinidodopargrafo"/>
    <w:uiPriority w:val="20"/>
    <w:qFormat/>
    <w:rsid w:val="00395588"/>
    <w:rPr>
      <w:i/>
      <w:iCs/>
    </w:rPr>
  </w:style>
  <w:style w:type="paragraph" w:styleId="Cabealho">
    <w:name w:val="header"/>
    <w:basedOn w:val="Normal"/>
    <w:link w:val="CabealhoCarter"/>
    <w:uiPriority w:val="99"/>
    <w:unhideWhenUsed/>
    <w:pPr>
      <w:tabs>
        <w:tab w:val="center" w:pos="4320"/>
        <w:tab w:val="right" w:pos="8640"/>
      </w:tabs>
    </w:pPr>
  </w:style>
  <w:style w:type="character" w:customStyle="1" w:styleId="CabealhoCarter">
    <w:name w:val="Cabeçalho Caráter"/>
    <w:basedOn w:val="Tipodeletrapredefinidodopargrafo"/>
    <w:link w:val="Cabealho"/>
    <w:uiPriority w:val="99"/>
    <w:rPr>
      <w:rFonts w:cs="Times New Roman"/>
      <w:color w:val="000000" w:themeColor="text1"/>
      <w:szCs w:val="20"/>
    </w:rPr>
  </w:style>
  <w:style w:type="character" w:customStyle="1" w:styleId="Ttulo4Carter">
    <w:name w:val="Título 4 Caráter"/>
    <w:basedOn w:val="Tipodeletrapredefinidodopargrafo"/>
    <w:link w:val="Ttulo4"/>
    <w:uiPriority w:val="9"/>
    <w:rsid w:val="00395588"/>
    <w:rPr>
      <w:rFonts w:asciiTheme="majorHAnsi" w:eastAsiaTheme="majorEastAsia" w:hAnsiTheme="majorHAnsi" w:cstheme="majorBidi"/>
      <w:sz w:val="24"/>
      <w:szCs w:val="24"/>
    </w:rPr>
  </w:style>
  <w:style w:type="character" w:customStyle="1" w:styleId="Ttulo5Carter">
    <w:name w:val="Título 5 Caráter"/>
    <w:basedOn w:val="Tipodeletrapredefinidodopargrafo"/>
    <w:link w:val="Ttulo5"/>
    <w:uiPriority w:val="9"/>
    <w:rsid w:val="00395588"/>
    <w:rPr>
      <w:rFonts w:asciiTheme="majorHAnsi" w:eastAsiaTheme="majorEastAsia" w:hAnsiTheme="majorHAnsi" w:cstheme="majorBidi"/>
      <w:i/>
      <w:iCs/>
      <w:sz w:val="22"/>
      <w:szCs w:val="22"/>
    </w:rPr>
  </w:style>
  <w:style w:type="character" w:customStyle="1" w:styleId="Ttulo6Carter">
    <w:name w:val="Título 6 Caráter"/>
    <w:basedOn w:val="Tipodeletrapredefinidodopargrafo"/>
    <w:link w:val="Ttulo6"/>
    <w:uiPriority w:val="9"/>
    <w:rsid w:val="00395588"/>
    <w:rPr>
      <w:rFonts w:asciiTheme="majorHAnsi" w:eastAsiaTheme="majorEastAsia" w:hAnsiTheme="majorHAnsi" w:cstheme="majorBidi"/>
      <w:color w:val="595959" w:themeColor="text1" w:themeTint="A6"/>
    </w:rPr>
  </w:style>
  <w:style w:type="character" w:customStyle="1" w:styleId="Ttulo7Carter">
    <w:name w:val="Título 7 Caráter"/>
    <w:basedOn w:val="Tipodeletrapredefinidodopargrafo"/>
    <w:link w:val="Ttulo7"/>
    <w:uiPriority w:val="9"/>
    <w:rsid w:val="00395588"/>
    <w:rPr>
      <w:rFonts w:asciiTheme="majorHAnsi" w:eastAsiaTheme="majorEastAsia" w:hAnsiTheme="majorHAnsi" w:cstheme="majorBidi"/>
      <w:i/>
      <w:iCs/>
      <w:color w:val="595959" w:themeColor="text1" w:themeTint="A6"/>
    </w:rPr>
  </w:style>
  <w:style w:type="character" w:customStyle="1" w:styleId="Ttulo8Carter">
    <w:name w:val="Título 8 Caráter"/>
    <w:basedOn w:val="Tipodeletrapredefinidodopargrafo"/>
    <w:link w:val="Ttulo8"/>
    <w:uiPriority w:val="9"/>
    <w:rsid w:val="00395588"/>
    <w:rPr>
      <w:rFonts w:asciiTheme="majorHAnsi" w:eastAsiaTheme="majorEastAsia" w:hAnsiTheme="majorHAnsi" w:cstheme="majorBidi"/>
      <w:smallCaps/>
      <w:color w:val="595959" w:themeColor="text1" w:themeTint="A6"/>
    </w:rPr>
  </w:style>
  <w:style w:type="character" w:customStyle="1" w:styleId="Ttulo9Carter">
    <w:name w:val="Título 9 Caráter"/>
    <w:basedOn w:val="Tipodeletrapredefinidodopargrafo"/>
    <w:link w:val="Ttulo9"/>
    <w:uiPriority w:val="9"/>
    <w:rsid w:val="00395588"/>
    <w:rPr>
      <w:rFonts w:asciiTheme="majorHAnsi" w:eastAsiaTheme="majorEastAsia" w:hAnsiTheme="majorHAnsi" w:cstheme="majorBidi"/>
      <w:i/>
      <w:iCs/>
      <w:smallCaps/>
      <w:color w:val="595959" w:themeColor="text1" w:themeTint="A6"/>
    </w:rPr>
  </w:style>
  <w:style w:type="character" w:styleId="nfaseIntensa">
    <w:name w:val="Intense Emphasis"/>
    <w:basedOn w:val="Tipodeletrapredefinidodopargrafo"/>
    <w:uiPriority w:val="21"/>
    <w:qFormat/>
    <w:rsid w:val="00395588"/>
    <w:rPr>
      <w:b/>
      <w:bCs/>
      <w:i/>
      <w:iCs/>
    </w:rPr>
  </w:style>
  <w:style w:type="paragraph" w:styleId="CitaoIntensa">
    <w:name w:val="Intense Quote"/>
    <w:basedOn w:val="Normal"/>
    <w:next w:val="Normal"/>
    <w:link w:val="CitaoIntensaCarter"/>
    <w:uiPriority w:val="30"/>
    <w:qFormat/>
    <w:rsid w:val="00395588"/>
    <w:pPr>
      <w:spacing w:before="100" w:beforeAutospacing="1" w:after="240"/>
      <w:ind w:left="864" w:right="864"/>
      <w:jc w:val="center"/>
    </w:pPr>
    <w:rPr>
      <w:rFonts w:asciiTheme="majorHAnsi" w:eastAsiaTheme="majorEastAsia" w:hAnsiTheme="majorHAnsi" w:cstheme="majorBidi"/>
      <w:color w:val="DDDDDD" w:themeColor="accent1"/>
      <w:sz w:val="28"/>
      <w:szCs w:val="28"/>
    </w:rPr>
  </w:style>
  <w:style w:type="character" w:customStyle="1" w:styleId="CitaoIntensaCarter">
    <w:name w:val="Citação Intensa Caráter"/>
    <w:basedOn w:val="Tipodeletrapredefinidodopargrafo"/>
    <w:link w:val="CitaoIntensa"/>
    <w:uiPriority w:val="30"/>
    <w:rsid w:val="00395588"/>
    <w:rPr>
      <w:rFonts w:asciiTheme="majorHAnsi" w:eastAsiaTheme="majorEastAsia" w:hAnsiTheme="majorHAnsi" w:cstheme="majorBidi"/>
      <w:color w:val="DDDDDD" w:themeColor="accent1"/>
      <w:sz w:val="28"/>
      <w:szCs w:val="28"/>
    </w:rPr>
  </w:style>
  <w:style w:type="character" w:styleId="RefernciaIntensa">
    <w:name w:val="Intense Reference"/>
    <w:basedOn w:val="Tipodeletrapredefinidodopargrafo"/>
    <w:uiPriority w:val="32"/>
    <w:qFormat/>
    <w:rsid w:val="00395588"/>
    <w:rPr>
      <w:b/>
      <w:bCs/>
      <w:smallCaps/>
      <w:u w:val="single"/>
    </w:rPr>
  </w:style>
  <w:style w:type="paragraph" w:styleId="Listacommarcas">
    <w:name w:val="List Bullet"/>
    <w:basedOn w:val="Normal"/>
    <w:uiPriority w:val="36"/>
    <w:unhideWhenUsed/>
    <w:pPr>
      <w:numPr>
        <w:numId w:val="11"/>
      </w:numPr>
      <w:spacing w:after="0"/>
      <w:contextualSpacing/>
    </w:pPr>
  </w:style>
  <w:style w:type="paragraph" w:styleId="Listacommarcas2">
    <w:name w:val="List Bullet 2"/>
    <w:basedOn w:val="Normal"/>
    <w:uiPriority w:val="36"/>
    <w:unhideWhenUsed/>
    <w:pPr>
      <w:numPr>
        <w:numId w:val="12"/>
      </w:numPr>
      <w:spacing w:after="0"/>
    </w:pPr>
  </w:style>
  <w:style w:type="paragraph" w:styleId="Listacommarcas3">
    <w:name w:val="List Bullet 3"/>
    <w:basedOn w:val="Normal"/>
    <w:uiPriority w:val="36"/>
    <w:unhideWhenUsed/>
    <w:pPr>
      <w:numPr>
        <w:numId w:val="13"/>
      </w:numPr>
      <w:spacing w:after="0"/>
    </w:pPr>
  </w:style>
  <w:style w:type="paragraph" w:styleId="Listacommarcas4">
    <w:name w:val="List Bullet 4"/>
    <w:basedOn w:val="Normal"/>
    <w:uiPriority w:val="36"/>
    <w:unhideWhenUsed/>
    <w:pPr>
      <w:numPr>
        <w:numId w:val="14"/>
      </w:numPr>
      <w:spacing w:after="0"/>
    </w:pPr>
  </w:style>
  <w:style w:type="paragraph" w:styleId="Listacommarcas5">
    <w:name w:val="List Bullet 5"/>
    <w:basedOn w:val="Normal"/>
    <w:uiPriority w:val="36"/>
    <w:unhideWhenUsed/>
    <w:pPr>
      <w:numPr>
        <w:numId w:val="15"/>
      </w:numPr>
      <w:spacing w:after="0"/>
    </w:pPr>
  </w:style>
  <w:style w:type="paragraph" w:styleId="SemEspaamento">
    <w:name w:val="No Spacing"/>
    <w:uiPriority w:val="1"/>
    <w:qFormat/>
    <w:rsid w:val="00395588"/>
    <w:pPr>
      <w:spacing w:after="0" w:line="240" w:lineRule="auto"/>
    </w:pPr>
  </w:style>
  <w:style w:type="character" w:styleId="TextodoMarcadordePosio">
    <w:name w:val="Placeholder Text"/>
    <w:basedOn w:val="Tipodeletrapredefinidodopargrafo"/>
    <w:uiPriority w:val="99"/>
    <w:semiHidden/>
    <w:rPr>
      <w:color w:val="808080"/>
    </w:rPr>
  </w:style>
  <w:style w:type="paragraph" w:styleId="Citao">
    <w:name w:val="Quote"/>
    <w:basedOn w:val="Normal"/>
    <w:next w:val="Normal"/>
    <w:link w:val="CitaoCarter"/>
    <w:uiPriority w:val="29"/>
    <w:qFormat/>
    <w:rsid w:val="00395588"/>
    <w:pPr>
      <w:spacing w:before="240" w:after="240" w:line="252" w:lineRule="auto"/>
      <w:ind w:left="864" w:right="864"/>
      <w:jc w:val="center"/>
    </w:pPr>
    <w:rPr>
      <w:i/>
      <w:iCs/>
    </w:rPr>
  </w:style>
  <w:style w:type="character" w:customStyle="1" w:styleId="CitaoCarter">
    <w:name w:val="Citação Caráter"/>
    <w:basedOn w:val="Tipodeletrapredefinidodopargrafo"/>
    <w:link w:val="Citao"/>
    <w:uiPriority w:val="29"/>
    <w:rsid w:val="00395588"/>
    <w:rPr>
      <w:i/>
      <w:iCs/>
    </w:rPr>
  </w:style>
  <w:style w:type="character" w:styleId="Forte">
    <w:name w:val="Strong"/>
    <w:basedOn w:val="Tipodeletrapredefinidodopargrafo"/>
    <w:uiPriority w:val="22"/>
    <w:qFormat/>
    <w:rsid w:val="00395588"/>
    <w:rPr>
      <w:b/>
      <w:bCs/>
    </w:rPr>
  </w:style>
  <w:style w:type="character" w:styleId="nfaseDiscreta">
    <w:name w:val="Subtle Emphasis"/>
    <w:basedOn w:val="Tipodeletrapredefinidodopargrafo"/>
    <w:uiPriority w:val="19"/>
    <w:qFormat/>
    <w:rsid w:val="00395588"/>
    <w:rPr>
      <w:i/>
      <w:iCs/>
      <w:color w:val="595959" w:themeColor="text1" w:themeTint="A6"/>
    </w:rPr>
  </w:style>
  <w:style w:type="character" w:styleId="RefernciaDiscreta">
    <w:name w:val="Subtle Reference"/>
    <w:basedOn w:val="Tipodeletrapredefinidodopargrafo"/>
    <w:uiPriority w:val="31"/>
    <w:qFormat/>
    <w:rsid w:val="00395588"/>
    <w:rPr>
      <w:smallCaps/>
      <w:color w:val="404040" w:themeColor="text1" w:themeTint="BF"/>
    </w:rPr>
  </w:style>
  <w:style w:type="table" w:styleId="TabelacomGrelha">
    <w:name w:val="Table Grid"/>
    <w:basedOn w:val="Tabelanormal"/>
    <w:uiPriority w:val="39"/>
    <w:pPr>
      <w:spacing w:after="0" w:line="240" w:lineRule="auto"/>
    </w:pPr>
    <w:rPr>
      <w:rFonts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dice1">
    <w:name w:val="toc 1"/>
    <w:basedOn w:val="Normal"/>
    <w:next w:val="Normal"/>
    <w:autoRedefine/>
    <w:uiPriority w:val="99"/>
    <w:unhideWhenUsed/>
    <w:pPr>
      <w:tabs>
        <w:tab w:val="right" w:leader="dot" w:pos="8630"/>
      </w:tabs>
      <w:spacing w:after="40" w:line="240" w:lineRule="auto"/>
    </w:pPr>
    <w:rPr>
      <w:smallCaps/>
      <w:noProof/>
      <w:color w:val="B2B2B2" w:themeColor="accent2"/>
    </w:rPr>
  </w:style>
  <w:style w:type="paragraph" w:styleId="ndice2">
    <w:name w:val="toc 2"/>
    <w:basedOn w:val="Normal"/>
    <w:next w:val="Normal"/>
    <w:autoRedefine/>
    <w:uiPriority w:val="99"/>
    <w:unhideWhenUsed/>
    <w:pPr>
      <w:tabs>
        <w:tab w:val="right" w:leader="dot" w:pos="8630"/>
      </w:tabs>
      <w:spacing w:after="40" w:line="240" w:lineRule="auto"/>
      <w:ind w:left="216"/>
    </w:pPr>
    <w:rPr>
      <w:smallCaps/>
      <w:noProof/>
    </w:rPr>
  </w:style>
  <w:style w:type="paragraph" w:styleId="ndice3">
    <w:name w:val="toc 3"/>
    <w:basedOn w:val="Normal"/>
    <w:next w:val="Normal"/>
    <w:autoRedefine/>
    <w:uiPriority w:val="99"/>
    <w:semiHidden/>
    <w:unhideWhenUsed/>
    <w:pPr>
      <w:tabs>
        <w:tab w:val="right" w:leader="dot" w:pos="8630"/>
      </w:tabs>
      <w:spacing w:after="40" w:line="240" w:lineRule="auto"/>
      <w:ind w:left="446"/>
    </w:pPr>
    <w:rPr>
      <w:smallCaps/>
      <w:noProof/>
    </w:rPr>
  </w:style>
  <w:style w:type="paragraph" w:styleId="ndice4">
    <w:name w:val="toc 4"/>
    <w:basedOn w:val="Normal"/>
    <w:next w:val="Normal"/>
    <w:autoRedefine/>
    <w:uiPriority w:val="99"/>
    <w:semiHidden/>
    <w:unhideWhenUsed/>
    <w:pPr>
      <w:tabs>
        <w:tab w:val="right" w:leader="dot" w:pos="8630"/>
      </w:tabs>
      <w:spacing w:after="40" w:line="240" w:lineRule="auto"/>
      <w:ind w:left="662"/>
    </w:pPr>
    <w:rPr>
      <w:smallCaps/>
      <w:noProof/>
    </w:rPr>
  </w:style>
  <w:style w:type="paragraph" w:styleId="ndice5">
    <w:name w:val="toc 5"/>
    <w:basedOn w:val="Normal"/>
    <w:next w:val="Normal"/>
    <w:autoRedefine/>
    <w:uiPriority w:val="99"/>
    <w:semiHidden/>
    <w:unhideWhenUsed/>
    <w:pPr>
      <w:tabs>
        <w:tab w:val="right" w:leader="dot" w:pos="8630"/>
      </w:tabs>
      <w:spacing w:after="40" w:line="240" w:lineRule="auto"/>
      <w:ind w:left="878"/>
    </w:pPr>
    <w:rPr>
      <w:smallCaps/>
      <w:noProof/>
    </w:rPr>
  </w:style>
  <w:style w:type="paragraph" w:styleId="ndice6">
    <w:name w:val="toc 6"/>
    <w:basedOn w:val="Normal"/>
    <w:next w:val="Normal"/>
    <w:autoRedefine/>
    <w:uiPriority w:val="99"/>
    <w:semiHidden/>
    <w:unhideWhenUsed/>
    <w:pPr>
      <w:tabs>
        <w:tab w:val="right" w:leader="dot" w:pos="8630"/>
      </w:tabs>
      <w:spacing w:after="40" w:line="240" w:lineRule="auto"/>
      <w:ind w:left="1094"/>
    </w:pPr>
    <w:rPr>
      <w:smallCaps/>
      <w:noProof/>
    </w:rPr>
  </w:style>
  <w:style w:type="paragraph" w:styleId="ndice7">
    <w:name w:val="toc 7"/>
    <w:basedOn w:val="Normal"/>
    <w:next w:val="Normal"/>
    <w:autoRedefine/>
    <w:uiPriority w:val="99"/>
    <w:semiHidden/>
    <w:unhideWhenUsed/>
    <w:pPr>
      <w:tabs>
        <w:tab w:val="right" w:leader="dot" w:pos="8630"/>
      </w:tabs>
      <w:spacing w:after="40" w:line="240" w:lineRule="auto"/>
      <w:ind w:left="1325"/>
    </w:pPr>
    <w:rPr>
      <w:smallCaps/>
      <w:noProof/>
    </w:rPr>
  </w:style>
  <w:style w:type="paragraph" w:styleId="ndice8">
    <w:name w:val="toc 8"/>
    <w:basedOn w:val="Normal"/>
    <w:next w:val="Normal"/>
    <w:autoRedefine/>
    <w:uiPriority w:val="99"/>
    <w:semiHidden/>
    <w:unhideWhenUsed/>
    <w:pPr>
      <w:tabs>
        <w:tab w:val="right" w:leader="dot" w:pos="8630"/>
      </w:tabs>
      <w:spacing w:after="40" w:line="240" w:lineRule="auto"/>
      <w:ind w:left="1540"/>
    </w:pPr>
    <w:rPr>
      <w:smallCaps/>
      <w:noProof/>
    </w:rPr>
  </w:style>
  <w:style w:type="paragraph" w:styleId="ndice9">
    <w:name w:val="toc 9"/>
    <w:basedOn w:val="Normal"/>
    <w:next w:val="Normal"/>
    <w:autoRedefine/>
    <w:uiPriority w:val="99"/>
    <w:semiHidden/>
    <w:unhideWhenUsed/>
    <w:pPr>
      <w:tabs>
        <w:tab w:val="right" w:leader="dot" w:pos="8630"/>
      </w:tabs>
      <w:spacing w:after="40" w:line="240" w:lineRule="auto"/>
      <w:ind w:left="1760"/>
    </w:pPr>
    <w:rPr>
      <w:smallCaps/>
      <w:noProof/>
    </w:rPr>
  </w:style>
  <w:style w:type="character" w:styleId="Hiperligao">
    <w:name w:val="Hyperlink"/>
    <w:basedOn w:val="Tipodeletrapredefinidodopargrafo"/>
    <w:uiPriority w:val="99"/>
    <w:semiHidden/>
    <w:unhideWhenUsed/>
    <w:rPr>
      <w:color w:val="5F5F5F" w:themeColor="hyperlink"/>
      <w:u w:val="single"/>
    </w:rPr>
  </w:style>
  <w:style w:type="table" w:styleId="TabelaSimples4">
    <w:name w:val="Plain Table 4"/>
    <w:basedOn w:val="Tabelanormal"/>
    <w:uiPriority w:val="44"/>
    <w:rsid w:val="0061698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bealhodondice">
    <w:name w:val="TOC Heading"/>
    <w:basedOn w:val="Ttulo1"/>
    <w:next w:val="Normal"/>
    <w:uiPriority w:val="39"/>
    <w:semiHidden/>
    <w:unhideWhenUsed/>
    <w:qFormat/>
    <w:rsid w:val="00395588"/>
    <w:pPr>
      <w:outlineLvl w:val="9"/>
    </w:pPr>
  </w:style>
  <w:style w:type="paragraph" w:styleId="PargrafodaLista">
    <w:name w:val="List Paragraph"/>
    <w:basedOn w:val="Normal"/>
    <w:uiPriority w:val="34"/>
    <w:qFormat/>
    <w:rsid w:val="00395588"/>
    <w:pPr>
      <w:ind w:left="720"/>
      <w:contextualSpacing/>
    </w:pPr>
  </w:style>
  <w:style w:type="paragraph" w:customStyle="1" w:styleId="Default">
    <w:name w:val="Default"/>
    <w:rsid w:val="004E53E3"/>
    <w:pPr>
      <w:autoSpaceDE w:val="0"/>
      <w:autoSpaceDN w:val="0"/>
      <w:adjustRightInd w:val="0"/>
      <w:spacing w:after="0" w:line="240" w:lineRule="auto"/>
    </w:pPr>
    <w:rPr>
      <w:rFonts w:ascii="Tw Cen MT" w:hAnsi="Tw Cen MT" w:cs="Tw Cen MT"/>
      <w:color w:val="000000"/>
      <w:sz w:val="24"/>
      <w:szCs w:val="24"/>
      <w:lang w:val="en-GB"/>
    </w:rPr>
  </w:style>
  <w:style w:type="table" w:styleId="TabeladeLista3-Destaque2">
    <w:name w:val="List Table 3 Accent 2"/>
    <w:basedOn w:val="Tabelanormal"/>
    <w:uiPriority w:val="48"/>
    <w:rsid w:val="00AC74F3"/>
    <w:pPr>
      <w:spacing w:after="0" w:line="240" w:lineRule="auto"/>
    </w:pPr>
    <w:tblPr>
      <w:tblStyleRowBandSize w:val="1"/>
      <w:tblStyleColBandSize w:val="1"/>
      <w:tblBorders>
        <w:top w:val="single" w:sz="4" w:space="0" w:color="B2B2B2" w:themeColor="accent2"/>
        <w:left w:val="single" w:sz="4" w:space="0" w:color="B2B2B2" w:themeColor="accent2"/>
        <w:bottom w:val="single" w:sz="4" w:space="0" w:color="B2B2B2" w:themeColor="accent2"/>
        <w:right w:val="single" w:sz="4" w:space="0" w:color="B2B2B2" w:themeColor="accent2"/>
      </w:tblBorders>
    </w:tblPr>
    <w:tblStylePr w:type="firstRow">
      <w:rPr>
        <w:b/>
        <w:bCs/>
        <w:color w:val="FFFFFF" w:themeColor="background1"/>
      </w:rPr>
      <w:tblPr/>
      <w:tcPr>
        <w:shd w:val="clear" w:color="auto" w:fill="B2B2B2" w:themeFill="accent2"/>
      </w:tcPr>
    </w:tblStylePr>
    <w:tblStylePr w:type="lastRow">
      <w:rPr>
        <w:b/>
        <w:bCs/>
      </w:rPr>
      <w:tblPr/>
      <w:tcPr>
        <w:tcBorders>
          <w:top w:val="double" w:sz="4" w:space="0" w:color="B2B2B2"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2B2B2" w:themeColor="accent2"/>
          <w:right w:val="single" w:sz="4" w:space="0" w:color="B2B2B2" w:themeColor="accent2"/>
        </w:tcBorders>
      </w:tcPr>
    </w:tblStylePr>
    <w:tblStylePr w:type="band1Horz">
      <w:tblPr/>
      <w:tcPr>
        <w:tcBorders>
          <w:top w:val="single" w:sz="4" w:space="0" w:color="B2B2B2" w:themeColor="accent2"/>
          <w:bottom w:val="single" w:sz="4" w:space="0" w:color="B2B2B2"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2B2B2" w:themeColor="accent2"/>
          <w:left w:val="nil"/>
        </w:tcBorders>
      </w:tcPr>
    </w:tblStylePr>
    <w:tblStylePr w:type="swCell">
      <w:tblPr/>
      <w:tcPr>
        <w:tcBorders>
          <w:top w:val="double" w:sz="4" w:space="0" w:color="B2B2B2" w:themeColor="accent2"/>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132303">
      <w:bodyDiv w:val="1"/>
      <w:marLeft w:val="0"/>
      <w:marRight w:val="0"/>
      <w:marTop w:val="0"/>
      <w:marBottom w:val="0"/>
      <w:divBdr>
        <w:top w:val="none" w:sz="0" w:space="0" w:color="auto"/>
        <w:left w:val="none" w:sz="0" w:space="0" w:color="auto"/>
        <w:bottom w:val="none" w:sz="0" w:space="0" w:color="auto"/>
        <w:right w:val="none" w:sz="0" w:space="0" w:color="auto"/>
      </w:divBdr>
    </w:div>
    <w:div w:id="989096597">
      <w:bodyDiv w:val="1"/>
      <w:marLeft w:val="0"/>
      <w:marRight w:val="0"/>
      <w:marTop w:val="0"/>
      <w:marBottom w:val="0"/>
      <w:divBdr>
        <w:top w:val="none" w:sz="0" w:space="0" w:color="auto"/>
        <w:left w:val="none" w:sz="0" w:space="0" w:color="auto"/>
        <w:bottom w:val="none" w:sz="0" w:space="0" w:color="auto"/>
        <w:right w:val="none" w:sz="0" w:space="0" w:color="auto"/>
      </w:divBdr>
    </w:div>
    <w:div w:id="1815755880">
      <w:bodyDiv w:val="1"/>
      <w:marLeft w:val="0"/>
      <w:marRight w:val="0"/>
      <w:marTop w:val="0"/>
      <w:marBottom w:val="0"/>
      <w:divBdr>
        <w:top w:val="none" w:sz="0" w:space="0" w:color="auto"/>
        <w:left w:val="none" w:sz="0" w:space="0" w:color="auto"/>
        <w:bottom w:val="none" w:sz="0" w:space="0" w:color="auto"/>
        <w:right w:val="none" w:sz="0" w:space="0" w:color="auto"/>
      </w:divBdr>
    </w:div>
    <w:div w:id="1977568248">
      <w:bodyDiv w:val="1"/>
      <w:marLeft w:val="0"/>
      <w:marRight w:val="0"/>
      <w:marTop w:val="0"/>
      <w:marBottom w:val="0"/>
      <w:divBdr>
        <w:top w:val="none" w:sz="0" w:space="0" w:color="auto"/>
        <w:left w:val="none" w:sz="0" w:space="0" w:color="auto"/>
        <w:bottom w:val="none" w:sz="0" w:space="0" w:color="auto"/>
        <w:right w:val="none" w:sz="0" w:space="0" w:color="auto"/>
      </w:divBdr>
    </w:div>
    <w:div w:id="211231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lic\AppData\Local\Packages\Microsoft.Office.Desktop_8wekyb3d8bbwe\LocalCache\Roaming\Microsoft\Templates\Report%20(Equity%20theme).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Integral">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Inte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4D8043-027A-4801-A80F-EBB8844F6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(Equity theme)</Template>
  <TotalTime>2</TotalTime>
  <Pages>6</Pages>
  <Words>39</Words>
  <Characters>213</Characters>
  <Application>Microsoft Office Word</Application>
  <DocSecurity>0</DocSecurity>
  <Lines>1</Lines>
  <Paragraphs>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Feliciano</dc:creator>
  <cp:keywords/>
  <dc:description/>
  <cp:lastModifiedBy>AEVA-CITIZENS | Raquel Raimundo</cp:lastModifiedBy>
  <cp:revision>3</cp:revision>
  <cp:lastPrinted>2020-05-20T08:48:00Z</cp:lastPrinted>
  <dcterms:created xsi:type="dcterms:W3CDTF">2022-12-08T17:16:00Z</dcterms:created>
  <dcterms:modified xsi:type="dcterms:W3CDTF">2022-12-08T17:17:00Z</dcterms:modified>
  <cp:category/>
</cp:coreProperties>
</file>