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99B05" w14:textId="77777777" w:rsidR="0018179F" w:rsidRPr="0031070D" w:rsidRDefault="009A5785" w:rsidP="0018179F">
      <w:pPr>
        <w:rPr>
          <w:rFonts w:ascii="Arial" w:hAnsi="Arial" w:cs="Arial"/>
          <w:color w:val="22B573"/>
          <w:sz w:val="36"/>
          <w:szCs w:val="36"/>
        </w:rPr>
      </w:pPr>
      <w:r w:rsidRPr="0031070D">
        <w:rPr>
          <w:rFonts w:ascii="Arial" w:hAnsi="Arial" w:cs="Arial"/>
          <w:noProof/>
          <w:color w:val="22B573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EFDDA3" wp14:editId="7A169658">
                <wp:simplePos x="0" y="0"/>
                <wp:positionH relativeFrom="column">
                  <wp:posOffset>-448919</wp:posOffset>
                </wp:positionH>
                <wp:positionV relativeFrom="paragraph">
                  <wp:posOffset>9608185</wp:posOffset>
                </wp:positionV>
                <wp:extent cx="2972435" cy="0"/>
                <wp:effectExtent l="0" t="12700" r="24765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243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22B57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7D7A930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5.35pt,756.55pt" to="198.7pt,75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" strokecolor="#22b573" strokeweight="2.25pt">
                <v:stroke joinstyle="miter"/>
              </v:line>
            </w:pict>
          </mc:Fallback>
        </mc:AlternateContent>
      </w:r>
      <w:r w:rsidRPr="0031070D">
        <w:rPr>
          <w:rFonts w:ascii="Arial" w:hAnsi="Arial" w:cs="Arial"/>
          <w:noProof/>
          <w:color w:val="22B573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92AFE5" wp14:editId="4972BCD5">
                <wp:simplePos x="0" y="0"/>
                <wp:positionH relativeFrom="column">
                  <wp:posOffset>4129893</wp:posOffset>
                </wp:positionH>
                <wp:positionV relativeFrom="paragraph">
                  <wp:posOffset>9608185</wp:posOffset>
                </wp:positionV>
                <wp:extent cx="2972435" cy="0"/>
                <wp:effectExtent l="0" t="12700" r="24765" b="127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243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22B57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7451B7C" id="Straight Connector 6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5.2pt,756.55pt" to="559.25pt,75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" strokecolor="#22b573" strokeweight="2.25pt">
                <v:stroke joinstyle="miter"/>
              </v:line>
            </w:pict>
          </mc:Fallback>
        </mc:AlternateContent>
      </w:r>
    </w:p>
    <w:p w14:paraId="055B7221" w14:textId="77777777" w:rsidR="0031070D" w:rsidRPr="0031070D" w:rsidRDefault="0031070D" w:rsidP="0031070D">
      <w:pPr>
        <w:rPr>
          <w:rFonts w:ascii="Arial" w:hAnsi="Arial" w:cs="Arial"/>
          <w:b/>
          <w:bCs/>
          <w:color w:val="22B573"/>
          <w:sz w:val="36"/>
          <w:szCs w:val="36"/>
        </w:rPr>
      </w:pPr>
      <w:r w:rsidRPr="0031070D">
        <w:rPr>
          <w:rFonts w:ascii="Arial" w:hAnsi="Arial" w:cs="Arial"/>
          <w:b/>
          <w:bCs/>
          <w:color w:val="22B573"/>
          <w:sz w:val="36"/>
          <w:szCs w:val="36"/>
        </w:rPr>
        <w:t>Audit Evidence List</w:t>
      </w:r>
    </w:p>
    <w:p w14:paraId="537CD64C" w14:textId="77777777" w:rsidR="0018179F" w:rsidRDefault="0018179F" w:rsidP="0018179F">
      <w:pPr>
        <w:rPr>
          <w:rFonts w:ascii="Arial" w:hAnsi="Arial" w:cs="Arial"/>
        </w:rPr>
      </w:pPr>
    </w:p>
    <w:p w14:paraId="1CCEA2CF" w14:textId="77777777" w:rsidR="0031070D" w:rsidRDefault="0031070D" w:rsidP="0031070D"/>
    <w:tbl>
      <w:tblPr>
        <w:tblW w:w="1029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4"/>
        <w:gridCol w:w="858"/>
        <w:gridCol w:w="8809"/>
      </w:tblGrid>
      <w:tr w:rsidR="0031070D" w14:paraId="2FE47FE3" w14:textId="77777777" w:rsidTr="0031070D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2B57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89F6A" w14:textId="77777777" w:rsidR="0031070D" w:rsidRPr="0031070D" w:rsidRDefault="0031070D" w:rsidP="00031BBD">
            <w:pPr>
              <w:rPr>
                <w:b/>
                <w:bCs/>
                <w:color w:val="FFFFFF" w:themeColor="background1"/>
              </w:rPr>
            </w:pPr>
            <w:r w:rsidRPr="0031070D">
              <w:rPr>
                <w:b/>
                <w:bCs/>
                <w:color w:val="FFFFFF" w:themeColor="background1"/>
              </w:rPr>
              <w:t>No.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2B57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8898B" w14:textId="77777777" w:rsidR="0031070D" w:rsidRPr="0031070D" w:rsidRDefault="0031070D" w:rsidP="00031BBD">
            <w:pPr>
              <w:rPr>
                <w:color w:val="FFFFFF" w:themeColor="background1"/>
              </w:rPr>
            </w:pPr>
            <w:r w:rsidRPr="0031070D">
              <w:rPr>
                <w:b/>
                <w:bCs/>
                <w:color w:val="FFFFFF" w:themeColor="background1"/>
              </w:rPr>
              <w:t>Type</w:t>
            </w:r>
            <w:r w:rsidRPr="0031070D">
              <w:rPr>
                <w:b/>
                <w:bCs/>
                <w:color w:val="FFFFFF" w:themeColor="background1"/>
                <w:vertAlign w:val="superscript"/>
              </w:rPr>
              <w:t>1</w:t>
            </w:r>
          </w:p>
        </w:tc>
        <w:tc>
          <w:tcPr>
            <w:tcW w:w="8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2B57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1396A" w14:textId="77777777" w:rsidR="0031070D" w:rsidRPr="0031070D" w:rsidRDefault="0031070D" w:rsidP="00031BBD">
            <w:pPr>
              <w:rPr>
                <w:b/>
                <w:bCs/>
                <w:color w:val="FFFFFF" w:themeColor="background1"/>
              </w:rPr>
            </w:pPr>
            <w:r w:rsidRPr="0031070D">
              <w:rPr>
                <w:b/>
                <w:bCs/>
                <w:color w:val="FFFFFF" w:themeColor="background1"/>
              </w:rPr>
              <w:t>Description</w:t>
            </w:r>
          </w:p>
        </w:tc>
      </w:tr>
      <w:tr w:rsidR="0031070D" w14:paraId="4D7CCB02" w14:textId="77777777" w:rsidTr="0031070D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AF2EA" w14:textId="77777777" w:rsidR="0031070D" w:rsidRDefault="0031070D" w:rsidP="00031BBD"/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5F7D6" w14:textId="77777777" w:rsidR="0031070D" w:rsidRDefault="0031070D" w:rsidP="00031BBD"/>
        </w:tc>
        <w:tc>
          <w:tcPr>
            <w:tcW w:w="8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1BE43" w14:textId="77777777" w:rsidR="0031070D" w:rsidRDefault="0031070D" w:rsidP="00031BBD"/>
        </w:tc>
      </w:tr>
      <w:tr w:rsidR="0031070D" w14:paraId="0CEA06C1" w14:textId="77777777" w:rsidTr="0031070D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4EE2F" w14:textId="77777777" w:rsidR="0031070D" w:rsidRDefault="0031070D" w:rsidP="00031BBD"/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24E79" w14:textId="77777777" w:rsidR="0031070D" w:rsidRDefault="0031070D" w:rsidP="00031BBD"/>
        </w:tc>
        <w:tc>
          <w:tcPr>
            <w:tcW w:w="8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96A26" w14:textId="77777777" w:rsidR="0031070D" w:rsidRDefault="0031070D" w:rsidP="00031BBD"/>
        </w:tc>
      </w:tr>
      <w:tr w:rsidR="0031070D" w14:paraId="74396F74" w14:textId="77777777" w:rsidTr="0031070D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1D084" w14:textId="77777777" w:rsidR="0031070D" w:rsidRDefault="0031070D" w:rsidP="00031BBD"/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9067D" w14:textId="77777777" w:rsidR="0031070D" w:rsidRDefault="0031070D" w:rsidP="00031BBD"/>
        </w:tc>
        <w:tc>
          <w:tcPr>
            <w:tcW w:w="8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A952B" w14:textId="77777777" w:rsidR="0031070D" w:rsidRDefault="0031070D" w:rsidP="00031BBD"/>
        </w:tc>
      </w:tr>
      <w:tr w:rsidR="0031070D" w14:paraId="5D47CFB9" w14:textId="77777777" w:rsidTr="0031070D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5B75D" w14:textId="77777777" w:rsidR="0031070D" w:rsidRDefault="0031070D" w:rsidP="00031BBD"/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85F4C" w14:textId="77777777" w:rsidR="0031070D" w:rsidRDefault="0031070D" w:rsidP="00031BBD"/>
        </w:tc>
        <w:tc>
          <w:tcPr>
            <w:tcW w:w="8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CD1C1" w14:textId="77777777" w:rsidR="0031070D" w:rsidRDefault="0031070D" w:rsidP="00031BBD"/>
        </w:tc>
      </w:tr>
      <w:tr w:rsidR="0031070D" w14:paraId="4AA0A198" w14:textId="77777777" w:rsidTr="0031070D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8DAA7" w14:textId="77777777" w:rsidR="0031070D" w:rsidRDefault="0031070D" w:rsidP="00031BBD"/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90878" w14:textId="77777777" w:rsidR="0031070D" w:rsidRDefault="0031070D" w:rsidP="00031BBD"/>
        </w:tc>
        <w:tc>
          <w:tcPr>
            <w:tcW w:w="8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6A83B" w14:textId="77777777" w:rsidR="0031070D" w:rsidRDefault="0031070D" w:rsidP="00031BBD"/>
        </w:tc>
      </w:tr>
      <w:tr w:rsidR="0031070D" w14:paraId="654CE23E" w14:textId="77777777" w:rsidTr="0031070D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42CF9" w14:textId="77777777" w:rsidR="0031070D" w:rsidRDefault="0031070D" w:rsidP="00031BBD"/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DFD63" w14:textId="77777777" w:rsidR="0031070D" w:rsidRDefault="0031070D" w:rsidP="00031BBD"/>
        </w:tc>
        <w:tc>
          <w:tcPr>
            <w:tcW w:w="8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E89E5" w14:textId="77777777" w:rsidR="0031070D" w:rsidRDefault="0031070D" w:rsidP="00031BBD"/>
        </w:tc>
      </w:tr>
      <w:tr w:rsidR="0031070D" w14:paraId="4A1CB155" w14:textId="77777777" w:rsidTr="0031070D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04C60" w14:textId="77777777" w:rsidR="0031070D" w:rsidRDefault="0031070D" w:rsidP="00031BBD"/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ECF46" w14:textId="77777777" w:rsidR="0031070D" w:rsidRDefault="0031070D" w:rsidP="00031BBD"/>
        </w:tc>
        <w:tc>
          <w:tcPr>
            <w:tcW w:w="8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28673" w14:textId="77777777" w:rsidR="0031070D" w:rsidRDefault="0031070D" w:rsidP="00031BBD"/>
        </w:tc>
      </w:tr>
    </w:tbl>
    <w:p w14:paraId="49CBF5A0" w14:textId="0B21D93F" w:rsidR="0031070D" w:rsidRDefault="0031070D" w:rsidP="0031070D">
      <w:r>
        <w:t>(</w:t>
      </w:r>
      <w:r>
        <w:t>Add</w:t>
      </w:r>
      <w:r>
        <w:t xml:space="preserve"> rows as necessary)</w:t>
      </w:r>
    </w:p>
    <w:p w14:paraId="309ADC9C" w14:textId="77777777" w:rsidR="0031070D" w:rsidRDefault="0031070D" w:rsidP="0031070D">
      <w:r>
        <w:rPr>
          <w:vertAlign w:val="superscript"/>
        </w:rPr>
        <w:t xml:space="preserve">1 </w:t>
      </w:r>
      <w:r>
        <w:t>INT: Interview; OBS: Observation of activities; DOC: Document analysis</w:t>
      </w:r>
    </w:p>
    <w:p w14:paraId="2846ED3B" w14:textId="77777777" w:rsidR="0018179F" w:rsidRPr="0018179F" w:rsidRDefault="0018179F" w:rsidP="0018179F">
      <w:pPr>
        <w:rPr>
          <w:rFonts w:ascii="Arial" w:hAnsi="Arial" w:cs="Arial"/>
        </w:rPr>
      </w:pPr>
    </w:p>
    <w:p w14:paraId="4407C0FB" w14:textId="77777777" w:rsidR="0018179F" w:rsidRPr="0018179F" w:rsidRDefault="0018179F" w:rsidP="0018179F">
      <w:pPr>
        <w:rPr>
          <w:rFonts w:ascii="Arial" w:hAnsi="Arial" w:cs="Arial"/>
        </w:rPr>
      </w:pPr>
    </w:p>
    <w:p w14:paraId="78834123" w14:textId="77777777" w:rsidR="0018179F" w:rsidRPr="0018179F" w:rsidRDefault="0018179F" w:rsidP="0018179F">
      <w:pPr>
        <w:rPr>
          <w:rFonts w:ascii="Arial" w:hAnsi="Arial" w:cs="Arial"/>
        </w:rPr>
      </w:pPr>
    </w:p>
    <w:p w14:paraId="5E66C164" w14:textId="77777777" w:rsidR="0018179F" w:rsidRPr="0018179F" w:rsidRDefault="0018179F" w:rsidP="0018179F">
      <w:pPr>
        <w:rPr>
          <w:rFonts w:ascii="Arial" w:hAnsi="Arial" w:cs="Arial"/>
        </w:rPr>
      </w:pPr>
    </w:p>
    <w:p w14:paraId="271605E7" w14:textId="77777777" w:rsidR="0018179F" w:rsidRPr="0018179F" w:rsidRDefault="0018179F" w:rsidP="0018179F">
      <w:pPr>
        <w:rPr>
          <w:rFonts w:ascii="Arial" w:hAnsi="Arial" w:cs="Arial"/>
        </w:rPr>
      </w:pPr>
    </w:p>
    <w:p w14:paraId="12ED29F7" w14:textId="77777777" w:rsidR="0018179F" w:rsidRPr="0018179F" w:rsidRDefault="0018179F" w:rsidP="0018179F">
      <w:pPr>
        <w:rPr>
          <w:rFonts w:ascii="Arial" w:hAnsi="Arial" w:cs="Arial"/>
        </w:rPr>
      </w:pPr>
    </w:p>
    <w:p w14:paraId="2F6FA14D" w14:textId="77777777" w:rsidR="0018179F" w:rsidRPr="0018179F" w:rsidRDefault="0018179F" w:rsidP="0018179F">
      <w:pPr>
        <w:rPr>
          <w:rFonts w:ascii="Arial" w:hAnsi="Arial" w:cs="Arial"/>
        </w:rPr>
      </w:pPr>
    </w:p>
    <w:p w14:paraId="688BE621" w14:textId="77777777" w:rsidR="0018179F" w:rsidRPr="0018179F" w:rsidRDefault="0018179F" w:rsidP="0018179F">
      <w:pPr>
        <w:rPr>
          <w:rFonts w:ascii="Arial" w:hAnsi="Arial" w:cs="Arial"/>
        </w:rPr>
      </w:pPr>
    </w:p>
    <w:p w14:paraId="5A08740D" w14:textId="77777777" w:rsidR="0018179F" w:rsidRPr="0018179F" w:rsidRDefault="0018179F" w:rsidP="0018179F">
      <w:pPr>
        <w:rPr>
          <w:rFonts w:ascii="Arial" w:hAnsi="Arial" w:cs="Arial"/>
        </w:rPr>
      </w:pPr>
    </w:p>
    <w:p w14:paraId="1158FE6D" w14:textId="77777777" w:rsidR="0018179F" w:rsidRPr="0018179F" w:rsidRDefault="0018179F" w:rsidP="0018179F">
      <w:pPr>
        <w:rPr>
          <w:rFonts w:ascii="Arial" w:hAnsi="Arial" w:cs="Arial"/>
        </w:rPr>
      </w:pPr>
    </w:p>
    <w:p w14:paraId="1E255E10" w14:textId="77777777" w:rsidR="0018179F" w:rsidRPr="0018179F" w:rsidRDefault="0018179F" w:rsidP="0018179F">
      <w:pPr>
        <w:rPr>
          <w:rFonts w:ascii="Arial" w:hAnsi="Arial" w:cs="Arial"/>
        </w:rPr>
      </w:pPr>
    </w:p>
    <w:p w14:paraId="1A9643B6" w14:textId="77777777" w:rsidR="0018179F" w:rsidRPr="0018179F" w:rsidRDefault="0018179F" w:rsidP="0018179F">
      <w:pPr>
        <w:rPr>
          <w:rFonts w:ascii="Arial" w:hAnsi="Arial" w:cs="Arial"/>
        </w:rPr>
      </w:pPr>
    </w:p>
    <w:p w14:paraId="11B063ED" w14:textId="77777777" w:rsidR="0018179F" w:rsidRPr="0018179F" w:rsidRDefault="0018179F" w:rsidP="0018179F">
      <w:pPr>
        <w:rPr>
          <w:rFonts w:ascii="Arial" w:hAnsi="Arial" w:cs="Arial"/>
        </w:rPr>
      </w:pPr>
    </w:p>
    <w:p w14:paraId="36F64787" w14:textId="77777777" w:rsidR="0018179F" w:rsidRPr="0018179F" w:rsidRDefault="0018179F" w:rsidP="0018179F">
      <w:pPr>
        <w:rPr>
          <w:rFonts w:ascii="Arial" w:hAnsi="Arial" w:cs="Arial"/>
        </w:rPr>
      </w:pPr>
    </w:p>
    <w:p w14:paraId="2122C403" w14:textId="77777777" w:rsidR="0018179F" w:rsidRPr="0018179F" w:rsidRDefault="0018179F" w:rsidP="0018179F">
      <w:pPr>
        <w:rPr>
          <w:rFonts w:ascii="Arial" w:hAnsi="Arial" w:cs="Arial"/>
        </w:rPr>
      </w:pPr>
    </w:p>
    <w:p w14:paraId="4DC662E2" w14:textId="77777777" w:rsidR="0018179F" w:rsidRPr="0018179F" w:rsidRDefault="0018179F" w:rsidP="0018179F">
      <w:pPr>
        <w:rPr>
          <w:rFonts w:ascii="Arial" w:hAnsi="Arial" w:cs="Arial"/>
        </w:rPr>
      </w:pPr>
    </w:p>
    <w:p w14:paraId="4ECC4FFE" w14:textId="77777777" w:rsidR="0018179F" w:rsidRPr="0018179F" w:rsidRDefault="0018179F" w:rsidP="0018179F">
      <w:pPr>
        <w:rPr>
          <w:rFonts w:ascii="Arial" w:hAnsi="Arial" w:cs="Arial"/>
        </w:rPr>
      </w:pPr>
    </w:p>
    <w:p w14:paraId="0F259F97" w14:textId="77777777" w:rsidR="0018179F" w:rsidRPr="0018179F" w:rsidRDefault="0018179F" w:rsidP="0018179F">
      <w:pPr>
        <w:rPr>
          <w:rFonts w:ascii="Arial" w:hAnsi="Arial" w:cs="Arial"/>
        </w:rPr>
      </w:pPr>
    </w:p>
    <w:p w14:paraId="31680EF1" w14:textId="77777777" w:rsidR="0018179F" w:rsidRPr="0018179F" w:rsidRDefault="0018179F" w:rsidP="0018179F">
      <w:pPr>
        <w:rPr>
          <w:rFonts w:ascii="Arial" w:hAnsi="Arial" w:cs="Arial"/>
        </w:rPr>
      </w:pPr>
    </w:p>
    <w:p w14:paraId="0011F80A" w14:textId="77777777" w:rsidR="0018179F" w:rsidRPr="0018179F" w:rsidRDefault="0018179F" w:rsidP="0018179F">
      <w:pPr>
        <w:rPr>
          <w:rFonts w:ascii="Arial" w:hAnsi="Arial" w:cs="Arial"/>
        </w:rPr>
      </w:pPr>
    </w:p>
    <w:p w14:paraId="4C654BDB" w14:textId="77777777" w:rsidR="0018179F" w:rsidRPr="0018179F" w:rsidRDefault="0018179F" w:rsidP="0018179F">
      <w:pPr>
        <w:rPr>
          <w:rFonts w:ascii="Arial" w:hAnsi="Arial" w:cs="Arial"/>
        </w:rPr>
      </w:pPr>
    </w:p>
    <w:p w14:paraId="651C018D" w14:textId="77777777" w:rsidR="0018179F" w:rsidRPr="0018179F" w:rsidRDefault="0018179F" w:rsidP="0018179F">
      <w:pPr>
        <w:rPr>
          <w:rFonts w:ascii="Arial" w:hAnsi="Arial" w:cs="Arial"/>
        </w:rPr>
      </w:pPr>
    </w:p>
    <w:p w14:paraId="7E746266" w14:textId="77777777" w:rsidR="0018179F" w:rsidRPr="0018179F" w:rsidRDefault="0018179F" w:rsidP="0018179F">
      <w:pPr>
        <w:rPr>
          <w:rFonts w:ascii="Arial" w:hAnsi="Arial" w:cs="Arial"/>
        </w:rPr>
      </w:pPr>
    </w:p>
    <w:sectPr w:rsidR="0018179F" w:rsidRPr="0018179F" w:rsidSect="0018179F">
      <w:headerReference w:type="default" r:id="rId7"/>
      <w:footerReference w:type="default" r:id="rId8"/>
      <w:pgSz w:w="11900" w:h="16840"/>
      <w:pgMar w:top="720" w:right="720" w:bottom="720" w:left="720" w:header="1701" w:footer="2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F93E8" w14:textId="77777777" w:rsidR="0031070D" w:rsidRDefault="0031070D" w:rsidP="00A56C87">
      <w:r>
        <w:separator/>
      </w:r>
    </w:p>
  </w:endnote>
  <w:endnote w:type="continuationSeparator" w:id="0">
    <w:p w14:paraId="64036D4A" w14:textId="77777777" w:rsidR="0031070D" w:rsidRDefault="0031070D" w:rsidP="00A56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INPro">
    <w:altName w:val="Calibri"/>
    <w:panose1 w:val="00000000000000000000"/>
    <w:charset w:val="00"/>
    <w:family w:val="swiss"/>
    <w:notTrueType/>
    <w:pitch w:val="variable"/>
    <w:sig w:usb0="A00002B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ukhumvit Set Text">
    <w:altName w:val="Browallia New"/>
    <w:charset w:val="DE"/>
    <w:family w:val="auto"/>
    <w:pitch w:val="variable"/>
    <w:sig w:usb0="8100002F" w:usb1="5000004A" w:usb2="00000000" w:usb3="00000000" w:csb0="0001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12BE0" w14:textId="77777777" w:rsidR="0018179F" w:rsidRDefault="0018179F">
    <w:pPr>
      <w:pStyle w:val="Noga"/>
    </w:pPr>
  </w:p>
  <w:p w14:paraId="424CFC21" w14:textId="77777777" w:rsidR="0018179F" w:rsidRPr="00A56C87" w:rsidRDefault="0018179F" w:rsidP="0018179F">
    <w:pPr>
      <w:jc w:val="center"/>
      <w:rPr>
        <w:rFonts w:ascii="Sukhumvit Set Text" w:hAnsi="Sukhumvit Set Text" w:cs="Sukhumvit Set Text"/>
        <w:lang w:val="sl-SI"/>
      </w:rPr>
    </w:pPr>
  </w:p>
  <w:p w14:paraId="1E7149F8" w14:textId="77777777" w:rsidR="0018179F" w:rsidRDefault="0018179F">
    <w:pPr>
      <w:pStyle w:val="Nog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CFB9ABA" wp14:editId="5B6BBF1D">
          <wp:simplePos x="0" y="0"/>
          <wp:positionH relativeFrom="margin">
            <wp:posOffset>5071572</wp:posOffset>
          </wp:positionH>
          <wp:positionV relativeFrom="margin">
            <wp:posOffset>7842250</wp:posOffset>
          </wp:positionV>
          <wp:extent cx="1242060" cy="285750"/>
          <wp:effectExtent l="0" t="0" r="2540" b="635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europacofunded_or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2060" cy="28575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F8FAAF4" wp14:editId="559E304D">
              <wp:simplePos x="0" y="0"/>
              <wp:positionH relativeFrom="column">
                <wp:posOffset>4114800</wp:posOffset>
              </wp:positionH>
              <wp:positionV relativeFrom="paragraph">
                <wp:posOffset>1014095</wp:posOffset>
              </wp:positionV>
              <wp:extent cx="2972435" cy="0"/>
              <wp:effectExtent l="0" t="12700" r="24765" b="1270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243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22B57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D841EAC" id="Straight Connector 1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pt,79.85pt" to="558.05pt,7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" strokecolor="#22b573" strokeweight="2.2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0AFD5C3" wp14:editId="64A860DF">
              <wp:simplePos x="0" y="0"/>
              <wp:positionH relativeFrom="column">
                <wp:posOffset>-441961</wp:posOffset>
              </wp:positionH>
              <wp:positionV relativeFrom="paragraph">
                <wp:posOffset>1031875</wp:posOffset>
              </wp:positionV>
              <wp:extent cx="2972435" cy="0"/>
              <wp:effectExtent l="0" t="12700" r="24765" b="1270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243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22B57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605117A" id="Straight Connector 10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8pt,81.25pt" to="199.25pt,8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" strokecolor="#22b573" strokeweight="2.2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A992C58" wp14:editId="514703EF">
              <wp:simplePos x="0" y="0"/>
              <wp:positionH relativeFrom="column">
                <wp:posOffset>-449580</wp:posOffset>
              </wp:positionH>
              <wp:positionV relativeFrom="paragraph">
                <wp:posOffset>835025</wp:posOffset>
              </wp:positionV>
              <wp:extent cx="7551795" cy="337279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1795" cy="33727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C6ECB1B" w14:textId="77777777" w:rsidR="0018179F" w:rsidRPr="0018179F" w:rsidRDefault="0018179F" w:rsidP="0018179F">
                          <w:pPr>
                            <w:jc w:val="center"/>
                            <w:rPr>
                              <w:rFonts w:ascii="Sukhumvit Set Text" w:hAnsi="Sukhumvit Set Text" w:cs="Sukhumvit Set Text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18179F">
                            <w:rPr>
                              <w:rFonts w:ascii="Sukhumvit Set Text" w:hAnsi="Sukhumvit Set Text" w:cs="Sukhumvit Set Text" w:hint="cs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www.</w:t>
                          </w:r>
                          <w:r w:rsidRPr="0018179F">
                            <w:rPr>
                              <w:rFonts w:ascii="Sukhumvit Set Text" w:hAnsi="Sukhumvit Set Text" w:cs="Sukhumvit Set Text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vet21001</w:t>
                          </w:r>
                          <w:r w:rsidRPr="0018179F">
                            <w:rPr>
                              <w:rFonts w:ascii="Sukhumvit Set Text" w:hAnsi="Sukhumvit Set Text" w:cs="Sukhumvit Set Text" w:hint="cs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.eu</w:t>
                          </w:r>
                        </w:p>
                        <w:p w14:paraId="31729823" w14:textId="77777777" w:rsidR="0018179F" w:rsidRPr="0018179F" w:rsidRDefault="0018179F">
                          <w:pPr>
                            <w:rPr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992C58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-35.4pt;margin-top:65.75pt;width:594.65pt;height:26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" filled="f" stroked="f" strokeweight=".5pt">
              <v:textbox>
                <w:txbxContent>
                  <w:p w14:paraId="2C6ECB1B" w14:textId="77777777" w:rsidR="0018179F" w:rsidRPr="0018179F" w:rsidRDefault="0018179F" w:rsidP="0018179F">
                    <w:pPr>
                      <w:jc w:val="center"/>
                      <w:rPr>
                        <w:rFonts w:ascii="Sukhumvit Set Text" w:hAnsi="Sukhumvit Set Text" w:cs="Sukhumvit Set Text"/>
                        <w:lang w:val="sl-SI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18179F">
                      <w:rPr>
                        <w:rFonts w:ascii="Sukhumvit Set Text" w:hAnsi="Sukhumvit Set Text" w:cs="Sukhumvit Set Text" w:hint="cs"/>
                        <w:lang w:val="sl-SI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www.</w:t>
                    </w:r>
                    <w:r w:rsidRPr="0018179F">
                      <w:rPr>
                        <w:rFonts w:ascii="Sukhumvit Set Text" w:hAnsi="Sukhumvit Set Text" w:cs="Sukhumvit Set Text"/>
                        <w:lang w:val="sl-SI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vet21001</w:t>
                    </w:r>
                    <w:r w:rsidRPr="0018179F">
                      <w:rPr>
                        <w:rFonts w:ascii="Sukhumvit Set Text" w:hAnsi="Sukhumvit Set Text" w:cs="Sukhumvit Set Text" w:hint="cs"/>
                        <w:lang w:val="sl-SI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.eu</w:t>
                    </w:r>
                  </w:p>
                  <w:p w14:paraId="31729823" w14:textId="77777777" w:rsidR="0018179F" w:rsidRPr="0018179F" w:rsidRDefault="0018179F">
                    <w:pPr>
                      <w:rPr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30CA6" w14:textId="77777777" w:rsidR="0031070D" w:rsidRDefault="0031070D" w:rsidP="00A56C87">
      <w:r>
        <w:separator/>
      </w:r>
    </w:p>
  </w:footnote>
  <w:footnote w:type="continuationSeparator" w:id="0">
    <w:p w14:paraId="35B42E83" w14:textId="77777777" w:rsidR="0031070D" w:rsidRDefault="0031070D" w:rsidP="00A56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516F9" w14:textId="77777777" w:rsidR="0018179F" w:rsidRDefault="0018179F">
    <w:pPr>
      <w:pStyle w:val="Glav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C979D3A" wp14:editId="0F77AB84">
          <wp:simplePos x="0" y="0"/>
          <wp:positionH relativeFrom="margin">
            <wp:posOffset>5408930</wp:posOffset>
          </wp:positionH>
          <wp:positionV relativeFrom="margin">
            <wp:posOffset>-1218907</wp:posOffset>
          </wp:positionV>
          <wp:extent cx="984738" cy="984738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VET-Log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4738" cy="9847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09F442C" w14:textId="77777777" w:rsidR="0018179F" w:rsidRDefault="0018179F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70D"/>
    <w:rsid w:val="000270A4"/>
    <w:rsid w:val="00060EE9"/>
    <w:rsid w:val="000666A0"/>
    <w:rsid w:val="0018179F"/>
    <w:rsid w:val="001A1D37"/>
    <w:rsid w:val="00246935"/>
    <w:rsid w:val="002A5577"/>
    <w:rsid w:val="002D2F17"/>
    <w:rsid w:val="0031070D"/>
    <w:rsid w:val="003E5AAF"/>
    <w:rsid w:val="00486FE2"/>
    <w:rsid w:val="004E7A41"/>
    <w:rsid w:val="005B03BB"/>
    <w:rsid w:val="005B6426"/>
    <w:rsid w:val="00776C2D"/>
    <w:rsid w:val="007C2668"/>
    <w:rsid w:val="00837D98"/>
    <w:rsid w:val="009A5785"/>
    <w:rsid w:val="00A56C87"/>
    <w:rsid w:val="00AD54AF"/>
    <w:rsid w:val="00AE196F"/>
    <w:rsid w:val="00C51222"/>
    <w:rsid w:val="00C64441"/>
    <w:rsid w:val="00D75B7D"/>
    <w:rsid w:val="00D94D31"/>
    <w:rsid w:val="00E063A2"/>
    <w:rsid w:val="00E45BEA"/>
    <w:rsid w:val="00F427D3"/>
    <w:rsid w:val="00F75CDE"/>
    <w:rsid w:val="00FB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FF05AD"/>
  <w14:defaultImageDpi w14:val="32767"/>
  <w15:chartTrackingRefBased/>
  <w15:docId w15:val="{F90D321F-EB71-4C12-9160-820231319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avaden">
    <w:name w:val="Normal"/>
    <w:qFormat/>
    <w:rsid w:val="002D2F17"/>
    <w:rPr>
      <w:rFonts w:ascii="DINPro" w:hAnsi="DINPro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56C8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56C87"/>
  </w:style>
  <w:style w:type="paragraph" w:styleId="Noga">
    <w:name w:val="footer"/>
    <w:basedOn w:val="Navaden"/>
    <w:link w:val="NogaZnak"/>
    <w:uiPriority w:val="99"/>
    <w:unhideWhenUsed/>
    <w:rsid w:val="00A56C8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56C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lija%20Klepej\AppData\Local\Temp\Temp2_7_Branding.zip\04_One-pager%20template\VET21001_O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4229F72-71C7-410A-AC7C-EABEA2273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VET21001_OP.dotx</Template>
  <TotalTime>1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 Klepej</dc:creator>
  <cp:keywords/>
  <dc:description/>
  <cp:lastModifiedBy>Natalija Klepej Gržanič</cp:lastModifiedBy>
  <cp:revision>1</cp:revision>
  <dcterms:created xsi:type="dcterms:W3CDTF">2022-12-14T09:39:00Z</dcterms:created>
  <dcterms:modified xsi:type="dcterms:W3CDTF">2022-12-14T09:41:00Z</dcterms:modified>
</cp:coreProperties>
</file>