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0FFB" w14:textId="77777777" w:rsidR="0018179F" w:rsidRDefault="009A5785" w:rsidP="0018179F">
      <w:pPr>
        <w:rPr>
          <w:rFonts w:ascii="Arial" w:hAnsi="Arial" w:cs="Arial"/>
        </w:rPr>
      </w:pPr>
      <w:r w:rsidRPr="004E7A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634A5" wp14:editId="618E88B6">
                <wp:simplePos x="0" y="0"/>
                <wp:positionH relativeFrom="column">
                  <wp:posOffset>-448919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1777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756.55pt" to="198.7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ziEf2N4AAAANAQAADwAAAGRy&#10;cy9kb3ducmV2LnhtbEyPPU+EQBCGexP/w2ZMbMzdgqeiyHK5mIjFxUK0sRtgBCI7S9g9Dv+9Y2G0&#10;nHmfvB/ZdrGDmmnyvWMD8ToCRVy7pufWwNvr4+oWlA/IDQ6OycAXedjmpycZpo078gvNZWiVmLBP&#10;0UAXwphq7euOLPq1G4lF+3CTxSDn1OpmwqOY20FfRtGNttizJHQ40kNH9Wd5sBLCFzvt2rmi+blk&#10;fH8q9sVSGHN+tuzuQQVawh8MP/WlOuTSqXIHbrwaDKySKBFUhOt4E4MSZHOXXIGqfl86z/T/Ffk3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M4hH9jeAAAADQ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Pr="004E7A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FA81A" wp14:editId="3D80BC32">
                <wp:simplePos x="0" y="0"/>
                <wp:positionH relativeFrom="column">
                  <wp:posOffset>4129893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31CF7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756.55pt" to="559.25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kIQAu94AAAAOAQAADwAAAGRy&#10;cy9kb3ducmV2LnhtbEyPPU/DMBCGdyT+g3VILKh1DKSqQpyqQiIMiIHA0s2JjyQiPkexm4Z/z3VA&#10;MN69j96PfLe4Qcw4hd6TBrVOQCA13vbUavh4f1ptQYRoyJrBE2r4xgC74vIiN5n1J3rDuYqtYBMK&#10;mdHQxThmUoamQ2fC2o9IrH36yZnI59RKO5kTm7tB3ibJRjrTEyd0ZsTHDpuv6ug4hG720rdzjfNr&#10;RebwXL6US6n19dWyfwARcYl/MJzrc3UouFPtj2SDGDRs0uSeURZSdadAnBGltimI+vcni1z+n1H8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JCEALveAAAADg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</w:p>
    <w:p w14:paraId="5E44388E" w14:textId="77777777" w:rsidR="00FB4655" w:rsidRPr="00FB4655" w:rsidRDefault="00FB4655" w:rsidP="00FB4655">
      <w:pPr>
        <w:rPr>
          <w:rFonts w:ascii="Arial" w:hAnsi="Arial" w:cs="Arial"/>
          <w:b/>
          <w:bCs/>
        </w:rPr>
      </w:pPr>
      <w:r w:rsidRPr="00FB4655">
        <w:rPr>
          <w:rFonts w:ascii="Arial" w:hAnsi="Arial" w:cs="Arial"/>
          <w:b/>
          <w:bCs/>
          <w:color w:val="22B573"/>
          <w:sz w:val="36"/>
          <w:szCs w:val="36"/>
        </w:rPr>
        <w:t>Audit Checklist</w:t>
      </w:r>
    </w:p>
    <w:p w14:paraId="7091EED1" w14:textId="77777777" w:rsidR="0018179F" w:rsidRDefault="0018179F" w:rsidP="0018179F">
      <w:pPr>
        <w:rPr>
          <w:rFonts w:ascii="Arial" w:hAnsi="Arial" w:cs="Arial"/>
        </w:rPr>
      </w:pPr>
    </w:p>
    <w:p w14:paraId="2983B194" w14:textId="77777777" w:rsidR="0018179F" w:rsidRPr="0018179F" w:rsidRDefault="0018179F" w:rsidP="0018179F">
      <w:pPr>
        <w:rPr>
          <w:rFonts w:ascii="Arial" w:hAnsi="Arial" w:cs="Arial"/>
        </w:rPr>
      </w:pPr>
    </w:p>
    <w:p w14:paraId="0009CB36" w14:textId="77777777" w:rsidR="00FB4655" w:rsidRDefault="00FB4655" w:rsidP="00FB4655"/>
    <w:tbl>
      <w:tblPr>
        <w:tblW w:w="9350" w:type="dxa"/>
        <w:tblInd w:w="5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810"/>
        <w:gridCol w:w="2160"/>
        <w:gridCol w:w="5575"/>
      </w:tblGrid>
      <w:tr w:rsidR="00FB4655" w14:paraId="73983425" w14:textId="77777777" w:rsidTr="00FB4655">
        <w:trPr>
          <w:cantSplit/>
          <w:trHeight w:val="169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C58886" w14:textId="77777777" w:rsidR="00FB4655" w:rsidRPr="00FB4655" w:rsidRDefault="00FB4655" w:rsidP="000902CD">
            <w:pPr>
              <w:ind w:left="113" w:right="113"/>
              <w:jc w:val="center"/>
              <w:rPr>
                <w:color w:val="FFFFFF" w:themeColor="background1"/>
              </w:rPr>
            </w:pPr>
            <w:r w:rsidRPr="00FB4655">
              <w:rPr>
                <w:b/>
                <w:bCs/>
                <w:color w:val="FFFFFF" w:themeColor="background1"/>
              </w:rPr>
              <w:t>Type of Finding</w:t>
            </w:r>
            <w:r w:rsidRPr="00FB4655">
              <w:rPr>
                <w:b/>
                <w:bCs/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132F1C" w14:textId="77777777" w:rsidR="00FB4655" w:rsidRPr="00FB4655" w:rsidRDefault="00FB4655" w:rsidP="000902CD">
            <w:pPr>
              <w:ind w:left="113" w:right="113"/>
              <w:jc w:val="center"/>
              <w:rPr>
                <w:color w:val="FFFFFF" w:themeColor="background1"/>
              </w:rPr>
            </w:pPr>
            <w:r w:rsidRPr="00FB4655">
              <w:rPr>
                <w:b/>
                <w:bCs/>
                <w:color w:val="FFFFFF" w:themeColor="background1"/>
              </w:rPr>
              <w:t>Supporting Evidence(s)</w:t>
            </w:r>
            <w:r w:rsidRPr="00FB4655">
              <w:rPr>
                <w:b/>
                <w:bCs/>
                <w:color w:val="FFFFFF" w:themeColor="background1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0FAB" w14:textId="77777777" w:rsidR="00FB4655" w:rsidRPr="00FB4655" w:rsidRDefault="00FB4655" w:rsidP="000902CD">
            <w:pPr>
              <w:jc w:val="center"/>
              <w:rPr>
                <w:color w:val="FFFFFF" w:themeColor="background1"/>
              </w:rPr>
            </w:pPr>
            <w:r w:rsidRPr="00FB4655">
              <w:rPr>
                <w:b/>
                <w:bCs/>
                <w:color w:val="FFFFFF" w:themeColor="background1"/>
              </w:rPr>
              <w:t>Audit Criteria</w:t>
            </w:r>
            <w:r w:rsidRPr="00FB4655">
              <w:rPr>
                <w:b/>
                <w:bCs/>
                <w:color w:val="FFFFFF" w:themeColor="background1"/>
                <w:vertAlign w:val="superscript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FA39" w14:textId="77777777" w:rsidR="00FB4655" w:rsidRPr="00FB4655" w:rsidRDefault="00FB4655" w:rsidP="000902CD">
            <w:pPr>
              <w:jc w:val="center"/>
              <w:rPr>
                <w:b/>
                <w:bCs/>
                <w:color w:val="FFFFFF" w:themeColor="background1"/>
              </w:rPr>
            </w:pPr>
            <w:r w:rsidRPr="00FB4655">
              <w:rPr>
                <w:b/>
                <w:bCs/>
                <w:color w:val="FFFFFF" w:themeColor="background1"/>
              </w:rPr>
              <w:t>Auditor’s Notes</w:t>
            </w:r>
          </w:p>
        </w:tc>
      </w:tr>
      <w:tr w:rsidR="00FB4655" w14:paraId="034739A9" w14:textId="77777777" w:rsidTr="00F00602">
        <w:trPr>
          <w:trHeight w:val="112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6EAC" w14:textId="77777777" w:rsidR="00FB4655" w:rsidRDefault="00FB4655" w:rsidP="000902CD"/>
          <w:p w14:paraId="1E438072" w14:textId="77777777" w:rsidR="00FB4655" w:rsidRDefault="00FB4655" w:rsidP="000902CD"/>
          <w:p w14:paraId="1EA36597" w14:textId="77777777" w:rsidR="00FB4655" w:rsidRDefault="00FB4655" w:rsidP="000902CD"/>
          <w:p w14:paraId="7D7D12F7" w14:textId="77777777" w:rsidR="00FB4655" w:rsidRDefault="00FB4655" w:rsidP="000902CD"/>
          <w:p w14:paraId="424D8803" w14:textId="77777777" w:rsidR="00FB4655" w:rsidRDefault="00FB4655" w:rsidP="000902CD"/>
          <w:p w14:paraId="3367C5B7" w14:textId="77777777" w:rsidR="00FB4655" w:rsidRDefault="00FB4655" w:rsidP="000902C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C32A" w14:textId="77777777" w:rsidR="00FB4655" w:rsidRDefault="00FB4655" w:rsidP="000902C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F93F" w14:textId="77777777" w:rsidR="00FB4655" w:rsidRDefault="00FB4655" w:rsidP="000902CD">
            <w:pPr>
              <w:rPr>
                <w:b/>
                <w:bCs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E1AC" w14:textId="77777777" w:rsidR="00FB4655" w:rsidRDefault="00FB4655" w:rsidP="000902CD"/>
        </w:tc>
      </w:tr>
      <w:tr w:rsidR="00FB4655" w14:paraId="2C937E0B" w14:textId="77777777" w:rsidTr="00FB465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C862" w14:textId="77777777" w:rsidR="00FB4655" w:rsidRDefault="00FB4655" w:rsidP="000902CD"/>
          <w:p w14:paraId="4DC33617" w14:textId="77777777" w:rsidR="00FB4655" w:rsidRDefault="00FB4655" w:rsidP="000902CD"/>
          <w:p w14:paraId="54FEDCB5" w14:textId="77777777" w:rsidR="00FB4655" w:rsidRDefault="00FB4655" w:rsidP="000902CD"/>
          <w:p w14:paraId="5065E91D" w14:textId="77777777" w:rsidR="00FB4655" w:rsidRDefault="00FB4655" w:rsidP="000902CD"/>
          <w:p w14:paraId="70ACE3CF" w14:textId="77777777" w:rsidR="00FB4655" w:rsidRDefault="00FB4655" w:rsidP="000902CD"/>
          <w:p w14:paraId="33AC7A14" w14:textId="77777777" w:rsidR="00FB4655" w:rsidRDefault="00FB4655" w:rsidP="000902CD"/>
          <w:p w14:paraId="7AD43118" w14:textId="77777777" w:rsidR="00FB4655" w:rsidRDefault="00FB4655" w:rsidP="000902C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7223" w14:textId="77777777" w:rsidR="00FB4655" w:rsidRDefault="00FB4655" w:rsidP="000902C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6B7B" w14:textId="77777777" w:rsidR="00FB4655" w:rsidRDefault="00FB4655" w:rsidP="000902CD">
            <w:pPr>
              <w:rPr>
                <w:b/>
                <w:bCs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FB17" w14:textId="77777777" w:rsidR="00FB4655" w:rsidRDefault="00FB4655" w:rsidP="00FB4655">
            <w:pPr>
              <w:jc w:val="center"/>
            </w:pPr>
          </w:p>
        </w:tc>
      </w:tr>
      <w:tr w:rsidR="00FB4655" w14:paraId="4E89FF09" w14:textId="77777777" w:rsidTr="00FB465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39EC" w14:textId="77777777" w:rsidR="00FB4655" w:rsidRDefault="00FB4655" w:rsidP="000902CD"/>
          <w:p w14:paraId="7A55E8F9" w14:textId="77777777" w:rsidR="00FB4655" w:rsidRDefault="00FB4655" w:rsidP="000902CD"/>
          <w:p w14:paraId="4CD79B48" w14:textId="77777777" w:rsidR="00FB4655" w:rsidRDefault="00FB4655" w:rsidP="000902CD"/>
          <w:p w14:paraId="066CF8B2" w14:textId="77777777" w:rsidR="00FB4655" w:rsidRDefault="00FB4655" w:rsidP="000902CD"/>
          <w:p w14:paraId="1D8D687B" w14:textId="77777777" w:rsidR="00FB4655" w:rsidRDefault="00FB4655" w:rsidP="000902CD"/>
          <w:p w14:paraId="54EE09C7" w14:textId="77777777" w:rsidR="00FB4655" w:rsidRDefault="00FB4655" w:rsidP="000902C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01FE" w14:textId="77777777" w:rsidR="00FB4655" w:rsidRDefault="00FB4655" w:rsidP="000902C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39EC" w14:textId="77777777" w:rsidR="00FB4655" w:rsidRDefault="00FB4655" w:rsidP="000902CD">
            <w:pPr>
              <w:rPr>
                <w:b/>
                <w:bCs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0BF8" w14:textId="77777777" w:rsidR="00FB4655" w:rsidRDefault="00FB4655" w:rsidP="000902CD"/>
        </w:tc>
      </w:tr>
      <w:tr w:rsidR="00FB4655" w14:paraId="3481478C" w14:textId="77777777" w:rsidTr="00FB465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E339" w14:textId="77777777" w:rsidR="00FB4655" w:rsidRDefault="00FB4655" w:rsidP="000902CD"/>
          <w:p w14:paraId="595ECB36" w14:textId="77777777" w:rsidR="00FB4655" w:rsidRDefault="00FB4655" w:rsidP="000902CD"/>
          <w:p w14:paraId="24A6B7BA" w14:textId="77777777" w:rsidR="00FB4655" w:rsidRDefault="00FB4655" w:rsidP="000902CD"/>
          <w:p w14:paraId="2AE31DA2" w14:textId="77777777" w:rsidR="00FB4655" w:rsidRDefault="00FB4655" w:rsidP="000902CD"/>
          <w:p w14:paraId="65F49921" w14:textId="77777777" w:rsidR="00FB4655" w:rsidRDefault="00FB4655" w:rsidP="000902CD"/>
          <w:p w14:paraId="73A3798D" w14:textId="77777777" w:rsidR="00FB4655" w:rsidRDefault="00FB4655" w:rsidP="000902C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0C02" w14:textId="77777777" w:rsidR="00FB4655" w:rsidRDefault="00FB4655" w:rsidP="000902C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973F" w14:textId="77777777" w:rsidR="00FB4655" w:rsidRDefault="00FB4655" w:rsidP="000902CD">
            <w:pPr>
              <w:rPr>
                <w:b/>
                <w:bCs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22A8" w14:textId="77777777" w:rsidR="00FB4655" w:rsidRDefault="00FB4655" w:rsidP="000902CD"/>
        </w:tc>
      </w:tr>
      <w:tr w:rsidR="00FB4655" w14:paraId="3CD10302" w14:textId="77777777" w:rsidTr="00FB465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8865" w14:textId="77777777" w:rsidR="00FB4655" w:rsidRDefault="00FB4655" w:rsidP="000902CD"/>
          <w:p w14:paraId="1C576FEC" w14:textId="77777777" w:rsidR="00FB4655" w:rsidRDefault="00FB4655" w:rsidP="000902CD"/>
          <w:p w14:paraId="616D736B" w14:textId="77777777" w:rsidR="00FB4655" w:rsidRDefault="00FB4655" w:rsidP="000902CD"/>
          <w:p w14:paraId="3EF1C309" w14:textId="77777777" w:rsidR="00FB4655" w:rsidRDefault="00FB4655" w:rsidP="000902CD"/>
          <w:p w14:paraId="5BD41113" w14:textId="77777777" w:rsidR="00FB4655" w:rsidRDefault="00FB4655" w:rsidP="000902CD"/>
          <w:p w14:paraId="719FF9D0" w14:textId="77777777" w:rsidR="00FB4655" w:rsidRDefault="00FB4655" w:rsidP="000902C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A0B1" w14:textId="77777777" w:rsidR="00FB4655" w:rsidRDefault="00FB4655" w:rsidP="000902C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7128" w14:textId="77777777" w:rsidR="00FB4655" w:rsidRDefault="00FB4655" w:rsidP="000902CD">
            <w:pPr>
              <w:rPr>
                <w:b/>
                <w:bCs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D09E" w14:textId="77777777" w:rsidR="00FB4655" w:rsidRDefault="00FB4655" w:rsidP="000902CD"/>
        </w:tc>
      </w:tr>
    </w:tbl>
    <w:p w14:paraId="396D33C0" w14:textId="01F77C73" w:rsidR="00FB4655" w:rsidRDefault="00FB4655" w:rsidP="00FB4655">
      <w:r>
        <w:t>(</w:t>
      </w:r>
      <w:r w:rsidR="00FE54DE">
        <w:t>Add</w:t>
      </w:r>
      <w:r>
        <w:t xml:space="preserve"> rows as necessary)</w:t>
      </w:r>
    </w:p>
    <w:p w14:paraId="2D67264A" w14:textId="77777777" w:rsidR="00FB4655" w:rsidRDefault="00FB4655" w:rsidP="00FB4655">
      <w:r>
        <w:rPr>
          <w:vertAlign w:val="superscript"/>
        </w:rPr>
        <w:t>1</w:t>
      </w:r>
      <w:r>
        <w:t xml:space="preserve"> SP=Strong Point; OI=Opportunity for Improvement; C=Conform; RI=Risk; NC=Nonconform</w:t>
      </w:r>
    </w:p>
    <w:p w14:paraId="6934C10B" w14:textId="77777777" w:rsidR="00FB4655" w:rsidRDefault="00FB4655" w:rsidP="00FB4655">
      <w:r>
        <w:rPr>
          <w:vertAlign w:val="superscript"/>
        </w:rPr>
        <w:t>2</w:t>
      </w:r>
      <w:r>
        <w:t xml:space="preserve"> Indicate the number of the evidence(s) as they appear in the audit evidence(s) list</w:t>
      </w:r>
    </w:p>
    <w:p w14:paraId="27DEACDF" w14:textId="77777777" w:rsidR="00FB4655" w:rsidRDefault="00FB4655" w:rsidP="00FB4655">
      <w:r>
        <w:rPr>
          <w:vertAlign w:val="superscript"/>
        </w:rPr>
        <w:t xml:space="preserve">3 </w:t>
      </w:r>
      <w:r>
        <w:t xml:space="preserve">To be filled before the audit with the requirements of the standard or questions based on them </w:t>
      </w:r>
    </w:p>
    <w:p w14:paraId="249AB3BE" w14:textId="77777777" w:rsidR="00FB4655" w:rsidRDefault="00FB4655" w:rsidP="00FB4655"/>
    <w:p w14:paraId="5DEE337F" w14:textId="77777777" w:rsidR="00FB4655" w:rsidRDefault="00FB4655" w:rsidP="00FB4655">
      <w:pPr>
        <w:tabs>
          <w:tab w:val="left" w:pos="2145"/>
        </w:tabs>
      </w:pPr>
    </w:p>
    <w:p w14:paraId="3C4032BD" w14:textId="77777777" w:rsidR="0018179F" w:rsidRPr="0018179F" w:rsidRDefault="0018179F" w:rsidP="0018179F">
      <w:pPr>
        <w:rPr>
          <w:rFonts w:ascii="Arial" w:hAnsi="Arial" w:cs="Arial"/>
        </w:rPr>
      </w:pPr>
    </w:p>
    <w:p w14:paraId="05E74A71" w14:textId="77777777" w:rsidR="0018179F" w:rsidRPr="0018179F" w:rsidRDefault="0018179F" w:rsidP="0018179F">
      <w:pPr>
        <w:rPr>
          <w:rFonts w:ascii="Arial" w:hAnsi="Arial" w:cs="Arial"/>
        </w:rPr>
      </w:pPr>
    </w:p>
    <w:p w14:paraId="151F72FF" w14:textId="77777777" w:rsidR="0018179F" w:rsidRPr="0018179F" w:rsidRDefault="0018179F" w:rsidP="0018179F">
      <w:pPr>
        <w:rPr>
          <w:rFonts w:ascii="Arial" w:hAnsi="Arial" w:cs="Arial"/>
        </w:rPr>
      </w:pPr>
    </w:p>
    <w:p w14:paraId="728B5EF9" w14:textId="77777777" w:rsidR="0018179F" w:rsidRPr="0018179F" w:rsidRDefault="0018179F" w:rsidP="0018179F">
      <w:pPr>
        <w:rPr>
          <w:rFonts w:ascii="Arial" w:hAnsi="Arial" w:cs="Arial"/>
        </w:rPr>
      </w:pPr>
    </w:p>
    <w:p w14:paraId="67C77B74" w14:textId="77777777" w:rsidR="0018179F" w:rsidRPr="0018179F" w:rsidRDefault="0018179F" w:rsidP="0018179F">
      <w:pPr>
        <w:rPr>
          <w:rFonts w:ascii="Arial" w:hAnsi="Arial" w:cs="Arial"/>
        </w:rPr>
      </w:pPr>
    </w:p>
    <w:p w14:paraId="6AD7FADD" w14:textId="77777777" w:rsidR="0018179F" w:rsidRPr="0018179F" w:rsidRDefault="0018179F" w:rsidP="0018179F">
      <w:pPr>
        <w:rPr>
          <w:rFonts w:ascii="Arial" w:hAnsi="Arial" w:cs="Arial"/>
        </w:rPr>
      </w:pPr>
    </w:p>
    <w:p w14:paraId="7ABFD56F" w14:textId="77777777" w:rsidR="0018179F" w:rsidRPr="0018179F" w:rsidRDefault="0018179F" w:rsidP="0018179F">
      <w:pPr>
        <w:rPr>
          <w:rFonts w:ascii="Arial" w:hAnsi="Arial" w:cs="Arial"/>
        </w:rPr>
      </w:pPr>
    </w:p>
    <w:p w14:paraId="2C6C0BEC" w14:textId="77777777" w:rsidR="0018179F" w:rsidRPr="0018179F" w:rsidRDefault="0018179F" w:rsidP="0018179F">
      <w:pPr>
        <w:rPr>
          <w:rFonts w:ascii="Arial" w:hAnsi="Arial" w:cs="Arial"/>
        </w:rPr>
      </w:pPr>
    </w:p>
    <w:p w14:paraId="4812154E" w14:textId="77777777" w:rsidR="0018179F" w:rsidRPr="0018179F" w:rsidRDefault="0018179F" w:rsidP="0018179F">
      <w:pPr>
        <w:rPr>
          <w:rFonts w:ascii="Arial" w:hAnsi="Arial" w:cs="Arial"/>
        </w:rPr>
      </w:pPr>
    </w:p>
    <w:p w14:paraId="78C8307E" w14:textId="77777777" w:rsidR="0018179F" w:rsidRPr="0018179F" w:rsidRDefault="0018179F" w:rsidP="0018179F">
      <w:pPr>
        <w:rPr>
          <w:rFonts w:ascii="Arial" w:hAnsi="Arial" w:cs="Arial"/>
        </w:rPr>
      </w:pPr>
    </w:p>
    <w:p w14:paraId="32F945D7" w14:textId="77777777" w:rsidR="0018179F" w:rsidRPr="0018179F" w:rsidRDefault="0018179F" w:rsidP="0018179F">
      <w:pPr>
        <w:rPr>
          <w:rFonts w:ascii="Arial" w:hAnsi="Arial" w:cs="Arial"/>
        </w:rPr>
      </w:pPr>
    </w:p>
    <w:p w14:paraId="1FF90A85" w14:textId="77777777" w:rsidR="0018179F" w:rsidRPr="0018179F" w:rsidRDefault="0018179F" w:rsidP="0018179F">
      <w:pPr>
        <w:rPr>
          <w:rFonts w:ascii="Arial" w:hAnsi="Arial" w:cs="Arial"/>
        </w:rPr>
      </w:pPr>
    </w:p>
    <w:p w14:paraId="301559BF" w14:textId="77777777" w:rsidR="0018179F" w:rsidRPr="0018179F" w:rsidRDefault="0018179F" w:rsidP="0018179F">
      <w:pPr>
        <w:rPr>
          <w:rFonts w:ascii="Arial" w:hAnsi="Arial" w:cs="Arial"/>
        </w:rPr>
      </w:pPr>
    </w:p>
    <w:p w14:paraId="3E20CE87" w14:textId="77777777" w:rsidR="0018179F" w:rsidRPr="0018179F" w:rsidRDefault="0018179F" w:rsidP="0018179F">
      <w:pPr>
        <w:rPr>
          <w:rFonts w:ascii="Arial" w:hAnsi="Arial" w:cs="Arial"/>
        </w:rPr>
      </w:pPr>
    </w:p>
    <w:p w14:paraId="0B9FD83A" w14:textId="77777777" w:rsidR="0018179F" w:rsidRPr="0018179F" w:rsidRDefault="0018179F" w:rsidP="0018179F">
      <w:pPr>
        <w:rPr>
          <w:rFonts w:ascii="Arial" w:hAnsi="Arial" w:cs="Arial"/>
        </w:rPr>
      </w:pPr>
    </w:p>
    <w:p w14:paraId="0E36F1FB" w14:textId="77777777" w:rsidR="0018179F" w:rsidRPr="0018179F" w:rsidRDefault="0018179F" w:rsidP="0018179F">
      <w:pPr>
        <w:rPr>
          <w:rFonts w:ascii="Arial" w:hAnsi="Arial" w:cs="Arial"/>
        </w:rPr>
      </w:pPr>
    </w:p>
    <w:p w14:paraId="6CEDD38B" w14:textId="77777777" w:rsidR="0018179F" w:rsidRPr="0018179F" w:rsidRDefault="0018179F" w:rsidP="0018179F">
      <w:pPr>
        <w:rPr>
          <w:rFonts w:ascii="Arial" w:hAnsi="Arial" w:cs="Arial"/>
        </w:rPr>
      </w:pPr>
    </w:p>
    <w:p w14:paraId="7AD95F86" w14:textId="77777777" w:rsidR="0018179F" w:rsidRPr="0018179F" w:rsidRDefault="0018179F" w:rsidP="0018179F">
      <w:pPr>
        <w:rPr>
          <w:rFonts w:ascii="Arial" w:hAnsi="Arial" w:cs="Arial"/>
        </w:rPr>
      </w:pPr>
    </w:p>
    <w:p w14:paraId="00328468" w14:textId="77777777" w:rsidR="0018179F" w:rsidRPr="0018179F" w:rsidRDefault="0018179F" w:rsidP="0018179F">
      <w:pPr>
        <w:rPr>
          <w:rFonts w:ascii="Arial" w:hAnsi="Arial" w:cs="Arial"/>
        </w:rPr>
      </w:pPr>
    </w:p>
    <w:p w14:paraId="2D0E2C79" w14:textId="77777777" w:rsidR="0018179F" w:rsidRPr="0018179F" w:rsidRDefault="0018179F" w:rsidP="0018179F">
      <w:pPr>
        <w:rPr>
          <w:rFonts w:ascii="Arial" w:hAnsi="Arial" w:cs="Arial"/>
        </w:rPr>
      </w:pPr>
    </w:p>
    <w:p w14:paraId="13CCFB9F" w14:textId="77777777" w:rsidR="0018179F" w:rsidRPr="0018179F" w:rsidRDefault="0018179F" w:rsidP="0018179F">
      <w:pPr>
        <w:rPr>
          <w:rFonts w:ascii="Arial" w:hAnsi="Arial" w:cs="Arial"/>
        </w:rPr>
      </w:pPr>
    </w:p>
    <w:p w14:paraId="39DDC693" w14:textId="77777777" w:rsidR="0018179F" w:rsidRPr="0018179F" w:rsidRDefault="0018179F" w:rsidP="0018179F">
      <w:pPr>
        <w:rPr>
          <w:rFonts w:ascii="Arial" w:hAnsi="Arial" w:cs="Arial"/>
        </w:rPr>
      </w:pPr>
    </w:p>
    <w:p w14:paraId="0C17B7A4" w14:textId="77777777" w:rsidR="0018179F" w:rsidRPr="0018179F" w:rsidRDefault="0018179F" w:rsidP="0018179F">
      <w:pPr>
        <w:rPr>
          <w:rFonts w:ascii="Arial" w:hAnsi="Arial" w:cs="Arial"/>
        </w:rPr>
      </w:pPr>
    </w:p>
    <w:p w14:paraId="04ECD7F0" w14:textId="77777777" w:rsidR="0018179F" w:rsidRPr="0018179F" w:rsidRDefault="0018179F" w:rsidP="0018179F">
      <w:pPr>
        <w:rPr>
          <w:rFonts w:ascii="Arial" w:hAnsi="Arial" w:cs="Arial"/>
        </w:rPr>
      </w:pPr>
    </w:p>
    <w:p w14:paraId="0D24BF00" w14:textId="77777777" w:rsidR="0018179F" w:rsidRPr="0018179F" w:rsidRDefault="0018179F" w:rsidP="0018179F">
      <w:pPr>
        <w:rPr>
          <w:rFonts w:ascii="Arial" w:hAnsi="Arial" w:cs="Arial"/>
        </w:rPr>
      </w:pPr>
    </w:p>
    <w:p w14:paraId="55C007F0" w14:textId="77777777" w:rsidR="0018179F" w:rsidRPr="0018179F" w:rsidRDefault="0018179F" w:rsidP="0018179F">
      <w:pPr>
        <w:rPr>
          <w:rFonts w:ascii="Arial" w:hAnsi="Arial" w:cs="Arial"/>
        </w:rPr>
      </w:pPr>
    </w:p>
    <w:p w14:paraId="42FD7115" w14:textId="77777777" w:rsidR="0018179F" w:rsidRPr="0018179F" w:rsidRDefault="0018179F" w:rsidP="0018179F">
      <w:pPr>
        <w:rPr>
          <w:rFonts w:ascii="Arial" w:hAnsi="Arial" w:cs="Arial"/>
        </w:rPr>
      </w:pPr>
    </w:p>
    <w:p w14:paraId="0FE805E1" w14:textId="77777777" w:rsidR="0018179F" w:rsidRPr="0018179F" w:rsidRDefault="0018179F" w:rsidP="0018179F">
      <w:pPr>
        <w:rPr>
          <w:rFonts w:ascii="Arial" w:hAnsi="Arial" w:cs="Arial"/>
        </w:rPr>
      </w:pPr>
    </w:p>
    <w:sectPr w:rsidR="0018179F" w:rsidRPr="0018179F" w:rsidSect="0018179F">
      <w:headerReference w:type="default" r:id="rId7"/>
      <w:footerReference w:type="default" r:id="rId8"/>
      <w:pgSz w:w="11900" w:h="16840"/>
      <w:pgMar w:top="720" w:right="720" w:bottom="720" w:left="720" w:header="170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6170" w14:textId="77777777" w:rsidR="00FB4655" w:rsidRDefault="00FB4655" w:rsidP="00A56C87">
      <w:r>
        <w:separator/>
      </w:r>
    </w:p>
  </w:endnote>
  <w:endnote w:type="continuationSeparator" w:id="0">
    <w:p w14:paraId="137014C7" w14:textId="77777777" w:rsidR="00FB4655" w:rsidRDefault="00FB4655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ukhumvit Set Text">
    <w:altName w:val="Leelawadee UI"/>
    <w:charset w:val="DE"/>
    <w:family w:val="auto"/>
    <w:pitch w:val="variable"/>
    <w:sig w:usb0="8100002F" w:usb1="5000004A" w:usb2="00000000" w:usb3="00000000" w:csb0="0001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7169" w14:textId="77777777" w:rsidR="0018179F" w:rsidRDefault="0018179F">
    <w:pPr>
      <w:pStyle w:val="Noga"/>
    </w:pPr>
  </w:p>
  <w:p w14:paraId="3613743B" w14:textId="77777777" w:rsidR="0018179F" w:rsidRPr="00A56C87" w:rsidRDefault="0018179F" w:rsidP="0018179F">
    <w:pPr>
      <w:jc w:val="center"/>
      <w:rPr>
        <w:rFonts w:ascii="Sukhumvit Set Text" w:hAnsi="Sukhumvit Set Text" w:cs="Sukhumvit Set Text"/>
        <w:lang w:val="sl-SI"/>
      </w:rPr>
    </w:pPr>
  </w:p>
  <w:p w14:paraId="235EBFEC" w14:textId="77777777" w:rsidR="0018179F" w:rsidRDefault="0018179F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309EE" wp14:editId="01C0CCC0">
          <wp:simplePos x="0" y="0"/>
          <wp:positionH relativeFrom="margin">
            <wp:posOffset>5071572</wp:posOffset>
          </wp:positionH>
          <wp:positionV relativeFrom="margin">
            <wp:posOffset>7842250</wp:posOffset>
          </wp:positionV>
          <wp:extent cx="1242060" cy="285750"/>
          <wp:effectExtent l="0" t="0" r="254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7B9AB2" wp14:editId="0CEA7A4F">
              <wp:simplePos x="0" y="0"/>
              <wp:positionH relativeFrom="column">
                <wp:posOffset>4114800</wp:posOffset>
              </wp:positionH>
              <wp:positionV relativeFrom="paragraph">
                <wp:posOffset>1014095</wp:posOffset>
              </wp:positionV>
              <wp:extent cx="2972435" cy="0"/>
              <wp:effectExtent l="0" t="12700" r="2476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5FCCAE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79.85pt" to="558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FKJTCd4AAAAMAQAADwAAAGRy&#10;cy9kb3ducmV2LnhtbEyPQU+DQBCF7yb+h82YeDF2wShWZGkaE/FgPIi99DbACER2lrBbiv/eaWKi&#10;x5n38t73ss1iBzXT5HvHBuJVBIq4dk3PrYHdx/P1GpQPyA0OjsnAN3nY5OdnGaaNO/I7zWVolYSw&#10;T9FAF8KYau3rjiz6lRuJRft0k8Ug59TqZsKjhNtB30RRoi32LA0djvTUUf1VHqyU8NVWu3auaH4r&#10;GfcvxWuxFMZcXizbR1CBlvBnhhO+oEMuTJU7cOPVYCC5XcuWIMLdwz2okyOOkxhU9fvSeab/j8h/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BSiUwneAAAADAEAAA8AAAAAAAAAAAAA&#10;AAAAGwQAAGRycy9kb3ducmV2LnhtbFBLBQYAAAAABAAEAPMAAAAmBQAAAAA=&#10;" strokecolor="#22b57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62D270" wp14:editId="5C2FCCD5">
              <wp:simplePos x="0" y="0"/>
              <wp:positionH relativeFrom="column">
                <wp:posOffset>-441961</wp:posOffset>
              </wp:positionH>
              <wp:positionV relativeFrom="paragraph">
                <wp:posOffset>1031875</wp:posOffset>
              </wp:positionV>
              <wp:extent cx="2972435" cy="0"/>
              <wp:effectExtent l="0" t="12700" r="2476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A239DC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81.25pt" to="199.2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" strokecolor="#22b57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1DF6C" wp14:editId="7E74F61E">
              <wp:simplePos x="0" y="0"/>
              <wp:positionH relativeFrom="column">
                <wp:posOffset>-449580</wp:posOffset>
              </wp:positionH>
              <wp:positionV relativeFrom="paragraph">
                <wp:posOffset>835025</wp:posOffset>
              </wp:positionV>
              <wp:extent cx="7551795" cy="337279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1795" cy="337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12CC77" w14:textId="77777777" w:rsidR="0018179F" w:rsidRPr="0018179F" w:rsidRDefault="0018179F" w:rsidP="0018179F">
                          <w:pPr>
                            <w:jc w:val="center"/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Pr="0018179F"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vet21001</w:t>
                          </w: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343ADCE7" w14:textId="77777777" w:rsidR="0018179F" w:rsidRPr="0018179F" w:rsidRDefault="0018179F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1DF6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5.4pt;margin-top:65.75pt;width:594.6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If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2nQ5n8yklHGPj8Ww0m4c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" filled="f" stroked="f" strokeweight=".5pt">
              <v:textbox>
                <w:txbxContent>
                  <w:p w14:paraId="6812CC77" w14:textId="77777777" w:rsidR="0018179F" w:rsidRPr="0018179F" w:rsidRDefault="0018179F" w:rsidP="0018179F">
                    <w:pPr>
                      <w:jc w:val="center"/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Pr="0018179F"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vet21001</w:t>
                    </w: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343ADCE7" w14:textId="77777777" w:rsidR="0018179F" w:rsidRPr="0018179F" w:rsidRDefault="0018179F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A056" w14:textId="77777777" w:rsidR="00FB4655" w:rsidRDefault="00FB4655" w:rsidP="00A56C87">
      <w:r>
        <w:separator/>
      </w:r>
    </w:p>
  </w:footnote>
  <w:footnote w:type="continuationSeparator" w:id="0">
    <w:p w14:paraId="6A6ECA04" w14:textId="77777777" w:rsidR="00FB4655" w:rsidRDefault="00FB4655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912C" w14:textId="77777777" w:rsidR="0018179F" w:rsidRDefault="0018179F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781573" wp14:editId="1BDBC1B5">
          <wp:simplePos x="0" y="0"/>
          <wp:positionH relativeFrom="margin">
            <wp:posOffset>5408930</wp:posOffset>
          </wp:positionH>
          <wp:positionV relativeFrom="margin">
            <wp:posOffset>-1218907</wp:posOffset>
          </wp:positionV>
          <wp:extent cx="984738" cy="984738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38" cy="984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5D2725" w14:textId="77777777" w:rsidR="0018179F" w:rsidRDefault="0018179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55"/>
    <w:rsid w:val="000270A4"/>
    <w:rsid w:val="00060EE9"/>
    <w:rsid w:val="000666A0"/>
    <w:rsid w:val="0018179F"/>
    <w:rsid w:val="001A1D37"/>
    <w:rsid w:val="00246935"/>
    <w:rsid w:val="002A5577"/>
    <w:rsid w:val="002D2F17"/>
    <w:rsid w:val="003E5AAF"/>
    <w:rsid w:val="00486FE2"/>
    <w:rsid w:val="004E7A41"/>
    <w:rsid w:val="005B03BB"/>
    <w:rsid w:val="005B6426"/>
    <w:rsid w:val="00776C2D"/>
    <w:rsid w:val="007C2668"/>
    <w:rsid w:val="00837D98"/>
    <w:rsid w:val="009A5785"/>
    <w:rsid w:val="00A56C87"/>
    <w:rsid w:val="00AD54AF"/>
    <w:rsid w:val="00AE196F"/>
    <w:rsid w:val="00C51222"/>
    <w:rsid w:val="00C64441"/>
    <w:rsid w:val="00D75B7D"/>
    <w:rsid w:val="00D94D31"/>
    <w:rsid w:val="00E063A2"/>
    <w:rsid w:val="00E45BEA"/>
    <w:rsid w:val="00F00602"/>
    <w:rsid w:val="00F427D3"/>
    <w:rsid w:val="00F75CDE"/>
    <w:rsid w:val="00FB370E"/>
    <w:rsid w:val="00FB4655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09037"/>
  <w14:defaultImageDpi w14:val="32767"/>
  <w15:chartTrackingRefBased/>
  <w15:docId w15:val="{059AE393-B791-48FE-8725-80B3D222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2D2F17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%20Klepej\AppData\Local\Temp\Temp2_7_Branding.zip\04_One-pager%20template\VET21001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229F72-71C7-410A-AC7C-EABEA227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VET21001_OP.dotx</Template>
  <TotalTime>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Klepej</dc:creator>
  <cp:keywords/>
  <dc:description/>
  <cp:lastModifiedBy>Natalija Klepej Gržanič</cp:lastModifiedBy>
  <cp:revision>3</cp:revision>
  <dcterms:created xsi:type="dcterms:W3CDTF">2022-12-14T09:33:00Z</dcterms:created>
  <dcterms:modified xsi:type="dcterms:W3CDTF">2022-12-14T11:25:00Z</dcterms:modified>
</cp:coreProperties>
</file>