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CE55" w14:textId="77777777" w:rsidR="00BE5A88" w:rsidRPr="008D4C7B" w:rsidRDefault="00BE5A88" w:rsidP="00BE5A88">
      <w:pPr>
        <w:rPr>
          <w:rFonts w:ascii="Arial" w:hAnsi="Arial" w:cs="Arial"/>
        </w:rPr>
      </w:pPr>
    </w:p>
    <w:p w14:paraId="1AC952F2" w14:textId="77777777" w:rsidR="00BE5A88" w:rsidRPr="008D4C7B" w:rsidRDefault="00BE5A88" w:rsidP="00BE5A88">
      <w:pPr>
        <w:jc w:val="center"/>
        <w:rPr>
          <w:rFonts w:ascii="Arial" w:hAnsi="Arial" w:cs="Arial"/>
        </w:rPr>
      </w:pPr>
      <w:r>
        <w:rPr>
          <w:noProof/>
          <w:lang w:val="en-GB" w:eastAsia="en-GB"/>
        </w:rPr>
        <w:t>&lt;&lt;LOGO&gt;&gt;</w:t>
      </w:r>
    </w:p>
    <w:p w14:paraId="387FCD01" w14:textId="77777777" w:rsidR="00BE5A88" w:rsidRPr="008D4C7B" w:rsidRDefault="00BE5A88" w:rsidP="00BE5A88">
      <w:pPr>
        <w:rPr>
          <w:rFonts w:ascii="Arial" w:hAnsi="Arial" w:cs="Arial"/>
        </w:rPr>
      </w:pPr>
    </w:p>
    <w:p w14:paraId="19E876F5" w14:textId="77777777" w:rsidR="00BE5A88" w:rsidRPr="008D4C7B" w:rsidRDefault="00BE5A88" w:rsidP="00BE5A88">
      <w:pPr>
        <w:rPr>
          <w:rFonts w:ascii="Arial" w:hAnsi="Arial" w:cs="Arial"/>
        </w:rPr>
      </w:pPr>
    </w:p>
    <w:p w14:paraId="06285572" w14:textId="77777777" w:rsidR="00BE5A88" w:rsidRPr="00CF1AA1" w:rsidRDefault="00BE5A88" w:rsidP="00BE5A88">
      <w:pPr>
        <w:jc w:val="center"/>
        <w:rPr>
          <w:rFonts w:ascii="Arial" w:hAnsi="Arial" w:cs="Arial"/>
          <w:b/>
          <w:bCs/>
          <w:color w:val="22B573"/>
        </w:rPr>
      </w:pPr>
      <w:r w:rsidRPr="00CF1AA1">
        <w:rPr>
          <w:rFonts w:ascii="Arial" w:hAnsi="Arial" w:cs="Arial"/>
          <w:b/>
          <w:bCs/>
          <w:color w:val="22B573"/>
        </w:rPr>
        <w:t>ANNUAL ACTIVITY PLAN</w:t>
      </w:r>
    </w:p>
    <w:p w14:paraId="5462B1FB" w14:textId="77777777" w:rsidR="00BE5A88" w:rsidRPr="008D4C7B" w:rsidRDefault="00BE5A88" w:rsidP="00BE5A88">
      <w:pPr>
        <w:jc w:val="center"/>
        <w:rPr>
          <w:rFonts w:ascii="Arial" w:hAnsi="Arial" w:cs="Arial"/>
          <w:b/>
          <w:bCs/>
        </w:rPr>
      </w:pPr>
    </w:p>
    <w:p w14:paraId="6952D388" w14:textId="77777777" w:rsidR="00BE5A88" w:rsidRPr="008D4C7B" w:rsidRDefault="00BE5A88" w:rsidP="00BE5A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&lt;&lt;Name of Institution&gt;&gt;</w:t>
      </w:r>
    </w:p>
    <w:p w14:paraId="2989F115" w14:textId="77777777" w:rsidR="00BE5A88" w:rsidRPr="008D4C7B" w:rsidRDefault="00BE5A88" w:rsidP="00BE5A88">
      <w:pPr>
        <w:jc w:val="center"/>
        <w:rPr>
          <w:rFonts w:ascii="Arial" w:hAnsi="Arial" w:cs="Arial"/>
        </w:rPr>
      </w:pPr>
    </w:p>
    <w:p w14:paraId="2BF282F4" w14:textId="77777777" w:rsidR="00BE5A88" w:rsidRDefault="00BE5A88" w:rsidP="00BE5A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Academic Year XXXX / XX</w:t>
      </w:r>
    </w:p>
    <w:p w14:paraId="119699B1" w14:textId="77777777" w:rsidR="00BE5A88" w:rsidRDefault="00BE5A88" w:rsidP="00BE5A88">
      <w:pPr>
        <w:jc w:val="center"/>
        <w:rPr>
          <w:rFonts w:ascii="Arial" w:hAnsi="Arial" w:cs="Arial"/>
        </w:rPr>
      </w:pPr>
    </w:p>
    <w:p w14:paraId="4CDB04F5" w14:textId="77777777" w:rsidR="00BE5A88" w:rsidRDefault="00BE5A8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79D1B56" w14:textId="7A0C81C3" w:rsidR="0018179F" w:rsidRDefault="009A5785" w:rsidP="0018179F">
      <w:pPr>
        <w:rPr>
          <w:rFonts w:ascii="Arial" w:hAnsi="Arial" w:cs="Arial"/>
        </w:rPr>
      </w:pPr>
      <w:r w:rsidRPr="004E7A41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37C99" wp14:editId="3B1FBF31">
                <wp:simplePos x="0" y="0"/>
                <wp:positionH relativeFrom="column">
                  <wp:posOffset>-448919</wp:posOffset>
                </wp:positionH>
                <wp:positionV relativeFrom="paragraph">
                  <wp:posOffset>9608185</wp:posOffset>
                </wp:positionV>
                <wp:extent cx="2972435" cy="0"/>
                <wp:effectExtent l="0" t="12700" r="2476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2B57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AC6549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35pt,756.55pt" to="198.7pt,7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" strokecolor="#22b573" strokeweight="2.25pt">
                <v:stroke joinstyle="miter"/>
              </v:line>
            </w:pict>
          </mc:Fallback>
        </mc:AlternateContent>
      </w:r>
      <w:r w:rsidRPr="004E7A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68AD3" wp14:editId="4C389A31">
                <wp:simplePos x="0" y="0"/>
                <wp:positionH relativeFrom="column">
                  <wp:posOffset>4129893</wp:posOffset>
                </wp:positionH>
                <wp:positionV relativeFrom="paragraph">
                  <wp:posOffset>9608185</wp:posOffset>
                </wp:positionV>
                <wp:extent cx="2972435" cy="0"/>
                <wp:effectExtent l="0" t="12700" r="2476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2B57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3F1599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2pt,756.55pt" to="559.25pt,7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" strokecolor="#22b573" strokeweight="2.25pt">
                <v:stroke joinstyle="miter"/>
              </v:line>
            </w:pict>
          </mc:Fallback>
        </mc:AlternateContent>
      </w:r>
    </w:p>
    <w:p w14:paraId="212E7BF9" w14:textId="77777777" w:rsidR="0018179F" w:rsidRDefault="0018179F" w:rsidP="0018179F">
      <w:pPr>
        <w:rPr>
          <w:rFonts w:ascii="Arial" w:hAnsi="Arial" w:cs="Arial"/>
        </w:rPr>
      </w:pPr>
    </w:p>
    <w:p w14:paraId="5FB8E833" w14:textId="77777777" w:rsidR="00BE5A88" w:rsidRPr="00BE5A88" w:rsidRDefault="00BE5A88" w:rsidP="00BE5A88">
      <w:pPr>
        <w:spacing w:before="240" w:after="160"/>
        <w:jc w:val="both"/>
        <w:rPr>
          <w:rFonts w:ascii="Arial" w:eastAsia="Calibri" w:hAnsi="Arial" w:cs="Arial"/>
          <w:b/>
          <w:bCs/>
          <w:sz w:val="22"/>
          <w:szCs w:val="22"/>
          <w:lang w:val="pt-PT"/>
        </w:rPr>
      </w:pPr>
      <w:r w:rsidRPr="00BE5A88">
        <w:rPr>
          <w:rFonts w:ascii="Arial" w:eastAsia="Calibri" w:hAnsi="Arial" w:cs="Arial"/>
          <w:b/>
          <w:bCs/>
          <w:sz w:val="22"/>
          <w:szCs w:val="22"/>
          <w:lang w:val="pt-PT"/>
        </w:rPr>
        <w:t>Context</w:t>
      </w:r>
      <w:r w:rsidRPr="00BE5A88">
        <w:rPr>
          <w:rFonts w:ascii="Arial" w:eastAsia="Calibri" w:hAnsi="Arial" w:cs="Arial"/>
          <w:b/>
          <w:bCs/>
          <w:sz w:val="22"/>
          <w:szCs w:val="22"/>
          <w:vertAlign w:val="superscript"/>
          <w:lang w:val="pt-PT"/>
        </w:rPr>
        <w:footnoteReference w:id="1"/>
      </w:r>
    </w:p>
    <w:p w14:paraId="53B0C671" w14:textId="77777777" w:rsidR="00BE5A88" w:rsidRPr="00BE5A88" w:rsidRDefault="00BE5A88" w:rsidP="00BE5A88">
      <w:pPr>
        <w:spacing w:before="240" w:after="160"/>
        <w:jc w:val="both"/>
        <w:rPr>
          <w:rFonts w:ascii="Arial" w:eastAsia="Calibri" w:hAnsi="Arial" w:cs="Arial"/>
          <w:sz w:val="22"/>
          <w:szCs w:val="22"/>
          <w:lang w:val="pt-PT"/>
        </w:rPr>
      </w:pPr>
    </w:p>
    <w:p w14:paraId="3FB9B5B1" w14:textId="77777777" w:rsidR="00BE5A88" w:rsidRPr="00BE5A88" w:rsidRDefault="00BE5A88" w:rsidP="00BE5A88">
      <w:pPr>
        <w:spacing w:before="240" w:after="160"/>
        <w:jc w:val="both"/>
        <w:rPr>
          <w:rFonts w:ascii="Arial" w:eastAsia="Calibri" w:hAnsi="Arial" w:cs="Arial"/>
          <w:sz w:val="22"/>
          <w:szCs w:val="22"/>
          <w:lang w:val="pt-PT"/>
        </w:rPr>
      </w:pPr>
      <w:r w:rsidRPr="00BE5A88">
        <w:rPr>
          <w:rFonts w:ascii="Arial" w:eastAsia="Calibri" w:hAnsi="Arial" w:cs="Arial"/>
          <w:b/>
          <w:bCs/>
          <w:sz w:val="22"/>
          <w:szCs w:val="22"/>
          <w:lang w:val="pt-PT"/>
        </w:rPr>
        <w:t>Strategic goals</w:t>
      </w:r>
      <w:r w:rsidRPr="00BE5A88">
        <w:rPr>
          <w:rFonts w:ascii="Arial" w:eastAsia="Calibri" w:hAnsi="Arial" w:cs="Arial"/>
          <w:b/>
          <w:bCs/>
          <w:sz w:val="22"/>
          <w:szCs w:val="22"/>
          <w:vertAlign w:val="superscript"/>
          <w:lang w:val="pt-PT"/>
        </w:rPr>
        <w:footnoteReference w:id="2"/>
      </w:r>
      <w:r w:rsidRPr="00BE5A88">
        <w:rPr>
          <w:rFonts w:ascii="Arial" w:eastAsia="Calibri" w:hAnsi="Arial" w:cs="Arial"/>
          <w:b/>
          <w:bCs/>
          <w:sz w:val="22"/>
          <w:szCs w:val="22"/>
          <w:lang w:val="pt-PT"/>
        </w:rPr>
        <w:t>:</w:t>
      </w:r>
    </w:p>
    <w:p w14:paraId="527C1C92" w14:textId="77777777" w:rsidR="00BE5A88" w:rsidRPr="00BE5A88" w:rsidRDefault="00BE5A88" w:rsidP="00BE5A88">
      <w:pPr>
        <w:spacing w:before="240" w:after="160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pt-PT"/>
        </w:rPr>
      </w:pPr>
    </w:p>
    <w:p w14:paraId="7E60DBA3" w14:textId="77777777" w:rsidR="00BE5A88" w:rsidRPr="00BE5A88" w:rsidRDefault="00BE5A88" w:rsidP="00BE5A88">
      <w:pPr>
        <w:spacing w:before="240" w:after="160" w:line="480" w:lineRule="auto"/>
        <w:jc w:val="both"/>
        <w:rPr>
          <w:rFonts w:ascii="Arial" w:eastAsia="Calibri" w:hAnsi="Arial" w:cs="Arial"/>
          <w:b/>
          <w:bCs/>
          <w:sz w:val="22"/>
          <w:szCs w:val="22"/>
          <w:lang w:val="pt-PT"/>
        </w:rPr>
      </w:pPr>
      <w:r w:rsidRPr="00BE5A88">
        <w:rPr>
          <w:rFonts w:ascii="Arial" w:eastAsia="Calibri" w:hAnsi="Arial" w:cs="Arial"/>
          <w:b/>
          <w:bCs/>
          <w:sz w:val="22"/>
          <w:szCs w:val="22"/>
          <w:lang w:val="pt-PT"/>
        </w:rPr>
        <w:t>Evaluation</w:t>
      </w:r>
      <w:r w:rsidRPr="00BE5A88">
        <w:rPr>
          <w:rFonts w:ascii="Arial" w:eastAsia="Calibri" w:hAnsi="Arial" w:cs="Arial"/>
          <w:b/>
          <w:bCs/>
          <w:sz w:val="22"/>
          <w:szCs w:val="22"/>
          <w:vertAlign w:val="superscript"/>
          <w:lang w:val="pt-PT"/>
        </w:rPr>
        <w:footnoteReference w:id="3"/>
      </w:r>
    </w:p>
    <w:p w14:paraId="64D6EACF" w14:textId="77777777" w:rsidR="00BE5A88" w:rsidRPr="00BE5A88" w:rsidRDefault="00BE5A88" w:rsidP="00BE5A88">
      <w:pPr>
        <w:spacing w:before="240" w:after="160" w:line="480" w:lineRule="auto"/>
        <w:jc w:val="both"/>
        <w:rPr>
          <w:rFonts w:ascii="Arial" w:eastAsia="Calibri" w:hAnsi="Arial" w:cs="Arial"/>
          <w:b/>
          <w:bCs/>
          <w:sz w:val="22"/>
          <w:szCs w:val="22"/>
          <w:lang w:val="pt-PT"/>
        </w:rPr>
      </w:pPr>
      <w:r w:rsidRPr="00BE5A88">
        <w:rPr>
          <w:rFonts w:ascii="Arial" w:eastAsia="Calibri" w:hAnsi="Arial" w:cs="Arial"/>
          <w:b/>
          <w:bCs/>
          <w:sz w:val="22"/>
          <w:szCs w:val="22"/>
          <w:lang w:val="pt-PT"/>
        </w:rPr>
        <w:t>Dissemination and follow-up</w:t>
      </w:r>
      <w:r w:rsidRPr="00BE5A88">
        <w:rPr>
          <w:rFonts w:ascii="Arial" w:eastAsia="Calibri" w:hAnsi="Arial" w:cs="Arial"/>
          <w:b/>
          <w:bCs/>
          <w:sz w:val="22"/>
          <w:szCs w:val="22"/>
          <w:vertAlign w:val="superscript"/>
          <w:lang w:val="pt-PT"/>
        </w:rPr>
        <w:footnoteReference w:id="4"/>
      </w:r>
    </w:p>
    <w:p w14:paraId="0F56CF1C" w14:textId="77777777" w:rsidR="0018179F" w:rsidRPr="0018179F" w:rsidRDefault="0018179F" w:rsidP="0018179F">
      <w:pPr>
        <w:rPr>
          <w:rFonts w:ascii="Arial" w:hAnsi="Arial" w:cs="Arial"/>
        </w:rPr>
      </w:pPr>
    </w:p>
    <w:p w14:paraId="10541BDF" w14:textId="77777777" w:rsidR="0018179F" w:rsidRPr="0018179F" w:rsidRDefault="0018179F" w:rsidP="0018179F">
      <w:pPr>
        <w:rPr>
          <w:rFonts w:ascii="Arial" w:hAnsi="Arial" w:cs="Arial"/>
        </w:rPr>
      </w:pPr>
    </w:p>
    <w:p w14:paraId="05BE046B" w14:textId="77777777" w:rsidR="0018179F" w:rsidRPr="0018179F" w:rsidRDefault="0018179F" w:rsidP="0018179F">
      <w:pPr>
        <w:rPr>
          <w:rFonts w:ascii="Arial" w:hAnsi="Arial" w:cs="Arial"/>
        </w:rPr>
      </w:pPr>
    </w:p>
    <w:p w14:paraId="65BC3E82" w14:textId="77777777" w:rsidR="0018179F" w:rsidRPr="0018179F" w:rsidRDefault="0018179F" w:rsidP="0018179F">
      <w:pPr>
        <w:rPr>
          <w:rFonts w:ascii="Arial" w:hAnsi="Arial" w:cs="Arial"/>
        </w:rPr>
      </w:pPr>
    </w:p>
    <w:p w14:paraId="01B6DF91" w14:textId="77777777" w:rsidR="0018179F" w:rsidRPr="0018179F" w:rsidRDefault="0018179F" w:rsidP="0018179F">
      <w:pPr>
        <w:rPr>
          <w:rFonts w:ascii="Arial" w:hAnsi="Arial" w:cs="Arial"/>
        </w:rPr>
      </w:pPr>
    </w:p>
    <w:p w14:paraId="5FAB6516" w14:textId="77777777" w:rsidR="0018179F" w:rsidRPr="0018179F" w:rsidRDefault="0018179F" w:rsidP="0018179F">
      <w:pPr>
        <w:rPr>
          <w:rFonts w:ascii="Arial" w:hAnsi="Arial" w:cs="Arial"/>
        </w:rPr>
      </w:pPr>
    </w:p>
    <w:p w14:paraId="4D51EBAA" w14:textId="77777777" w:rsidR="0018179F" w:rsidRPr="0018179F" w:rsidRDefault="0018179F" w:rsidP="0018179F">
      <w:pPr>
        <w:rPr>
          <w:rFonts w:ascii="Arial" w:hAnsi="Arial" w:cs="Arial"/>
        </w:rPr>
      </w:pPr>
    </w:p>
    <w:p w14:paraId="5ACAAE1A" w14:textId="77777777" w:rsidR="0018179F" w:rsidRPr="0018179F" w:rsidRDefault="0018179F" w:rsidP="0018179F">
      <w:pPr>
        <w:rPr>
          <w:rFonts w:ascii="Arial" w:hAnsi="Arial" w:cs="Arial"/>
        </w:rPr>
      </w:pPr>
    </w:p>
    <w:p w14:paraId="2C85F104" w14:textId="77777777" w:rsidR="0018179F" w:rsidRPr="0018179F" w:rsidRDefault="0018179F" w:rsidP="0018179F">
      <w:pPr>
        <w:rPr>
          <w:rFonts w:ascii="Arial" w:hAnsi="Arial" w:cs="Arial"/>
        </w:rPr>
      </w:pPr>
    </w:p>
    <w:p w14:paraId="297BEA91" w14:textId="77777777" w:rsidR="0018179F" w:rsidRPr="0018179F" w:rsidRDefault="0018179F" w:rsidP="0018179F">
      <w:pPr>
        <w:rPr>
          <w:rFonts w:ascii="Arial" w:hAnsi="Arial" w:cs="Arial"/>
        </w:rPr>
      </w:pPr>
    </w:p>
    <w:p w14:paraId="11E2746D" w14:textId="77777777" w:rsidR="0018179F" w:rsidRPr="0018179F" w:rsidRDefault="0018179F" w:rsidP="0018179F">
      <w:pPr>
        <w:rPr>
          <w:rFonts w:ascii="Arial" w:hAnsi="Arial" w:cs="Arial"/>
        </w:rPr>
      </w:pPr>
    </w:p>
    <w:p w14:paraId="175ABFEC" w14:textId="77777777" w:rsidR="0018179F" w:rsidRPr="0018179F" w:rsidRDefault="0018179F" w:rsidP="0018179F">
      <w:pPr>
        <w:rPr>
          <w:rFonts w:ascii="Arial" w:hAnsi="Arial" w:cs="Arial"/>
        </w:rPr>
      </w:pPr>
    </w:p>
    <w:p w14:paraId="0F818393" w14:textId="77777777" w:rsidR="0018179F" w:rsidRPr="0018179F" w:rsidRDefault="0018179F" w:rsidP="0018179F">
      <w:pPr>
        <w:rPr>
          <w:rFonts w:ascii="Arial" w:hAnsi="Arial" w:cs="Arial"/>
        </w:rPr>
      </w:pPr>
    </w:p>
    <w:p w14:paraId="76A152C6" w14:textId="77777777" w:rsidR="0018179F" w:rsidRPr="0018179F" w:rsidRDefault="0018179F" w:rsidP="0018179F">
      <w:pPr>
        <w:rPr>
          <w:rFonts w:ascii="Arial" w:hAnsi="Arial" w:cs="Arial"/>
        </w:rPr>
      </w:pPr>
    </w:p>
    <w:p w14:paraId="25F174DC" w14:textId="77777777" w:rsidR="0018179F" w:rsidRPr="0018179F" w:rsidRDefault="0018179F" w:rsidP="0018179F">
      <w:pPr>
        <w:rPr>
          <w:rFonts w:ascii="Arial" w:hAnsi="Arial" w:cs="Arial"/>
        </w:rPr>
      </w:pPr>
    </w:p>
    <w:p w14:paraId="3B1CEA5F" w14:textId="77777777" w:rsidR="0018179F" w:rsidRPr="0018179F" w:rsidRDefault="0018179F" w:rsidP="0018179F">
      <w:pPr>
        <w:rPr>
          <w:rFonts w:ascii="Arial" w:hAnsi="Arial" w:cs="Arial"/>
        </w:rPr>
      </w:pPr>
    </w:p>
    <w:p w14:paraId="5F581F2B" w14:textId="77777777" w:rsidR="0018179F" w:rsidRPr="0018179F" w:rsidRDefault="0018179F" w:rsidP="0018179F">
      <w:pPr>
        <w:rPr>
          <w:rFonts w:ascii="Arial" w:hAnsi="Arial" w:cs="Arial"/>
        </w:rPr>
      </w:pPr>
    </w:p>
    <w:p w14:paraId="342F9ECC" w14:textId="77777777" w:rsidR="0018179F" w:rsidRPr="0018179F" w:rsidRDefault="0018179F" w:rsidP="0018179F">
      <w:pPr>
        <w:rPr>
          <w:rFonts w:ascii="Arial" w:hAnsi="Arial" w:cs="Arial"/>
        </w:rPr>
      </w:pPr>
    </w:p>
    <w:p w14:paraId="77E8AA4E" w14:textId="77777777" w:rsidR="00BE5A88" w:rsidRDefault="00BE5A88" w:rsidP="0018179F">
      <w:pPr>
        <w:rPr>
          <w:rFonts w:ascii="Arial" w:hAnsi="Arial" w:cs="Arial"/>
        </w:rPr>
        <w:sectPr w:rsidR="00BE5A88" w:rsidSect="0018179F">
          <w:headerReference w:type="default" r:id="rId8"/>
          <w:footerReference w:type="default" r:id="rId9"/>
          <w:pgSz w:w="11900" w:h="16840"/>
          <w:pgMar w:top="720" w:right="720" w:bottom="720" w:left="720" w:header="1701" w:footer="2268" w:gutter="0"/>
          <w:cols w:space="708"/>
          <w:docGrid w:linePitch="360"/>
        </w:sectPr>
      </w:pPr>
    </w:p>
    <w:p w14:paraId="19A43321" w14:textId="77777777" w:rsidR="00BE5A88" w:rsidRPr="00BE5A88" w:rsidRDefault="00BE5A88" w:rsidP="00BE5A88">
      <w:pPr>
        <w:rPr>
          <w:rFonts w:ascii="Arial" w:hAnsi="Arial" w:cs="Arial"/>
        </w:rPr>
      </w:pPr>
    </w:p>
    <w:p w14:paraId="03E25211" w14:textId="77777777" w:rsidR="00BE5A88" w:rsidRDefault="00BE5A88" w:rsidP="00BE5A88">
      <w:pPr>
        <w:rPr>
          <w:rFonts w:ascii="Arial" w:hAnsi="Arial" w:cs="Arial"/>
        </w:rPr>
      </w:pPr>
    </w:p>
    <w:p w14:paraId="1BF9D6B3" w14:textId="77777777" w:rsidR="00BE5A88" w:rsidRPr="008D4C7B" w:rsidRDefault="00BE5A88" w:rsidP="00BE5A88">
      <w:pPr>
        <w:pStyle w:val="Odstavekseznama"/>
        <w:numPr>
          <w:ilvl w:val="0"/>
          <w:numId w:val="1"/>
        </w:numPr>
        <w:spacing w:before="24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8D4C7B">
        <w:rPr>
          <w:rFonts w:ascii="Arial" w:hAnsi="Arial" w:cs="Arial"/>
          <w:b/>
          <w:bCs/>
        </w:rPr>
        <w:t>Activities plan</w:t>
      </w:r>
      <w:r w:rsidRPr="008D4C7B">
        <w:rPr>
          <w:rStyle w:val="Sprotnaopomba-sklic"/>
          <w:rFonts w:ascii="Arial" w:hAnsi="Arial" w:cs="Arial"/>
          <w:b/>
          <w:bCs/>
        </w:rPr>
        <w:footnoteReference w:id="5"/>
      </w:r>
    </w:p>
    <w:p w14:paraId="5AAE4002" w14:textId="77777777" w:rsidR="00BE5A88" w:rsidRPr="008D4C7B" w:rsidRDefault="00BE5A88" w:rsidP="00BE5A88">
      <w:pPr>
        <w:spacing w:before="240"/>
        <w:jc w:val="both"/>
        <w:rPr>
          <w:rFonts w:ascii="Arial" w:hAnsi="Arial" w:cs="Arial"/>
        </w:rPr>
      </w:pPr>
      <w:r w:rsidRPr="008D4C7B">
        <w:rPr>
          <w:rFonts w:ascii="Arial" w:hAnsi="Arial" w:cs="Arial"/>
        </w:rPr>
        <w:t>We now present the table with the activities for the current academic year.</w:t>
      </w:r>
    </w:p>
    <w:p w14:paraId="69DA624B" w14:textId="77777777" w:rsidR="00BE5A88" w:rsidRPr="008D4C7B" w:rsidRDefault="00BE5A88" w:rsidP="00BE5A88">
      <w:pPr>
        <w:tabs>
          <w:tab w:val="left" w:pos="2781"/>
          <w:tab w:val="right" w:pos="14002"/>
        </w:tabs>
        <w:spacing w:before="240"/>
        <w:rPr>
          <w:rFonts w:ascii="Arial" w:hAnsi="Arial" w:cs="Arial"/>
          <w:i/>
          <w:iCs/>
        </w:rPr>
      </w:pPr>
      <w:r w:rsidRPr="008D4C7B">
        <w:rPr>
          <w:rFonts w:ascii="Arial" w:hAnsi="Arial" w:cs="Arial"/>
        </w:rPr>
        <w:tab/>
      </w:r>
      <w:r w:rsidRPr="008D4C7B">
        <w:rPr>
          <w:rFonts w:ascii="Arial" w:hAnsi="Arial" w:cs="Arial"/>
        </w:rPr>
        <w:tab/>
      </w:r>
    </w:p>
    <w:tbl>
      <w:tblPr>
        <w:tblStyle w:val="Tabelamrea"/>
        <w:tblW w:w="14454" w:type="dxa"/>
        <w:jc w:val="center"/>
        <w:tblLook w:val="04A0" w:firstRow="1" w:lastRow="0" w:firstColumn="1" w:lastColumn="0" w:noHBand="0" w:noVBand="1"/>
      </w:tblPr>
      <w:tblGrid>
        <w:gridCol w:w="1851"/>
        <w:gridCol w:w="2625"/>
        <w:gridCol w:w="1718"/>
        <w:gridCol w:w="1073"/>
        <w:gridCol w:w="2509"/>
        <w:gridCol w:w="2552"/>
        <w:gridCol w:w="2126"/>
      </w:tblGrid>
      <w:tr w:rsidR="00BE5A88" w:rsidRPr="008D4C7B" w14:paraId="184A4A83" w14:textId="77777777" w:rsidTr="00585CCC">
        <w:trPr>
          <w:jc w:val="center"/>
        </w:trPr>
        <w:tc>
          <w:tcPr>
            <w:tcW w:w="0" w:type="auto"/>
            <w:shd w:val="clear" w:color="auto" w:fill="22B573"/>
          </w:tcPr>
          <w:p w14:paraId="79F9C1B7" w14:textId="77777777" w:rsidR="00BE5A88" w:rsidRPr="00E119DD" w:rsidRDefault="00BE5A88" w:rsidP="0080652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119DD">
              <w:rPr>
                <w:rFonts w:ascii="Arial" w:hAnsi="Arial" w:cs="Arial"/>
                <w:b/>
                <w:bCs/>
                <w:color w:val="FFFFFF" w:themeColor="background1"/>
              </w:rPr>
              <w:t>Activities</w:t>
            </w:r>
          </w:p>
        </w:tc>
        <w:tc>
          <w:tcPr>
            <w:tcW w:w="0" w:type="auto"/>
            <w:shd w:val="clear" w:color="auto" w:fill="22B573"/>
          </w:tcPr>
          <w:p w14:paraId="7D898DF3" w14:textId="77777777" w:rsidR="00BE5A88" w:rsidRPr="00E119DD" w:rsidRDefault="00BE5A88" w:rsidP="0080652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119DD">
              <w:rPr>
                <w:rFonts w:ascii="Arial" w:hAnsi="Arial" w:cs="Arial"/>
                <w:b/>
                <w:bCs/>
                <w:color w:val="FFFFFF" w:themeColor="background1"/>
              </w:rPr>
              <w:t>Target groups</w:t>
            </w:r>
          </w:p>
        </w:tc>
        <w:tc>
          <w:tcPr>
            <w:tcW w:w="0" w:type="auto"/>
            <w:shd w:val="clear" w:color="auto" w:fill="22B573"/>
          </w:tcPr>
          <w:p w14:paraId="2117A8E0" w14:textId="77777777" w:rsidR="00BE5A88" w:rsidRPr="00E119DD" w:rsidRDefault="00BE5A88" w:rsidP="0080652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119DD">
              <w:rPr>
                <w:rFonts w:ascii="Arial" w:hAnsi="Arial" w:cs="Arial"/>
                <w:b/>
                <w:bCs/>
                <w:color w:val="FFFFFF" w:themeColor="background1"/>
              </w:rPr>
              <w:t>Partners</w:t>
            </w:r>
          </w:p>
        </w:tc>
        <w:tc>
          <w:tcPr>
            <w:tcW w:w="0" w:type="auto"/>
            <w:shd w:val="clear" w:color="auto" w:fill="22B573"/>
          </w:tcPr>
          <w:p w14:paraId="23B66E1F" w14:textId="77777777" w:rsidR="00BE5A88" w:rsidRPr="00E119DD" w:rsidRDefault="00BE5A88" w:rsidP="0080652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119DD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509" w:type="dxa"/>
            <w:shd w:val="clear" w:color="auto" w:fill="22B573"/>
          </w:tcPr>
          <w:p w14:paraId="28AB5F73" w14:textId="77777777" w:rsidR="00BE5A88" w:rsidRPr="00E119DD" w:rsidRDefault="00BE5A88" w:rsidP="0080652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119DD">
              <w:rPr>
                <w:rFonts w:ascii="Arial" w:hAnsi="Arial" w:cs="Arial"/>
                <w:b/>
                <w:bCs/>
                <w:color w:val="FFFFFF" w:themeColor="background1"/>
              </w:rPr>
              <w:t>Manager</w:t>
            </w:r>
          </w:p>
        </w:tc>
        <w:tc>
          <w:tcPr>
            <w:tcW w:w="2552" w:type="dxa"/>
            <w:shd w:val="clear" w:color="auto" w:fill="22B573"/>
          </w:tcPr>
          <w:p w14:paraId="51797D7E" w14:textId="77777777" w:rsidR="00BE5A88" w:rsidRPr="00E119DD" w:rsidRDefault="00BE5A88" w:rsidP="0080652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119DD">
              <w:rPr>
                <w:rFonts w:ascii="Arial" w:hAnsi="Arial" w:cs="Arial"/>
                <w:b/>
                <w:bCs/>
                <w:color w:val="FFFFFF" w:themeColor="background1"/>
              </w:rPr>
              <w:t>Indicators</w:t>
            </w:r>
          </w:p>
        </w:tc>
        <w:tc>
          <w:tcPr>
            <w:tcW w:w="2126" w:type="dxa"/>
            <w:shd w:val="clear" w:color="auto" w:fill="22B573"/>
          </w:tcPr>
          <w:p w14:paraId="3CD025E3" w14:textId="77777777" w:rsidR="00BE5A88" w:rsidRPr="00E119DD" w:rsidRDefault="00BE5A88" w:rsidP="0080652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119DD">
              <w:rPr>
                <w:rFonts w:ascii="Arial" w:hAnsi="Arial" w:cs="Arial"/>
                <w:b/>
                <w:bCs/>
                <w:color w:val="FFFFFF" w:themeColor="background1"/>
              </w:rPr>
              <w:t>Target</w:t>
            </w:r>
          </w:p>
        </w:tc>
      </w:tr>
      <w:tr w:rsidR="00BE5A88" w:rsidRPr="008D4C7B" w14:paraId="1D010411" w14:textId="77777777" w:rsidTr="00585CCC">
        <w:trPr>
          <w:jc w:val="center"/>
        </w:trPr>
        <w:tc>
          <w:tcPr>
            <w:tcW w:w="0" w:type="auto"/>
          </w:tcPr>
          <w:p w14:paraId="75193D48" w14:textId="77777777" w:rsidR="00BE5A88" w:rsidRPr="00886E33" w:rsidRDefault="00BE5A88" w:rsidP="00806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450EE1D" w14:textId="77777777" w:rsidR="00BE5A88" w:rsidRPr="00886E33" w:rsidRDefault="00BE5A88" w:rsidP="00806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FCBAB3A" w14:textId="77777777" w:rsidR="00BE5A88" w:rsidRPr="00886E33" w:rsidRDefault="00BE5A88" w:rsidP="00806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7477A3" w14:textId="77777777" w:rsidR="00BE5A88" w:rsidRPr="00886E33" w:rsidRDefault="00BE5A88" w:rsidP="00806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14:paraId="761E5817" w14:textId="77777777" w:rsidR="00BE5A88" w:rsidRPr="00886E33" w:rsidRDefault="00BE5A88" w:rsidP="00806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266D2F" w14:textId="77777777" w:rsidR="00BE5A88" w:rsidRPr="00886E33" w:rsidRDefault="00BE5A88" w:rsidP="00806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375D3F" w14:textId="77777777" w:rsidR="00BE5A88" w:rsidRPr="00886E33" w:rsidRDefault="00BE5A88" w:rsidP="00806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A88" w:rsidRPr="008D4C7B" w14:paraId="122F80A8" w14:textId="77777777" w:rsidTr="00585CCC">
        <w:trPr>
          <w:jc w:val="center"/>
        </w:trPr>
        <w:tc>
          <w:tcPr>
            <w:tcW w:w="0" w:type="auto"/>
          </w:tcPr>
          <w:p w14:paraId="4B05D345" w14:textId="77777777" w:rsidR="00BE5A88" w:rsidRPr="00886E33" w:rsidRDefault="00BE5A88" w:rsidP="00806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986E8C4" w14:textId="77777777" w:rsidR="00BE5A88" w:rsidRPr="00886E33" w:rsidRDefault="00BE5A88" w:rsidP="00806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79C73DC" w14:textId="77777777" w:rsidR="00BE5A88" w:rsidRPr="00886E33" w:rsidRDefault="00BE5A88" w:rsidP="00806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8156B6F" w14:textId="77777777" w:rsidR="00BE5A88" w:rsidRPr="00886E33" w:rsidRDefault="00BE5A88" w:rsidP="00806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14:paraId="08C730C2" w14:textId="77777777" w:rsidR="00BE5A88" w:rsidRPr="00886E33" w:rsidRDefault="00BE5A88" w:rsidP="00806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CA63520" w14:textId="77777777" w:rsidR="00BE5A88" w:rsidRPr="00886E33" w:rsidRDefault="00BE5A88" w:rsidP="00806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5104BC" w14:textId="77777777" w:rsidR="00BE5A88" w:rsidRPr="00886E33" w:rsidRDefault="00BE5A88" w:rsidP="00806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A88" w:rsidRPr="008D4C7B" w14:paraId="04716611" w14:textId="77777777" w:rsidTr="00585CCC">
        <w:trPr>
          <w:jc w:val="center"/>
        </w:trPr>
        <w:tc>
          <w:tcPr>
            <w:tcW w:w="0" w:type="auto"/>
          </w:tcPr>
          <w:p w14:paraId="43677749" w14:textId="77777777" w:rsidR="00BE5A88" w:rsidRPr="00886E33" w:rsidRDefault="00BE5A88" w:rsidP="00806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3580595" w14:textId="77777777" w:rsidR="00BE5A88" w:rsidRPr="00886E33" w:rsidRDefault="00BE5A88" w:rsidP="00806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2DB0BB5" w14:textId="77777777" w:rsidR="00BE5A88" w:rsidRPr="00886E33" w:rsidRDefault="00BE5A88" w:rsidP="00806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85CEBDA" w14:textId="77777777" w:rsidR="00BE5A88" w:rsidRPr="00886E33" w:rsidRDefault="00BE5A88" w:rsidP="00806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14:paraId="1FD106E1" w14:textId="77777777" w:rsidR="00BE5A88" w:rsidRPr="00886E33" w:rsidRDefault="00BE5A88" w:rsidP="00806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101A2CE" w14:textId="77777777" w:rsidR="00BE5A88" w:rsidRPr="00886E33" w:rsidRDefault="00BE5A88" w:rsidP="00806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CF941A" w14:textId="77777777" w:rsidR="00BE5A88" w:rsidRPr="00886E33" w:rsidRDefault="00BE5A88" w:rsidP="00806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A88" w:rsidRPr="008D4C7B" w14:paraId="5293066E" w14:textId="77777777" w:rsidTr="00585CCC">
        <w:trPr>
          <w:jc w:val="center"/>
        </w:trPr>
        <w:tc>
          <w:tcPr>
            <w:tcW w:w="0" w:type="auto"/>
          </w:tcPr>
          <w:p w14:paraId="0D654BA2" w14:textId="77777777" w:rsidR="00BE5A88" w:rsidRPr="00886E33" w:rsidRDefault="00BE5A88" w:rsidP="00806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21334D6" w14:textId="77777777" w:rsidR="00BE5A88" w:rsidRPr="00886E33" w:rsidRDefault="00BE5A88" w:rsidP="00806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5DEA4F3" w14:textId="77777777" w:rsidR="00BE5A88" w:rsidRPr="00886E33" w:rsidRDefault="00BE5A88" w:rsidP="00806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96AC264" w14:textId="77777777" w:rsidR="00BE5A88" w:rsidRPr="00886E33" w:rsidRDefault="00BE5A88" w:rsidP="00806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14:paraId="4FB04514" w14:textId="77777777" w:rsidR="00BE5A88" w:rsidRPr="00886E33" w:rsidRDefault="00BE5A88" w:rsidP="00806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856E66F" w14:textId="77777777" w:rsidR="00BE5A88" w:rsidRPr="00886E33" w:rsidRDefault="00BE5A88" w:rsidP="00806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D305D0" w14:textId="77777777" w:rsidR="00BE5A88" w:rsidRPr="00886E33" w:rsidRDefault="00BE5A88" w:rsidP="00806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A88" w:rsidRPr="008D4C7B" w14:paraId="5C1A0DD4" w14:textId="77777777" w:rsidTr="00585CCC">
        <w:trPr>
          <w:jc w:val="center"/>
        </w:trPr>
        <w:tc>
          <w:tcPr>
            <w:tcW w:w="0" w:type="auto"/>
          </w:tcPr>
          <w:p w14:paraId="6D6A8C31" w14:textId="77777777" w:rsidR="00BE5A88" w:rsidRPr="00886E33" w:rsidRDefault="00BE5A88" w:rsidP="00806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B9112A9" w14:textId="77777777" w:rsidR="00BE5A88" w:rsidRPr="00886E33" w:rsidRDefault="00BE5A88" w:rsidP="00806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785B5BB" w14:textId="77777777" w:rsidR="00BE5A88" w:rsidRPr="00886E33" w:rsidRDefault="00BE5A88" w:rsidP="00806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F99CD0E" w14:textId="77777777" w:rsidR="00BE5A88" w:rsidRPr="00886E33" w:rsidRDefault="00BE5A88" w:rsidP="00806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14:paraId="2A5C7152" w14:textId="77777777" w:rsidR="00BE5A88" w:rsidRPr="00886E33" w:rsidRDefault="00BE5A88" w:rsidP="00806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7742B75" w14:textId="77777777" w:rsidR="00BE5A88" w:rsidRPr="00886E33" w:rsidRDefault="00BE5A88" w:rsidP="00806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B40B15" w14:textId="77777777" w:rsidR="00BE5A88" w:rsidRPr="00886E33" w:rsidRDefault="00BE5A88" w:rsidP="00806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A88" w:rsidRPr="008D4C7B" w14:paraId="629FF868" w14:textId="77777777" w:rsidTr="00585CCC">
        <w:trPr>
          <w:jc w:val="center"/>
        </w:trPr>
        <w:tc>
          <w:tcPr>
            <w:tcW w:w="0" w:type="auto"/>
          </w:tcPr>
          <w:p w14:paraId="6E9158C0" w14:textId="77777777" w:rsidR="00BE5A88" w:rsidRPr="00886E33" w:rsidRDefault="00BE5A88" w:rsidP="00806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906BCAD" w14:textId="77777777" w:rsidR="00BE5A88" w:rsidRPr="00886E33" w:rsidRDefault="00BE5A88" w:rsidP="00806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2812DA8" w14:textId="77777777" w:rsidR="00BE5A88" w:rsidRPr="00886E33" w:rsidRDefault="00BE5A88" w:rsidP="00806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0C18D0D" w14:textId="77777777" w:rsidR="00BE5A88" w:rsidRPr="00886E33" w:rsidRDefault="00BE5A88" w:rsidP="00806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14:paraId="7C4D11D9" w14:textId="77777777" w:rsidR="00BE5A88" w:rsidRPr="00886E33" w:rsidRDefault="00BE5A88" w:rsidP="00806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3B2A1C7" w14:textId="77777777" w:rsidR="00BE5A88" w:rsidRPr="00886E33" w:rsidRDefault="00BE5A88" w:rsidP="00806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F51127" w14:textId="77777777" w:rsidR="00BE5A88" w:rsidRPr="00886E33" w:rsidRDefault="00BE5A88" w:rsidP="00806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A88" w:rsidRPr="008D4C7B" w14:paraId="680EA28D" w14:textId="77777777" w:rsidTr="00585CCC">
        <w:trPr>
          <w:jc w:val="center"/>
        </w:trPr>
        <w:tc>
          <w:tcPr>
            <w:tcW w:w="0" w:type="auto"/>
          </w:tcPr>
          <w:p w14:paraId="2E09958F" w14:textId="77777777" w:rsidR="00BE5A88" w:rsidRPr="00886E33" w:rsidRDefault="00BE5A88" w:rsidP="008065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0BB5861" w14:textId="77777777" w:rsidR="00BE5A88" w:rsidRPr="00886E33" w:rsidRDefault="00BE5A88" w:rsidP="008065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E3A5B60" w14:textId="77777777" w:rsidR="00BE5A88" w:rsidRPr="00886E33" w:rsidRDefault="00BE5A88" w:rsidP="008065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FD05F6B" w14:textId="77777777" w:rsidR="00BE5A88" w:rsidRPr="00886E33" w:rsidRDefault="00BE5A88" w:rsidP="008065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14:paraId="07E97B4B" w14:textId="77777777" w:rsidR="00BE5A88" w:rsidRPr="00886E33" w:rsidRDefault="00BE5A88" w:rsidP="008065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2BA38C" w14:textId="77777777" w:rsidR="00BE5A88" w:rsidRPr="00886E33" w:rsidRDefault="00BE5A88" w:rsidP="008065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2DE748" w14:textId="77777777" w:rsidR="00BE5A88" w:rsidRPr="00886E33" w:rsidRDefault="00BE5A88" w:rsidP="008065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A88" w:rsidRPr="008D4C7B" w14:paraId="047D8DEC" w14:textId="77777777" w:rsidTr="00585CCC">
        <w:trPr>
          <w:jc w:val="center"/>
        </w:trPr>
        <w:tc>
          <w:tcPr>
            <w:tcW w:w="0" w:type="auto"/>
          </w:tcPr>
          <w:p w14:paraId="147EDC8F" w14:textId="77777777" w:rsidR="00BE5A88" w:rsidRPr="00886E33" w:rsidRDefault="00BE5A88" w:rsidP="008065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1E00B8D" w14:textId="77777777" w:rsidR="00BE5A88" w:rsidRPr="00886E33" w:rsidRDefault="00BE5A88" w:rsidP="008065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B280380" w14:textId="77777777" w:rsidR="00BE5A88" w:rsidRPr="00886E33" w:rsidRDefault="00BE5A88" w:rsidP="008065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91B3930" w14:textId="77777777" w:rsidR="00BE5A88" w:rsidRPr="00886E33" w:rsidRDefault="00BE5A88" w:rsidP="008065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14:paraId="246DD1A9" w14:textId="77777777" w:rsidR="00BE5A88" w:rsidRPr="00886E33" w:rsidRDefault="00BE5A88" w:rsidP="008065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411178A" w14:textId="77777777" w:rsidR="00BE5A88" w:rsidRPr="00886E33" w:rsidRDefault="00BE5A88" w:rsidP="008065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C0C620" w14:textId="77777777" w:rsidR="00BE5A88" w:rsidRPr="00886E33" w:rsidRDefault="00BE5A88" w:rsidP="008065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A88" w:rsidRPr="008D4C7B" w14:paraId="57F57D3A" w14:textId="77777777" w:rsidTr="00585CCC">
        <w:trPr>
          <w:jc w:val="center"/>
        </w:trPr>
        <w:tc>
          <w:tcPr>
            <w:tcW w:w="0" w:type="auto"/>
          </w:tcPr>
          <w:p w14:paraId="5FBA5779" w14:textId="77777777" w:rsidR="00BE5A88" w:rsidRPr="00886E33" w:rsidRDefault="00BE5A88" w:rsidP="008065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ABA9467" w14:textId="77777777" w:rsidR="00BE5A88" w:rsidRPr="00886E33" w:rsidRDefault="00BE5A88" w:rsidP="008065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2DBE5EC" w14:textId="77777777" w:rsidR="00BE5A88" w:rsidRPr="00886E33" w:rsidRDefault="00BE5A88" w:rsidP="008065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910528C" w14:textId="77777777" w:rsidR="00BE5A88" w:rsidRPr="00886E33" w:rsidRDefault="00BE5A88" w:rsidP="008065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14:paraId="423B8719" w14:textId="77777777" w:rsidR="00BE5A88" w:rsidRPr="00886E33" w:rsidRDefault="00BE5A88" w:rsidP="008065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BA9371" w14:textId="77777777" w:rsidR="00BE5A88" w:rsidRPr="00886E33" w:rsidRDefault="00BE5A88" w:rsidP="008065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B702DC" w14:textId="77777777" w:rsidR="00BE5A88" w:rsidRPr="00886E33" w:rsidRDefault="00BE5A88" w:rsidP="008065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A88" w:rsidRPr="008D4C7B" w14:paraId="3FF162CA" w14:textId="77777777" w:rsidTr="00585CCC">
        <w:trPr>
          <w:jc w:val="center"/>
        </w:trPr>
        <w:tc>
          <w:tcPr>
            <w:tcW w:w="0" w:type="auto"/>
          </w:tcPr>
          <w:p w14:paraId="7FD1EE19" w14:textId="77777777" w:rsidR="00BE5A88" w:rsidRPr="00886E33" w:rsidRDefault="00BE5A88" w:rsidP="008065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3A83D4E" w14:textId="77777777" w:rsidR="00BE5A88" w:rsidRPr="00886E33" w:rsidRDefault="00BE5A88" w:rsidP="008065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8449581" w14:textId="77777777" w:rsidR="00BE5A88" w:rsidRPr="00886E33" w:rsidRDefault="00BE5A88" w:rsidP="008065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A284A3B" w14:textId="77777777" w:rsidR="00BE5A88" w:rsidRPr="00886E33" w:rsidRDefault="00BE5A88" w:rsidP="008065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14:paraId="56B4A781" w14:textId="77777777" w:rsidR="00BE5A88" w:rsidRPr="00886E33" w:rsidRDefault="00BE5A88" w:rsidP="008065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B8AD32E" w14:textId="77777777" w:rsidR="00BE5A88" w:rsidRPr="00886E33" w:rsidRDefault="00BE5A88" w:rsidP="008065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D48B50" w14:textId="77777777" w:rsidR="00BE5A88" w:rsidRPr="00886E33" w:rsidRDefault="00BE5A88" w:rsidP="008065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BF036C" w14:textId="77777777" w:rsidR="00BE5A88" w:rsidRDefault="00BE5A88" w:rsidP="00BE5A88">
      <w:pPr>
        <w:rPr>
          <w:rFonts w:ascii="Arial" w:hAnsi="Arial" w:cs="Arial"/>
        </w:rPr>
      </w:pPr>
    </w:p>
    <w:p w14:paraId="71992A54" w14:textId="77777777" w:rsidR="00BE5A88" w:rsidRDefault="00BE5A88" w:rsidP="00BE5A88">
      <w:pPr>
        <w:rPr>
          <w:rFonts w:ascii="Arial" w:hAnsi="Arial" w:cs="Arial"/>
        </w:rPr>
      </w:pPr>
    </w:p>
    <w:p w14:paraId="33DA79F5" w14:textId="51F2FB22" w:rsidR="00BE5A88" w:rsidRPr="00BE5A88" w:rsidRDefault="00BE5A88" w:rsidP="00BE5A88">
      <w:pPr>
        <w:rPr>
          <w:rFonts w:ascii="Arial" w:hAnsi="Arial" w:cs="Arial"/>
        </w:rPr>
        <w:sectPr w:rsidR="00BE5A88" w:rsidRPr="00BE5A88" w:rsidSect="00BE5A88">
          <w:headerReference w:type="default" r:id="rId10"/>
          <w:footerReference w:type="default" r:id="rId11"/>
          <w:type w:val="oddPage"/>
          <w:pgSz w:w="16840" w:h="11900" w:orient="landscape"/>
          <w:pgMar w:top="720" w:right="720" w:bottom="720" w:left="720" w:header="1701" w:footer="2268" w:gutter="0"/>
          <w:cols w:space="708"/>
          <w:docGrid w:linePitch="360"/>
        </w:sectPr>
      </w:pPr>
    </w:p>
    <w:p w14:paraId="6C52C66F" w14:textId="7C0219D1" w:rsidR="0018179F" w:rsidRDefault="0018179F" w:rsidP="0018179F">
      <w:pPr>
        <w:rPr>
          <w:rFonts w:ascii="Arial" w:hAnsi="Arial" w:cs="Arial"/>
        </w:rPr>
      </w:pPr>
    </w:p>
    <w:tbl>
      <w:tblPr>
        <w:tblStyle w:val="Tabelamrea"/>
        <w:tblpPr w:leftFromText="180" w:rightFromText="180" w:vertAnchor="text" w:horzAnchor="margin" w:tblpY="33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820"/>
      </w:tblGrid>
      <w:tr w:rsidR="00BE5A88" w:rsidRPr="003C1EDA" w14:paraId="5EDE60FB" w14:textId="77777777" w:rsidTr="00806526">
        <w:trPr>
          <w:trHeight w:val="510"/>
        </w:trPr>
        <w:tc>
          <w:tcPr>
            <w:tcW w:w="9072" w:type="dxa"/>
            <w:gridSpan w:val="2"/>
            <w:vAlign w:val="center"/>
          </w:tcPr>
          <w:p w14:paraId="1FA02CAB" w14:textId="77777777" w:rsidR="00BE5A88" w:rsidRPr="003C1EDA" w:rsidRDefault="00BE5A88" w:rsidP="00806526">
            <w:pPr>
              <w:rPr>
                <w:rFonts w:ascii="Arial" w:hAnsi="Arial" w:cs="Arial"/>
                <w:i/>
              </w:rPr>
            </w:pPr>
            <w:r w:rsidRPr="003C1EDA">
              <w:rPr>
                <w:rFonts w:ascii="Arial" w:hAnsi="Arial" w:cs="Arial"/>
                <w:i/>
              </w:rPr>
              <w:t>Approval</w:t>
            </w:r>
          </w:p>
        </w:tc>
      </w:tr>
      <w:tr w:rsidR="00BE5A88" w14:paraId="36412FB3" w14:textId="77777777" w:rsidTr="00806526">
        <w:tc>
          <w:tcPr>
            <w:tcW w:w="4252" w:type="dxa"/>
          </w:tcPr>
          <w:p w14:paraId="143B5441" w14:textId="77777777" w:rsidR="00BE5A88" w:rsidRDefault="00BE5A88" w:rsidP="00806526">
            <w:pPr>
              <w:spacing w:before="240"/>
              <w:rPr>
                <w:rFonts w:ascii="Arial" w:hAnsi="Arial" w:cs="Arial"/>
              </w:rPr>
            </w:pPr>
          </w:p>
          <w:p w14:paraId="431BF7A3" w14:textId="77777777" w:rsidR="00BE5A88" w:rsidRDefault="00BE5A88" w:rsidP="0080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  <w:p w14:paraId="22F800A2" w14:textId="77777777" w:rsidR="00BE5A88" w:rsidRDefault="00BE5A88" w:rsidP="0080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  <w:p w14:paraId="1F3D0738" w14:textId="77777777" w:rsidR="00BE5A88" w:rsidRDefault="00BE5A88" w:rsidP="00806526">
            <w:pPr>
              <w:spacing w:before="240"/>
              <w:rPr>
                <w:rFonts w:ascii="Arial" w:hAnsi="Arial" w:cs="Arial"/>
              </w:rPr>
            </w:pPr>
          </w:p>
          <w:p w14:paraId="034AA3F3" w14:textId="77777777" w:rsidR="00BE5A88" w:rsidRDefault="00BE5A88" w:rsidP="0080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  <w:p w14:paraId="61804205" w14:textId="77777777" w:rsidR="00BE5A88" w:rsidRDefault="00BE5A88" w:rsidP="0080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Surname</w:t>
            </w:r>
          </w:p>
          <w:p w14:paraId="1071A21F" w14:textId="77777777" w:rsidR="00BE5A88" w:rsidRDefault="00BE5A88" w:rsidP="00806526">
            <w:pPr>
              <w:rPr>
                <w:rFonts w:ascii="Arial" w:hAnsi="Arial" w:cs="Arial"/>
              </w:rPr>
            </w:pPr>
          </w:p>
          <w:p w14:paraId="726543BE" w14:textId="77777777" w:rsidR="00BE5A88" w:rsidRDefault="00BE5A88" w:rsidP="00806526">
            <w:pPr>
              <w:rPr>
                <w:rFonts w:ascii="Arial" w:hAnsi="Arial" w:cs="Arial"/>
              </w:rPr>
            </w:pPr>
          </w:p>
          <w:p w14:paraId="31E4D0FA" w14:textId="77777777" w:rsidR="00BE5A88" w:rsidRDefault="00BE5A88" w:rsidP="0080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</w:p>
          <w:p w14:paraId="3231D186" w14:textId="77777777" w:rsidR="00BE5A88" w:rsidRDefault="00BE5A88" w:rsidP="0080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</w:t>
            </w:r>
          </w:p>
          <w:p w14:paraId="3C3FDF31" w14:textId="77777777" w:rsidR="00BE5A88" w:rsidRDefault="00BE5A88" w:rsidP="0080652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796228A6" w14:textId="77777777" w:rsidR="00BE5A88" w:rsidRDefault="00BE5A88" w:rsidP="00806526">
            <w:pPr>
              <w:rPr>
                <w:rFonts w:ascii="Arial" w:hAnsi="Arial" w:cs="Arial"/>
              </w:rPr>
            </w:pPr>
          </w:p>
          <w:p w14:paraId="45BE5DF1" w14:textId="77777777" w:rsidR="00BE5A88" w:rsidRDefault="00BE5A88" w:rsidP="00806526">
            <w:pPr>
              <w:rPr>
                <w:rFonts w:ascii="Arial" w:hAnsi="Arial" w:cs="Arial"/>
              </w:rPr>
            </w:pPr>
          </w:p>
          <w:p w14:paraId="3326C749" w14:textId="77777777" w:rsidR="00BE5A88" w:rsidRDefault="00BE5A88" w:rsidP="00806526">
            <w:pPr>
              <w:rPr>
                <w:rFonts w:ascii="Arial" w:hAnsi="Arial" w:cs="Arial"/>
              </w:rPr>
            </w:pPr>
          </w:p>
          <w:p w14:paraId="71B80219" w14:textId="77777777" w:rsidR="00BE5A88" w:rsidRDefault="00BE5A88" w:rsidP="00806526">
            <w:pPr>
              <w:rPr>
                <w:rFonts w:ascii="Arial" w:hAnsi="Arial" w:cs="Arial"/>
              </w:rPr>
            </w:pPr>
          </w:p>
          <w:p w14:paraId="3B357D55" w14:textId="77777777" w:rsidR="00BE5A88" w:rsidRDefault="00BE5A88" w:rsidP="00806526">
            <w:pPr>
              <w:rPr>
                <w:rFonts w:ascii="Arial" w:hAnsi="Arial" w:cs="Arial"/>
              </w:rPr>
            </w:pPr>
          </w:p>
          <w:p w14:paraId="0E15F049" w14:textId="77777777" w:rsidR="00BE5A88" w:rsidRDefault="00BE5A88" w:rsidP="00806526">
            <w:pPr>
              <w:rPr>
                <w:rFonts w:ascii="Arial" w:hAnsi="Arial" w:cs="Arial"/>
              </w:rPr>
            </w:pPr>
          </w:p>
          <w:p w14:paraId="7AAFE227" w14:textId="77777777" w:rsidR="00BE5A88" w:rsidRDefault="00BE5A88" w:rsidP="0080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  <w:p w14:paraId="4883F6DE" w14:textId="77777777" w:rsidR="00BE5A88" w:rsidRDefault="00BE5A88" w:rsidP="0080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  <w:p w14:paraId="09A27081" w14:textId="77777777" w:rsidR="00BE5A88" w:rsidRDefault="00BE5A88" w:rsidP="00806526">
            <w:pPr>
              <w:rPr>
                <w:rFonts w:ascii="Arial" w:hAnsi="Arial" w:cs="Arial"/>
              </w:rPr>
            </w:pPr>
          </w:p>
          <w:p w14:paraId="37C2ADC6" w14:textId="77777777" w:rsidR="00BE5A88" w:rsidRDefault="00BE5A88" w:rsidP="00806526">
            <w:pPr>
              <w:rPr>
                <w:rFonts w:ascii="Arial" w:hAnsi="Arial" w:cs="Arial"/>
              </w:rPr>
            </w:pPr>
          </w:p>
          <w:p w14:paraId="42916583" w14:textId="77777777" w:rsidR="00BE5A88" w:rsidRDefault="00BE5A88" w:rsidP="0080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</w:p>
          <w:p w14:paraId="5EF03199" w14:textId="77777777" w:rsidR="00BE5A88" w:rsidRDefault="00BE5A88" w:rsidP="0080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</w:t>
            </w:r>
          </w:p>
          <w:p w14:paraId="3FABA0B6" w14:textId="77777777" w:rsidR="00BE5A88" w:rsidRDefault="00BE5A88" w:rsidP="0080652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</w:tbl>
    <w:p w14:paraId="77A56853" w14:textId="77777777" w:rsidR="00BE5A88" w:rsidRPr="0018179F" w:rsidRDefault="00BE5A88" w:rsidP="0018179F">
      <w:pPr>
        <w:rPr>
          <w:rFonts w:ascii="Arial" w:hAnsi="Arial" w:cs="Arial"/>
        </w:rPr>
      </w:pPr>
    </w:p>
    <w:sectPr w:rsidR="00BE5A88" w:rsidRPr="0018179F" w:rsidSect="00BE5A88">
      <w:footerReference w:type="default" r:id="rId12"/>
      <w:type w:val="evenPage"/>
      <w:pgSz w:w="11900" w:h="16840"/>
      <w:pgMar w:top="720" w:right="720" w:bottom="720" w:left="720" w:header="1701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27807" w14:textId="77777777" w:rsidR="00BE5A88" w:rsidRDefault="00BE5A88" w:rsidP="00A56C87">
      <w:r>
        <w:separator/>
      </w:r>
    </w:p>
  </w:endnote>
  <w:endnote w:type="continuationSeparator" w:id="0">
    <w:p w14:paraId="5303080C" w14:textId="77777777" w:rsidR="00BE5A88" w:rsidRDefault="00BE5A88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ukhumvit Set Text">
    <w:altName w:val="Leelawadee UI"/>
    <w:charset w:val="DE"/>
    <w:family w:val="auto"/>
    <w:pitch w:val="variable"/>
    <w:sig w:usb0="8100002F" w:usb1="5000004A" w:usb2="00000000" w:usb3="00000000" w:csb0="0001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95E2" w14:textId="77777777" w:rsidR="0018179F" w:rsidRDefault="0018179F">
    <w:pPr>
      <w:pStyle w:val="Noga"/>
    </w:pPr>
  </w:p>
  <w:p w14:paraId="744DD830" w14:textId="77777777" w:rsidR="0018179F" w:rsidRPr="00A56C87" w:rsidRDefault="0018179F" w:rsidP="0018179F">
    <w:pPr>
      <w:jc w:val="center"/>
      <w:rPr>
        <w:rFonts w:ascii="Sukhumvit Set Text" w:hAnsi="Sukhumvit Set Text" w:cs="Sukhumvit Set Text"/>
        <w:lang w:val="sl-SI"/>
      </w:rPr>
    </w:pPr>
  </w:p>
  <w:p w14:paraId="696BA884" w14:textId="5A0B2C28" w:rsidR="0018179F" w:rsidRDefault="0018179F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16863D" wp14:editId="0D2896F3">
          <wp:simplePos x="0" y="0"/>
          <wp:positionH relativeFrom="margin">
            <wp:posOffset>5071572</wp:posOffset>
          </wp:positionH>
          <wp:positionV relativeFrom="margin">
            <wp:posOffset>7842250</wp:posOffset>
          </wp:positionV>
          <wp:extent cx="1242060" cy="285750"/>
          <wp:effectExtent l="0" t="0" r="2540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uropacofunded_or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285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339203" wp14:editId="7A755D98">
              <wp:simplePos x="0" y="0"/>
              <wp:positionH relativeFrom="column">
                <wp:posOffset>4114800</wp:posOffset>
              </wp:positionH>
              <wp:positionV relativeFrom="paragraph">
                <wp:posOffset>1014095</wp:posOffset>
              </wp:positionV>
              <wp:extent cx="2972435" cy="0"/>
              <wp:effectExtent l="0" t="12700" r="24765" b="127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243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2B57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AED0F4"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79.85pt" to="558.0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" strokecolor="#22b573" strokeweight="2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948EA0" wp14:editId="5CEA6FF7">
              <wp:simplePos x="0" y="0"/>
              <wp:positionH relativeFrom="column">
                <wp:posOffset>-441961</wp:posOffset>
              </wp:positionH>
              <wp:positionV relativeFrom="paragraph">
                <wp:posOffset>1031875</wp:posOffset>
              </wp:positionV>
              <wp:extent cx="2972435" cy="0"/>
              <wp:effectExtent l="0" t="12700" r="24765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243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2B57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4B60EB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pt,81.25pt" to="199.25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" strokecolor="#22b573" strokeweight="2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16A02A" wp14:editId="7978396A">
              <wp:simplePos x="0" y="0"/>
              <wp:positionH relativeFrom="column">
                <wp:posOffset>-449580</wp:posOffset>
              </wp:positionH>
              <wp:positionV relativeFrom="paragraph">
                <wp:posOffset>835025</wp:posOffset>
              </wp:positionV>
              <wp:extent cx="7551795" cy="337279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1795" cy="33727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7789F6" w14:textId="77777777" w:rsidR="0018179F" w:rsidRPr="0018179F" w:rsidRDefault="0018179F" w:rsidP="0018179F">
                          <w:pPr>
                            <w:jc w:val="center"/>
                            <w:rPr>
                              <w:rFonts w:ascii="Sukhumvit Set Text" w:hAnsi="Sukhumvit Set Text" w:cs="Sukhumvit Set Text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8179F">
                            <w:rPr>
                              <w:rFonts w:ascii="Sukhumvit Set Text" w:hAnsi="Sukhumvit Set Text" w:cs="Sukhumvit Set Text" w:hint="cs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</w:t>
                          </w:r>
                          <w:r w:rsidRPr="0018179F">
                            <w:rPr>
                              <w:rFonts w:ascii="Sukhumvit Set Text" w:hAnsi="Sukhumvit Set Text" w:cs="Sukhumvit Set Text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vet21001</w:t>
                          </w:r>
                          <w:r w:rsidRPr="0018179F">
                            <w:rPr>
                              <w:rFonts w:ascii="Sukhumvit Set Text" w:hAnsi="Sukhumvit Set Text" w:cs="Sukhumvit Set Text" w:hint="cs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.eu</w:t>
                          </w:r>
                        </w:p>
                        <w:p w14:paraId="76F45E62" w14:textId="77777777" w:rsidR="0018179F" w:rsidRPr="0018179F" w:rsidRDefault="0018179F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16A02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35.4pt;margin-top:65.75pt;width:594.65pt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" filled="f" stroked="f" strokeweight=".5pt">
              <v:textbox>
                <w:txbxContent>
                  <w:p w14:paraId="1A7789F6" w14:textId="77777777" w:rsidR="0018179F" w:rsidRPr="0018179F" w:rsidRDefault="0018179F" w:rsidP="0018179F">
                    <w:pPr>
                      <w:jc w:val="center"/>
                      <w:rPr>
                        <w:rFonts w:ascii="Sukhumvit Set Text" w:hAnsi="Sukhumvit Set Text" w:cs="Sukhumvit Set Text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18179F">
                      <w:rPr>
                        <w:rFonts w:ascii="Sukhumvit Set Text" w:hAnsi="Sukhumvit Set Text" w:cs="Sukhumvit Set Text" w:hint="cs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</w:t>
                    </w:r>
                    <w:r w:rsidRPr="0018179F">
                      <w:rPr>
                        <w:rFonts w:ascii="Sukhumvit Set Text" w:hAnsi="Sukhumvit Set Text" w:cs="Sukhumvit Set Text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vet21001</w:t>
                    </w:r>
                    <w:r w:rsidRPr="0018179F">
                      <w:rPr>
                        <w:rFonts w:ascii="Sukhumvit Set Text" w:hAnsi="Sukhumvit Set Text" w:cs="Sukhumvit Set Text" w:hint="cs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.eu</w:t>
                    </w:r>
                  </w:p>
                  <w:p w14:paraId="76F45E62" w14:textId="77777777" w:rsidR="0018179F" w:rsidRPr="0018179F" w:rsidRDefault="0018179F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7ABD" w14:textId="77777777" w:rsidR="00BE5A88" w:rsidRDefault="00BE5A88">
    <w:pPr>
      <w:pStyle w:val="Noga"/>
    </w:pPr>
  </w:p>
  <w:p w14:paraId="0AE38E03" w14:textId="5C38A28C" w:rsidR="00BE5A88" w:rsidRPr="00A56C87" w:rsidRDefault="00BE5A88" w:rsidP="0018179F">
    <w:pPr>
      <w:jc w:val="center"/>
      <w:rPr>
        <w:rFonts w:ascii="Sukhumvit Set Text" w:hAnsi="Sukhumvit Set Text" w:cs="Sukhumvit Set Text"/>
        <w:lang w:val="sl-SI"/>
      </w:rPr>
    </w:pPr>
  </w:p>
  <w:p w14:paraId="56CBCB66" w14:textId="01086DD3" w:rsidR="00BE5A88" w:rsidRDefault="00BE5A88">
    <w:pPr>
      <w:pStyle w:val="Noga"/>
    </w:pPr>
    <w:r>
      <w:rPr>
        <w:noProof/>
      </w:rPr>
      <w:drawing>
        <wp:anchor distT="0" distB="0" distL="114300" distR="114300" simplePos="0" relativeHeight="251671552" behindDoc="0" locked="0" layoutInCell="1" allowOverlap="1" wp14:anchorId="4D778113" wp14:editId="3B69EA61">
          <wp:simplePos x="0" y="0"/>
          <wp:positionH relativeFrom="margin">
            <wp:align>right</wp:align>
          </wp:positionH>
          <wp:positionV relativeFrom="paragraph">
            <wp:posOffset>556260</wp:posOffset>
          </wp:positionV>
          <wp:extent cx="1243965" cy="286385"/>
          <wp:effectExtent l="0" t="0" r="0" b="0"/>
          <wp:wrapSquare wrapText="bothSides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8023A94" wp14:editId="1A71B52A">
              <wp:simplePos x="0" y="0"/>
              <wp:positionH relativeFrom="column">
                <wp:posOffset>5695949</wp:posOffset>
              </wp:positionH>
              <wp:positionV relativeFrom="paragraph">
                <wp:posOffset>1003935</wp:posOffset>
              </wp:positionV>
              <wp:extent cx="4524375" cy="0"/>
              <wp:effectExtent l="0" t="19050" r="28575" b="19050"/>
              <wp:wrapNone/>
              <wp:docPr id="18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243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2B57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F82BC5" id="Straight Connector 1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8.5pt,79.05pt" to="804.7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" strokecolor="#22b573" strokeweight="2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BD8CF7" wp14:editId="2EE06951">
              <wp:simplePos x="0" y="0"/>
              <wp:positionH relativeFrom="column">
                <wp:posOffset>3305175</wp:posOffset>
              </wp:positionH>
              <wp:positionV relativeFrom="paragraph">
                <wp:posOffset>832485</wp:posOffset>
              </wp:positionV>
              <wp:extent cx="2933700" cy="337185"/>
              <wp:effectExtent l="0" t="0" r="0" b="5715"/>
              <wp:wrapNone/>
              <wp:docPr id="21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0" cy="337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8D32A6" w14:textId="77777777" w:rsidR="00BE5A88" w:rsidRPr="0018179F" w:rsidRDefault="00BE5A88" w:rsidP="0018179F">
                          <w:pPr>
                            <w:jc w:val="center"/>
                            <w:rPr>
                              <w:rFonts w:ascii="Sukhumvit Set Text" w:hAnsi="Sukhumvit Set Text" w:cs="Sukhumvit Set Text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8179F">
                            <w:rPr>
                              <w:rFonts w:ascii="Sukhumvit Set Text" w:hAnsi="Sukhumvit Set Text" w:cs="Sukhumvit Set Text" w:hint="cs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</w:t>
                          </w:r>
                          <w:r w:rsidRPr="0018179F">
                            <w:rPr>
                              <w:rFonts w:ascii="Sukhumvit Set Text" w:hAnsi="Sukhumvit Set Text" w:cs="Sukhumvit Set Text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vet21001</w:t>
                          </w:r>
                          <w:r w:rsidRPr="0018179F">
                            <w:rPr>
                              <w:rFonts w:ascii="Sukhumvit Set Text" w:hAnsi="Sukhumvit Set Text" w:cs="Sukhumvit Set Text" w:hint="cs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.eu</w:t>
                          </w:r>
                        </w:p>
                        <w:p w14:paraId="15DCF11C" w14:textId="77777777" w:rsidR="00BE5A88" w:rsidRPr="0018179F" w:rsidRDefault="00BE5A88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BD8CF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0.25pt;margin-top:65.55pt;width:231pt;height:2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" filled="f" stroked="f" strokeweight=".5pt">
              <v:textbox>
                <w:txbxContent>
                  <w:p w14:paraId="7A8D32A6" w14:textId="77777777" w:rsidR="00BE5A88" w:rsidRPr="0018179F" w:rsidRDefault="00BE5A88" w:rsidP="0018179F">
                    <w:pPr>
                      <w:jc w:val="center"/>
                      <w:rPr>
                        <w:rFonts w:ascii="Sukhumvit Set Text" w:hAnsi="Sukhumvit Set Text" w:cs="Sukhumvit Set Text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18179F">
                      <w:rPr>
                        <w:rFonts w:ascii="Sukhumvit Set Text" w:hAnsi="Sukhumvit Set Text" w:cs="Sukhumvit Set Text" w:hint="cs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</w:t>
                    </w:r>
                    <w:r w:rsidRPr="0018179F">
                      <w:rPr>
                        <w:rFonts w:ascii="Sukhumvit Set Text" w:hAnsi="Sukhumvit Set Text" w:cs="Sukhumvit Set Text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vet21001</w:t>
                    </w:r>
                    <w:r w:rsidRPr="0018179F">
                      <w:rPr>
                        <w:rFonts w:ascii="Sukhumvit Set Text" w:hAnsi="Sukhumvit Set Text" w:cs="Sukhumvit Set Text" w:hint="cs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.eu</w:t>
                    </w:r>
                  </w:p>
                  <w:p w14:paraId="15DCF11C" w14:textId="77777777" w:rsidR="00BE5A88" w:rsidRPr="0018179F" w:rsidRDefault="00BE5A88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119C2CB" wp14:editId="04D2368E">
              <wp:simplePos x="0" y="0"/>
              <wp:positionH relativeFrom="page">
                <wp:align>left</wp:align>
              </wp:positionH>
              <wp:positionV relativeFrom="paragraph">
                <wp:posOffset>1035685</wp:posOffset>
              </wp:positionV>
              <wp:extent cx="4352925" cy="12700"/>
              <wp:effectExtent l="19050" t="19050" r="28575" b="25400"/>
              <wp:wrapNone/>
              <wp:docPr id="19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52925" cy="12700"/>
                      </a:xfrm>
                      <a:prstGeom prst="line">
                        <a:avLst/>
                      </a:prstGeom>
                      <a:ln w="28575">
                        <a:solidFill>
                          <a:srgbClr val="22B57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4AE38A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81.55pt" to="342.7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" strokecolor="#22b573" strokeweight="2.25pt">
              <v:stroke joinstyle="miter"/>
              <w10:wrap anchorx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6346FEBD" wp14:editId="5AD8A123">
          <wp:simplePos x="0" y="0"/>
          <wp:positionH relativeFrom="margin">
            <wp:posOffset>5071572</wp:posOffset>
          </wp:positionH>
          <wp:positionV relativeFrom="margin">
            <wp:posOffset>7842250</wp:posOffset>
          </wp:positionV>
          <wp:extent cx="1242060" cy="285750"/>
          <wp:effectExtent l="0" t="0" r="2540" b="6350"/>
          <wp:wrapSquare wrapText="bothSides"/>
          <wp:docPr id="2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uropacofunded_ori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285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3F67" w14:textId="77777777" w:rsidR="00BE5A88" w:rsidRDefault="00BE5A88">
    <w:pPr>
      <w:pStyle w:val="Noga"/>
    </w:pPr>
  </w:p>
  <w:p w14:paraId="5C474B6D" w14:textId="77777777" w:rsidR="00BE5A88" w:rsidRPr="00A56C87" w:rsidRDefault="00BE5A88" w:rsidP="0018179F">
    <w:pPr>
      <w:jc w:val="center"/>
      <w:rPr>
        <w:rFonts w:ascii="Sukhumvit Set Text" w:hAnsi="Sukhumvit Set Text" w:cs="Sukhumvit Set Text"/>
        <w:lang w:val="sl-SI"/>
      </w:rPr>
    </w:pPr>
  </w:p>
  <w:p w14:paraId="36257BDA" w14:textId="658B8618" w:rsidR="00BE5A88" w:rsidRDefault="00BE5A88">
    <w:pPr>
      <w:pStyle w:val="Noga"/>
    </w:pPr>
    <w:r>
      <w:rPr>
        <w:noProof/>
      </w:rPr>
      <w:drawing>
        <wp:anchor distT="0" distB="0" distL="114300" distR="114300" simplePos="0" relativeHeight="251673600" behindDoc="0" locked="0" layoutInCell="1" allowOverlap="1" wp14:anchorId="6D77BA9C" wp14:editId="04C7312B">
          <wp:simplePos x="0" y="0"/>
          <wp:positionH relativeFrom="margin">
            <wp:posOffset>4966335</wp:posOffset>
          </wp:positionH>
          <wp:positionV relativeFrom="margin">
            <wp:posOffset>7861300</wp:posOffset>
          </wp:positionV>
          <wp:extent cx="1242060" cy="285750"/>
          <wp:effectExtent l="0" t="0" r="2540" b="6350"/>
          <wp:wrapSquare wrapText="bothSides"/>
          <wp:docPr id="2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uropacofunded_or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285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7DBF815" wp14:editId="2D3ADE15">
              <wp:simplePos x="0" y="0"/>
              <wp:positionH relativeFrom="column">
                <wp:posOffset>4267200</wp:posOffset>
              </wp:positionH>
              <wp:positionV relativeFrom="paragraph">
                <wp:posOffset>1000760</wp:posOffset>
              </wp:positionV>
              <wp:extent cx="5953125" cy="0"/>
              <wp:effectExtent l="0" t="19050" r="28575" b="19050"/>
              <wp:wrapNone/>
              <wp:docPr id="24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2B57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25656C" id="Straight Connector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pt,78.8pt" to="804.75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" strokecolor="#22b573" strokeweight="2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ABE3AF3" wp14:editId="43E4DA55">
              <wp:simplePos x="0" y="0"/>
              <wp:positionH relativeFrom="column">
                <wp:posOffset>2619375</wp:posOffset>
              </wp:positionH>
              <wp:positionV relativeFrom="paragraph">
                <wp:posOffset>829310</wp:posOffset>
              </wp:positionV>
              <wp:extent cx="1676400" cy="337185"/>
              <wp:effectExtent l="0" t="0" r="0" b="5715"/>
              <wp:wrapNone/>
              <wp:docPr id="25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0" cy="337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717470" w14:textId="77777777" w:rsidR="00BE5A88" w:rsidRPr="0018179F" w:rsidRDefault="00BE5A88" w:rsidP="0018179F">
                          <w:pPr>
                            <w:jc w:val="center"/>
                            <w:rPr>
                              <w:rFonts w:ascii="Sukhumvit Set Text" w:hAnsi="Sukhumvit Set Text" w:cs="Sukhumvit Set Text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8179F">
                            <w:rPr>
                              <w:rFonts w:ascii="Sukhumvit Set Text" w:hAnsi="Sukhumvit Set Text" w:cs="Sukhumvit Set Text" w:hint="cs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</w:t>
                          </w:r>
                          <w:r w:rsidRPr="0018179F">
                            <w:rPr>
                              <w:rFonts w:ascii="Sukhumvit Set Text" w:hAnsi="Sukhumvit Set Text" w:cs="Sukhumvit Set Text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vet21001</w:t>
                          </w:r>
                          <w:r w:rsidRPr="0018179F">
                            <w:rPr>
                              <w:rFonts w:ascii="Sukhumvit Set Text" w:hAnsi="Sukhumvit Set Text" w:cs="Sukhumvit Set Text" w:hint="cs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.eu</w:t>
                          </w:r>
                        </w:p>
                        <w:p w14:paraId="1F8CCF12" w14:textId="77777777" w:rsidR="00BE5A88" w:rsidRPr="0018179F" w:rsidRDefault="00BE5A88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BE3AF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6.25pt;margin-top:65.3pt;width:132pt;height:2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VlGgIAADM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" filled="f" stroked="f" strokeweight=".5pt">
              <v:textbox>
                <w:txbxContent>
                  <w:p w14:paraId="54717470" w14:textId="77777777" w:rsidR="00BE5A88" w:rsidRPr="0018179F" w:rsidRDefault="00BE5A88" w:rsidP="0018179F">
                    <w:pPr>
                      <w:jc w:val="center"/>
                      <w:rPr>
                        <w:rFonts w:ascii="Sukhumvit Set Text" w:hAnsi="Sukhumvit Set Text" w:cs="Sukhumvit Set Text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18179F">
                      <w:rPr>
                        <w:rFonts w:ascii="Sukhumvit Set Text" w:hAnsi="Sukhumvit Set Text" w:cs="Sukhumvit Set Text" w:hint="cs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</w:t>
                    </w:r>
                    <w:r w:rsidRPr="0018179F">
                      <w:rPr>
                        <w:rFonts w:ascii="Sukhumvit Set Text" w:hAnsi="Sukhumvit Set Text" w:cs="Sukhumvit Set Text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vet21001</w:t>
                    </w:r>
                    <w:r w:rsidRPr="0018179F">
                      <w:rPr>
                        <w:rFonts w:ascii="Sukhumvit Set Text" w:hAnsi="Sukhumvit Set Text" w:cs="Sukhumvit Set Text" w:hint="cs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.eu</w:t>
                    </w:r>
                  </w:p>
                  <w:p w14:paraId="1F8CCF12" w14:textId="77777777" w:rsidR="00BE5A88" w:rsidRPr="0018179F" w:rsidRDefault="00BE5A88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C0CB5D3" wp14:editId="130697FB">
              <wp:simplePos x="0" y="0"/>
              <wp:positionH relativeFrom="page">
                <wp:align>left</wp:align>
              </wp:positionH>
              <wp:positionV relativeFrom="paragraph">
                <wp:posOffset>1035685</wp:posOffset>
              </wp:positionV>
              <wp:extent cx="3086100" cy="9004"/>
              <wp:effectExtent l="19050" t="19050" r="19050" b="29210"/>
              <wp:wrapNone/>
              <wp:docPr id="26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86100" cy="9004"/>
                      </a:xfrm>
                      <a:prstGeom prst="line">
                        <a:avLst/>
                      </a:prstGeom>
                      <a:ln w="28575">
                        <a:solidFill>
                          <a:srgbClr val="22B57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F9D07B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81.55pt" to="243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" strokecolor="#22b573" strokeweight="2.25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25F7" w14:textId="77777777" w:rsidR="00BE5A88" w:rsidRDefault="00BE5A88" w:rsidP="00A56C87">
      <w:r>
        <w:separator/>
      </w:r>
    </w:p>
  </w:footnote>
  <w:footnote w:type="continuationSeparator" w:id="0">
    <w:p w14:paraId="3CA36F40" w14:textId="77777777" w:rsidR="00BE5A88" w:rsidRDefault="00BE5A88" w:rsidP="00A56C87">
      <w:r>
        <w:continuationSeparator/>
      </w:r>
    </w:p>
  </w:footnote>
  <w:footnote w:id="1">
    <w:p w14:paraId="23FAE4F0" w14:textId="77777777" w:rsidR="00BE5A88" w:rsidRDefault="00BE5A88" w:rsidP="00BE5A88">
      <w:pPr>
        <w:pStyle w:val="Sprotnaopomba-besedilo"/>
      </w:pPr>
      <w:r>
        <w:rPr>
          <w:rStyle w:val="Sprotnaopomba-sklic"/>
        </w:rPr>
        <w:footnoteRef/>
      </w:r>
      <w:r>
        <w:t xml:space="preserve"> This section explains the essence and the rationale of the document, and briefly outline its aims and purpose.</w:t>
      </w:r>
    </w:p>
  </w:footnote>
  <w:footnote w:id="2">
    <w:p w14:paraId="6B2D8794" w14:textId="77777777" w:rsidR="00BE5A88" w:rsidRPr="007C05B4" w:rsidRDefault="00BE5A88" w:rsidP="00BE5A88">
      <w:pPr>
        <w:pStyle w:val="Sprotnaopomba-besedilo"/>
        <w:rPr>
          <w:lang w:val="en-GB"/>
        </w:rPr>
      </w:pPr>
      <w:r>
        <w:rPr>
          <w:rStyle w:val="Sprotnaopomba-sklic"/>
        </w:rPr>
        <w:footnoteRef/>
      </w:r>
      <w:r>
        <w:t xml:space="preserve"> In this section users are to include the the strategic goals of the school</w:t>
      </w:r>
    </w:p>
  </w:footnote>
  <w:footnote w:id="3">
    <w:p w14:paraId="4CB7220A" w14:textId="77777777" w:rsidR="00BE5A88" w:rsidRDefault="00BE5A88" w:rsidP="00BE5A88">
      <w:pPr>
        <w:pStyle w:val="Sprotnaopomba-besedilo"/>
      </w:pPr>
      <w:r>
        <w:rPr>
          <w:rStyle w:val="Sprotnaopomba-sklic"/>
        </w:rPr>
        <w:footnoteRef/>
      </w:r>
      <w:r>
        <w:t xml:space="preserve"> In this srction users are to explain the process which the Institution will adopt for the evaluation of the Activities and Indicators. </w:t>
      </w:r>
    </w:p>
  </w:footnote>
  <w:footnote w:id="4">
    <w:p w14:paraId="28A1BB6A" w14:textId="77777777" w:rsidR="00BE5A88" w:rsidRDefault="00BE5A88" w:rsidP="00BE5A88">
      <w:pPr>
        <w:pStyle w:val="Sprotnaopomba-besedilo"/>
      </w:pPr>
      <w:r>
        <w:rPr>
          <w:rStyle w:val="Sprotnaopomba-sklic"/>
        </w:rPr>
        <w:footnoteRef/>
      </w:r>
      <w:r>
        <w:t xml:space="preserve"> Identification of the dissemination and evaluation tools</w:t>
      </w:r>
    </w:p>
  </w:footnote>
  <w:footnote w:id="5">
    <w:p w14:paraId="3A5C14C1" w14:textId="77777777" w:rsidR="00BE5A88" w:rsidRDefault="00BE5A88" w:rsidP="00BE5A88">
      <w:pPr>
        <w:pStyle w:val="Sprotnaopomba-besedilo"/>
      </w:pPr>
      <w:r>
        <w:rPr>
          <w:rStyle w:val="Sprotnaopomba-sklic"/>
        </w:rPr>
        <w:footnoteRef/>
      </w:r>
      <w:r>
        <w:t xml:space="preserve"> T</w:t>
      </w:r>
      <w:r w:rsidRPr="00E347A2">
        <w:t>able with the activities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9A33" w14:textId="77777777" w:rsidR="00BE5A88" w:rsidRPr="003C1EDA" w:rsidRDefault="00BE5A88" w:rsidP="00BE5A88">
    <w:pPr>
      <w:pStyle w:val="Glava"/>
      <w:tabs>
        <w:tab w:val="left" w:pos="8504"/>
      </w:tabs>
      <w:rPr>
        <w:i/>
      </w:rPr>
    </w:pPr>
    <w:r w:rsidRPr="003C1EDA">
      <w:rPr>
        <w:i/>
      </w:rPr>
      <w:t>ANNUAL ACTIVITY PLAN</w:t>
    </w:r>
  </w:p>
  <w:p w14:paraId="71F69467" w14:textId="77777777" w:rsidR="00BE5A88" w:rsidRPr="003C1EDA" w:rsidRDefault="00BE5A88" w:rsidP="00BE5A88">
    <w:pPr>
      <w:pStyle w:val="Glava"/>
      <w:tabs>
        <w:tab w:val="left" w:pos="8504"/>
      </w:tabs>
      <w:rPr>
        <w:i/>
      </w:rPr>
    </w:pPr>
    <w:r>
      <w:rPr>
        <w:i/>
      </w:rPr>
      <w:t>XXXX/XX</w:t>
    </w:r>
  </w:p>
  <w:p w14:paraId="01F7624D" w14:textId="77777777" w:rsidR="0018179F" w:rsidRDefault="0018179F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82F8C3" wp14:editId="5D22CA36">
          <wp:simplePos x="0" y="0"/>
          <wp:positionH relativeFrom="margin">
            <wp:posOffset>5408930</wp:posOffset>
          </wp:positionH>
          <wp:positionV relativeFrom="margin">
            <wp:posOffset>-1218907</wp:posOffset>
          </wp:positionV>
          <wp:extent cx="984738" cy="984738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T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738" cy="984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82DE7F" w14:textId="77777777" w:rsidR="0018179F" w:rsidRDefault="0018179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A790" w14:textId="3B3A57C7" w:rsidR="00BE5A88" w:rsidRPr="00BE5A88" w:rsidRDefault="00BE5A88" w:rsidP="00BE5A88">
    <w:pPr>
      <w:pStyle w:val="Glava"/>
      <w:rPr>
        <w:i/>
        <w:lang w:val="pt-PT"/>
      </w:rPr>
    </w:pPr>
    <w:bookmarkStart w:id="0" w:name="_Hlk121903167"/>
    <w:bookmarkStart w:id="1" w:name="_Hlk121903168"/>
    <w:r>
      <w:rPr>
        <w:noProof/>
      </w:rPr>
      <w:drawing>
        <wp:anchor distT="0" distB="0" distL="114300" distR="114300" simplePos="0" relativeHeight="251665408" behindDoc="0" locked="0" layoutInCell="1" allowOverlap="1" wp14:anchorId="25EAEEAA" wp14:editId="48463AEB">
          <wp:simplePos x="0" y="0"/>
          <wp:positionH relativeFrom="margin">
            <wp:align>right</wp:align>
          </wp:positionH>
          <wp:positionV relativeFrom="margin">
            <wp:posOffset>-1019175</wp:posOffset>
          </wp:positionV>
          <wp:extent cx="984738" cy="984738"/>
          <wp:effectExtent l="0" t="0" r="0" b="0"/>
          <wp:wrapSquare wrapText="bothSides"/>
          <wp:docPr id="1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T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738" cy="984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E5A88">
      <w:rPr>
        <w:i/>
        <w:lang w:val="pt-PT"/>
      </w:rPr>
      <w:t>ANNUAL ACTIVITY PLAN</w:t>
    </w:r>
  </w:p>
  <w:p w14:paraId="3735F63C" w14:textId="77777777" w:rsidR="00BE5A88" w:rsidRPr="00BE5A88" w:rsidRDefault="00BE5A88" w:rsidP="00BE5A88">
    <w:pPr>
      <w:pStyle w:val="Glava"/>
      <w:rPr>
        <w:i/>
        <w:lang w:val="pt-PT"/>
      </w:rPr>
    </w:pPr>
    <w:r w:rsidRPr="00BE5A88">
      <w:rPr>
        <w:i/>
        <w:lang w:val="pt-PT"/>
      </w:rPr>
      <w:t>XXXX/XX</w:t>
    </w:r>
    <w:bookmarkEnd w:id="0"/>
    <w:bookmarkEnd w:id="1"/>
  </w:p>
  <w:p w14:paraId="703ED047" w14:textId="2658E448" w:rsidR="00BE5A88" w:rsidRDefault="00BE5A88">
    <w:pPr>
      <w:pStyle w:val="Glava"/>
    </w:pPr>
  </w:p>
  <w:p w14:paraId="34C9345F" w14:textId="0D0ADFD9" w:rsidR="00BE5A88" w:rsidRDefault="00BE5A8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27987"/>
    <w:multiLevelType w:val="hybridMultilevel"/>
    <w:tmpl w:val="1F684B90"/>
    <w:lvl w:ilvl="0" w:tplc="5680E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6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88"/>
    <w:rsid w:val="000270A4"/>
    <w:rsid w:val="00060EE9"/>
    <w:rsid w:val="000666A0"/>
    <w:rsid w:val="0018179F"/>
    <w:rsid w:val="001A1D37"/>
    <w:rsid w:val="00246935"/>
    <w:rsid w:val="002A5577"/>
    <w:rsid w:val="002D2F17"/>
    <w:rsid w:val="003E5AAF"/>
    <w:rsid w:val="00486FE2"/>
    <w:rsid w:val="004E7A41"/>
    <w:rsid w:val="00585CCC"/>
    <w:rsid w:val="005B03BB"/>
    <w:rsid w:val="005B6426"/>
    <w:rsid w:val="00776C2D"/>
    <w:rsid w:val="007C2668"/>
    <w:rsid w:val="00837D98"/>
    <w:rsid w:val="009A5785"/>
    <w:rsid w:val="00A56C87"/>
    <w:rsid w:val="00AD54AF"/>
    <w:rsid w:val="00AE196F"/>
    <w:rsid w:val="00BE5A88"/>
    <w:rsid w:val="00C51222"/>
    <w:rsid w:val="00C64441"/>
    <w:rsid w:val="00D75B7D"/>
    <w:rsid w:val="00D94D31"/>
    <w:rsid w:val="00E063A2"/>
    <w:rsid w:val="00E45BEA"/>
    <w:rsid w:val="00F427D3"/>
    <w:rsid w:val="00F75CDE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83441"/>
  <w14:defaultImageDpi w14:val="32767"/>
  <w15:chartTrackingRefBased/>
  <w15:docId w15:val="{D2E4F438-D5BA-41EE-9BA4-A905CC4C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avaden">
    <w:name w:val="Normal"/>
    <w:qFormat/>
    <w:rsid w:val="002D2F17"/>
    <w:rPr>
      <w:rFonts w:ascii="DINPro" w:hAnsi="DINPr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56C87"/>
  </w:style>
  <w:style w:type="paragraph" w:styleId="Noga">
    <w:name w:val="footer"/>
    <w:basedOn w:val="Navaden"/>
    <w:link w:val="NogaZnak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56C87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E5A88"/>
    <w:rPr>
      <w:rFonts w:ascii="Calibri" w:hAnsi="Calibri"/>
      <w:sz w:val="20"/>
      <w:szCs w:val="20"/>
      <w:lang w:val="pt-PT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E5A88"/>
    <w:rPr>
      <w:rFonts w:ascii="Calibri" w:hAnsi="Calibri"/>
      <w:sz w:val="20"/>
      <w:szCs w:val="20"/>
      <w:lang w:val="pt-PT"/>
    </w:rPr>
  </w:style>
  <w:style w:type="character" w:styleId="Sprotnaopomba-sklic">
    <w:name w:val="footnote reference"/>
    <w:basedOn w:val="Privzetapisavaodstavka"/>
    <w:uiPriority w:val="99"/>
    <w:semiHidden/>
    <w:unhideWhenUsed/>
    <w:rsid w:val="00BE5A88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BE5A88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pt-PT"/>
    </w:rPr>
  </w:style>
  <w:style w:type="table" w:styleId="Tabelamrea">
    <w:name w:val="Table Grid"/>
    <w:basedOn w:val="Navadnatabela"/>
    <w:uiPriority w:val="39"/>
    <w:rsid w:val="00BE5A88"/>
    <w:rPr>
      <w:sz w:val="22"/>
      <w:szCs w:val="22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ja%20Klepej\AppData\Local\Temp\Temp1_7_Branding.zip\04_One-pager%20template\VET21001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229F72-71C7-410A-AC7C-EABEA227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VET21001_OP.dotx</Template>
  <TotalTime>12</TotalTime>
  <Pages>4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Klepej</dc:creator>
  <cp:keywords/>
  <dc:description/>
  <cp:lastModifiedBy>Natalija Klepej Gržanič</cp:lastModifiedBy>
  <cp:revision>2</cp:revision>
  <dcterms:created xsi:type="dcterms:W3CDTF">2022-12-14T08:32:00Z</dcterms:created>
  <dcterms:modified xsi:type="dcterms:W3CDTF">2022-12-14T08:47:00Z</dcterms:modified>
</cp:coreProperties>
</file>